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5678" w14:textId="77777777" w:rsidR="00BE38A9" w:rsidRDefault="00BE38A9" w:rsidP="00120ACC">
      <w:pPr>
        <w:pStyle w:val="SOverskrift1"/>
      </w:pPr>
    </w:p>
    <w:p w14:paraId="313AE66A" w14:textId="019961A0" w:rsidR="007C5847" w:rsidRDefault="00FD55B4" w:rsidP="007C5847">
      <w:pPr>
        <w:pStyle w:val="SOverskrift1"/>
      </w:pPr>
      <w:r>
        <w:t>M</w:t>
      </w:r>
      <w:r w:rsidR="007C5847" w:rsidRPr="00814A23">
        <w:t>ØTEPLAN FOR 202</w:t>
      </w:r>
      <w:r w:rsidR="004E419B">
        <w:t>2</w:t>
      </w:r>
      <w:r w:rsidR="007C5847" w:rsidRPr="00814A23">
        <w:t xml:space="preserve"> </w:t>
      </w:r>
    </w:p>
    <w:p w14:paraId="7BE6CA3B" w14:textId="20304D42" w:rsidR="009F73A4" w:rsidRDefault="009F73A4" w:rsidP="009F73A4">
      <w:pPr>
        <w:pStyle w:val="Overskrift2"/>
      </w:pPr>
      <w:r>
        <w:t>Internasjonal gruppe</w:t>
      </w:r>
    </w:p>
    <w:p w14:paraId="3BA642DB" w14:textId="3BCF3EF2" w:rsidR="007C5847" w:rsidRPr="004E419B" w:rsidRDefault="001C5001" w:rsidP="007C5847">
      <w:pPr>
        <w:pStyle w:val="Brdtekst"/>
        <w:rPr>
          <w:rFonts w:ascii="Gill Sans Nova" w:hAnsi="Gill Sans Nova" w:cs="Calibri"/>
          <w:b w:val="0"/>
          <w:i/>
          <w:iCs/>
          <w:sz w:val="24"/>
          <w:szCs w:val="24"/>
        </w:rPr>
      </w:pPr>
      <w:r>
        <w:rPr>
          <w:rFonts w:ascii="Gill Sans Nova" w:hAnsi="Gill Sans Nova" w:cs="Calibri"/>
          <w:b w:val="0"/>
          <w:i/>
          <w:iCs/>
          <w:sz w:val="24"/>
          <w:szCs w:val="24"/>
        </w:rPr>
        <w:t xml:space="preserve">Godkjent </w:t>
      </w:r>
      <w:r w:rsidR="004E419B" w:rsidRPr="004E419B">
        <w:rPr>
          <w:rFonts w:ascii="Gill Sans Nova" w:hAnsi="Gill Sans Nova" w:cs="Calibri"/>
          <w:b w:val="0"/>
          <w:i/>
          <w:iCs/>
          <w:sz w:val="24"/>
          <w:szCs w:val="24"/>
        </w:rPr>
        <w:t>i møte 26. oktober 2021</w:t>
      </w:r>
      <w:r w:rsidR="00A327A6">
        <w:rPr>
          <w:rFonts w:ascii="Gill Sans Nova" w:hAnsi="Gill Sans Nova" w:cs="Calibri"/>
          <w:b w:val="0"/>
          <w:i/>
          <w:iCs/>
          <w:sz w:val="24"/>
          <w:szCs w:val="24"/>
        </w:rPr>
        <w:t xml:space="preserve"> </w:t>
      </w:r>
      <w:r w:rsidR="00C850A2">
        <w:rPr>
          <w:rFonts w:ascii="Gill Sans Nova" w:hAnsi="Gill Sans Nova" w:cs="Calibri"/>
          <w:b w:val="0"/>
          <w:i/>
          <w:iCs/>
          <w:sz w:val="24"/>
          <w:szCs w:val="24"/>
        </w:rPr>
        <w:t>og oppdatert i møte 18. januar 2022</w:t>
      </w:r>
    </w:p>
    <w:p w14:paraId="772148FA" w14:textId="77777777" w:rsidR="004E419B" w:rsidRPr="00814A23" w:rsidRDefault="004E419B" w:rsidP="007C5847">
      <w:pPr>
        <w:pStyle w:val="Brdtekst"/>
        <w:rPr>
          <w:rFonts w:ascii="Calibri" w:hAnsi="Calibri" w:cs="Calibri"/>
          <w:b w:val="0"/>
          <w:sz w:val="24"/>
          <w:szCs w:val="24"/>
        </w:rPr>
      </w:pPr>
    </w:p>
    <w:p w14:paraId="745F96EF" w14:textId="1AE391C2" w:rsidR="007C5847" w:rsidRPr="007C5847" w:rsidRDefault="007C5847" w:rsidP="007C5847">
      <w:pPr>
        <w:pStyle w:val="Sbrdtekst"/>
        <w:rPr>
          <w:rFonts w:ascii="Gill Sans Nova" w:hAnsi="Gill Sans Nova"/>
          <w:sz w:val="24"/>
        </w:rPr>
      </w:pPr>
      <w:r w:rsidRPr="007C5847">
        <w:rPr>
          <w:rFonts w:ascii="Gill Sans Nova" w:hAnsi="Gill Sans Nova"/>
          <w:sz w:val="24"/>
        </w:rPr>
        <w:t>Ordinære møter i gruppa avholdes tirsdager med ytre tidsramme fra 1</w:t>
      </w:r>
      <w:r w:rsidR="00B623FD">
        <w:rPr>
          <w:rFonts w:ascii="Gill Sans Nova" w:hAnsi="Gill Sans Nova"/>
          <w:sz w:val="24"/>
        </w:rPr>
        <w:t>2</w:t>
      </w:r>
      <w:r w:rsidRPr="007C5847">
        <w:rPr>
          <w:rFonts w:ascii="Gill Sans Nova" w:hAnsi="Gill Sans Nova"/>
          <w:sz w:val="24"/>
        </w:rPr>
        <w:t>:00 – 1</w:t>
      </w:r>
      <w:r w:rsidR="007A7377">
        <w:rPr>
          <w:rFonts w:ascii="Gill Sans Nova" w:hAnsi="Gill Sans Nova"/>
          <w:sz w:val="24"/>
        </w:rPr>
        <w:t>5</w:t>
      </w:r>
      <w:r w:rsidRPr="007C5847">
        <w:rPr>
          <w:rFonts w:ascii="Gill Sans Nova" w:hAnsi="Gill Sans Nova"/>
          <w:sz w:val="24"/>
        </w:rPr>
        <w:t>:00</w:t>
      </w:r>
      <w:r w:rsidR="00D306B2">
        <w:rPr>
          <w:rFonts w:ascii="Gill Sans Nova" w:hAnsi="Gill Sans Nova"/>
          <w:sz w:val="24"/>
        </w:rPr>
        <w:t xml:space="preserve"> </w:t>
      </w:r>
      <w:r w:rsidR="001C5001">
        <w:rPr>
          <w:rFonts w:ascii="Gill Sans Nova" w:hAnsi="Gill Sans Nova"/>
          <w:sz w:val="24"/>
        </w:rPr>
        <w:t xml:space="preserve">for fysiske møter og </w:t>
      </w:r>
      <w:r w:rsidR="00D306B2">
        <w:rPr>
          <w:rFonts w:ascii="Gill Sans Nova" w:hAnsi="Gill Sans Nova"/>
          <w:sz w:val="24"/>
        </w:rPr>
        <w:t>12:00-13:30 for digitale møter</w:t>
      </w:r>
      <w:r w:rsidRPr="007C5847">
        <w:rPr>
          <w:rFonts w:ascii="Gill Sans Nova" w:hAnsi="Gill Sans Nova"/>
          <w:sz w:val="24"/>
        </w:rPr>
        <w:t xml:space="preserve">. Møtested er Oslo dersom ikke annet avtales. </w:t>
      </w:r>
    </w:p>
    <w:p w14:paraId="122E44B1" w14:textId="77777777" w:rsidR="007C5847" w:rsidRPr="00814A23" w:rsidRDefault="007C5847" w:rsidP="007C5847">
      <w:pPr>
        <w:pStyle w:val="Brdtekst2"/>
        <w:rPr>
          <w:rFonts w:ascii="Calibri" w:hAnsi="Calibri" w:cs="Calibri"/>
          <w:b w:val="0"/>
        </w:rPr>
      </w:pPr>
    </w:p>
    <w:p w14:paraId="288979F7" w14:textId="71F14DB0" w:rsidR="006F3800" w:rsidRDefault="006F3800" w:rsidP="007C5847">
      <w:pPr>
        <w:pStyle w:val="Sbrdtekst"/>
        <w:rPr>
          <w:rFonts w:ascii="Gill Sans Nova" w:hAnsi="Gill Sans Nova"/>
        </w:rPr>
      </w:pPr>
      <w:r w:rsidRPr="00197182">
        <w:rPr>
          <w:rFonts w:ascii="Gill Sans Nova" w:hAnsi="Gill Sans Nova"/>
          <w:bCs/>
        </w:rPr>
        <w:t>JANUAR</w:t>
      </w:r>
      <w:r w:rsidR="00E61629" w:rsidRPr="00197182">
        <w:rPr>
          <w:rFonts w:ascii="Gill Sans Nova" w:hAnsi="Gill Sans Nova"/>
          <w:bCs/>
        </w:rPr>
        <w:t xml:space="preserve"> </w:t>
      </w:r>
      <w:r w:rsidR="007C5847" w:rsidRPr="007C5847">
        <w:rPr>
          <w:rFonts w:ascii="Gill Sans Nova" w:hAnsi="Gill Sans Nova"/>
          <w:b/>
        </w:rPr>
        <w:tab/>
      </w:r>
      <w:r w:rsidR="001A574E" w:rsidRPr="001470CF">
        <w:rPr>
          <w:rFonts w:ascii="Gill Sans Nova" w:hAnsi="Gill Sans Nova"/>
          <w:bCs/>
        </w:rPr>
        <w:t>18</w:t>
      </w:r>
      <w:r w:rsidR="007A041A">
        <w:rPr>
          <w:rFonts w:ascii="Gill Sans Nova" w:hAnsi="Gill Sans Nova"/>
          <w:bCs/>
        </w:rPr>
        <w:tab/>
        <w:t>(fysisk i Oslo)</w:t>
      </w:r>
    </w:p>
    <w:p w14:paraId="473A2643" w14:textId="77777777" w:rsidR="00B40C15" w:rsidRDefault="00B40C15" w:rsidP="00B40C15">
      <w:pPr>
        <w:pStyle w:val="Sbrdtekst"/>
        <w:spacing w:before="0" w:after="0"/>
        <w:rPr>
          <w:rFonts w:ascii="Gill Sans Nova" w:hAnsi="Gill Sans Nova"/>
          <w:color w:val="FF0000"/>
        </w:rPr>
      </w:pPr>
    </w:p>
    <w:p w14:paraId="792C7F59" w14:textId="6CECB63B" w:rsidR="00197182" w:rsidRPr="007C5847" w:rsidRDefault="00B32CCA" w:rsidP="007C5847">
      <w:pPr>
        <w:pStyle w:val="Sbrdtekst"/>
        <w:rPr>
          <w:rFonts w:ascii="Gill Sans Nova" w:hAnsi="Gill Sans Nova"/>
        </w:rPr>
      </w:pPr>
      <w:r w:rsidRPr="00C850A2">
        <w:rPr>
          <w:rFonts w:ascii="Gill Sans Nova" w:hAnsi="Gill Sans Nova"/>
        </w:rPr>
        <w:t>MARS</w:t>
      </w:r>
      <w:r w:rsidR="003D5E26" w:rsidRPr="00C850A2">
        <w:rPr>
          <w:rFonts w:ascii="Gill Sans Nova" w:hAnsi="Gill Sans Nova"/>
        </w:rPr>
        <w:tab/>
      </w:r>
      <w:r w:rsidR="003D5E26" w:rsidRPr="00C850A2">
        <w:rPr>
          <w:rFonts w:ascii="Gill Sans Nova" w:hAnsi="Gill Sans Nova"/>
        </w:rPr>
        <w:tab/>
      </w:r>
      <w:r w:rsidR="00634871" w:rsidRPr="00C850A2">
        <w:rPr>
          <w:rFonts w:ascii="Gill Sans Nova" w:hAnsi="Gill Sans Nova"/>
        </w:rPr>
        <w:t xml:space="preserve"> </w:t>
      </w:r>
      <w:r w:rsidR="00956459" w:rsidRPr="00C850A2">
        <w:rPr>
          <w:rFonts w:ascii="Gill Sans Nova" w:hAnsi="Gill Sans Nova"/>
        </w:rPr>
        <w:t>1</w:t>
      </w:r>
      <w:r w:rsidR="007A041A" w:rsidRPr="00C850A2">
        <w:rPr>
          <w:rFonts w:ascii="Gill Sans Nova" w:hAnsi="Gill Sans Nova"/>
        </w:rPr>
        <w:tab/>
        <w:t>(digitalt</w:t>
      </w:r>
      <w:r w:rsidR="009F18E3" w:rsidRPr="00C850A2">
        <w:rPr>
          <w:rFonts w:ascii="Gill Sans Nova" w:hAnsi="Gill Sans Nova"/>
        </w:rPr>
        <w:t xml:space="preserve"> eller fysisk</w:t>
      </w:r>
      <w:r w:rsidR="005D3166">
        <w:rPr>
          <w:rFonts w:ascii="Gill Sans Nova" w:hAnsi="Gill Sans Nova"/>
        </w:rPr>
        <w:t xml:space="preserve"> møte bestemmes når det nærmer seg</w:t>
      </w:r>
      <w:r w:rsidR="009F18E3" w:rsidRPr="00C850A2">
        <w:rPr>
          <w:rFonts w:ascii="Gill Sans Nova" w:hAnsi="Gill Sans Nova"/>
        </w:rPr>
        <w:t>)</w:t>
      </w:r>
      <w:r w:rsidRPr="00C850A2">
        <w:rPr>
          <w:rFonts w:ascii="Gill Sans Nova" w:hAnsi="Gill Sans Nova"/>
        </w:rPr>
        <w:tab/>
      </w:r>
      <w:r w:rsidR="00197182" w:rsidRPr="00C850A2">
        <w:rPr>
          <w:rFonts w:ascii="Gill Sans Nova" w:hAnsi="Gill Sans Nova"/>
        </w:rPr>
        <w:tab/>
      </w:r>
      <w:r w:rsidR="00197182" w:rsidRPr="00C850A2">
        <w:rPr>
          <w:rFonts w:ascii="Gill Sans Nova" w:hAnsi="Gill Sans Nova"/>
        </w:rPr>
        <w:tab/>
      </w:r>
    </w:p>
    <w:p w14:paraId="16E6DBC6" w14:textId="579D5751" w:rsidR="007C5847" w:rsidRPr="00C850A2" w:rsidRDefault="00A74700" w:rsidP="00F479A0">
      <w:pPr>
        <w:pStyle w:val="Sbrdtekst"/>
        <w:rPr>
          <w:rFonts w:ascii="Gill Sans Nova" w:hAnsi="Gill Sans Nova"/>
          <w:szCs w:val="28"/>
        </w:rPr>
      </w:pPr>
      <w:r w:rsidRPr="00C850A2">
        <w:rPr>
          <w:rFonts w:ascii="Gill Sans Nova" w:hAnsi="Gill Sans Nova"/>
          <w:szCs w:val="28"/>
        </w:rPr>
        <w:t>APRIL</w:t>
      </w:r>
      <w:r w:rsidR="00F479A0" w:rsidRPr="00C850A2">
        <w:rPr>
          <w:rFonts w:ascii="Gill Sans Nova" w:hAnsi="Gill Sans Nova"/>
          <w:szCs w:val="28"/>
        </w:rPr>
        <w:tab/>
      </w:r>
      <w:r w:rsidR="00F479A0" w:rsidRPr="00C850A2">
        <w:rPr>
          <w:rFonts w:ascii="Gill Sans Nova" w:hAnsi="Gill Sans Nova"/>
          <w:szCs w:val="28"/>
        </w:rPr>
        <w:tab/>
      </w:r>
      <w:r w:rsidR="002871A6" w:rsidRPr="00C850A2">
        <w:rPr>
          <w:rFonts w:ascii="Gill Sans Nova" w:hAnsi="Gill Sans Nova"/>
          <w:szCs w:val="28"/>
        </w:rPr>
        <w:t xml:space="preserve"> </w:t>
      </w:r>
      <w:r w:rsidRPr="00C850A2">
        <w:rPr>
          <w:rFonts w:ascii="Gill Sans Nova" w:hAnsi="Gill Sans Nova"/>
          <w:szCs w:val="28"/>
        </w:rPr>
        <w:t>26</w:t>
      </w:r>
      <w:r w:rsidR="00A66C07" w:rsidRPr="00C850A2">
        <w:rPr>
          <w:rFonts w:ascii="Gill Sans Nova" w:hAnsi="Gill Sans Nova"/>
          <w:szCs w:val="28"/>
        </w:rPr>
        <w:tab/>
        <w:t>(</w:t>
      </w:r>
      <w:r w:rsidR="0038677D" w:rsidRPr="00C850A2">
        <w:rPr>
          <w:rFonts w:ascii="Gill Sans Nova" w:hAnsi="Gill Sans Nova"/>
          <w:szCs w:val="28"/>
        </w:rPr>
        <w:t xml:space="preserve">ekstra </w:t>
      </w:r>
      <w:r w:rsidR="00A66C07" w:rsidRPr="00C850A2">
        <w:rPr>
          <w:rFonts w:ascii="Gill Sans Nova" w:hAnsi="Gill Sans Nova"/>
          <w:szCs w:val="28"/>
        </w:rPr>
        <w:t>teams</w:t>
      </w:r>
      <w:r w:rsidR="00B40C15" w:rsidRPr="00C850A2">
        <w:rPr>
          <w:rFonts w:ascii="Gill Sans Nova" w:hAnsi="Gill Sans Nova"/>
          <w:szCs w:val="28"/>
        </w:rPr>
        <w:t>-</w:t>
      </w:r>
      <w:r w:rsidR="00AF4A0D" w:rsidRPr="00C850A2">
        <w:rPr>
          <w:rFonts w:ascii="Gill Sans Nova" w:hAnsi="Gill Sans Nova"/>
          <w:szCs w:val="28"/>
        </w:rPr>
        <w:t>møte)</w:t>
      </w:r>
    </w:p>
    <w:p w14:paraId="0340F150" w14:textId="6D763153" w:rsidR="00B97AD0" w:rsidRDefault="00B97AD0" w:rsidP="00F479A0">
      <w:pPr>
        <w:pStyle w:val="Sbrdtekst"/>
        <w:rPr>
          <w:rFonts w:ascii="Gill Sans Nova" w:hAnsi="Gill Sans Nova"/>
          <w:color w:val="FF0000"/>
          <w:szCs w:val="28"/>
        </w:rPr>
      </w:pPr>
    </w:p>
    <w:p w14:paraId="6A4F1DE3" w14:textId="7734BE5F" w:rsidR="00B97AD0" w:rsidRPr="00B97AD0" w:rsidRDefault="00B97AD0" w:rsidP="00F479A0">
      <w:pPr>
        <w:pStyle w:val="Sbrdtekst"/>
        <w:rPr>
          <w:rFonts w:ascii="Gill Sans Nova" w:hAnsi="Gill Sans Nova"/>
          <w:szCs w:val="28"/>
        </w:rPr>
      </w:pPr>
      <w:r>
        <w:rPr>
          <w:rFonts w:ascii="Gill Sans Nova" w:hAnsi="Gill Sans Nova"/>
          <w:szCs w:val="28"/>
        </w:rPr>
        <w:t>MAI</w:t>
      </w:r>
      <w:r>
        <w:rPr>
          <w:rFonts w:ascii="Gill Sans Nova" w:hAnsi="Gill Sans Nova"/>
          <w:szCs w:val="28"/>
        </w:rPr>
        <w:tab/>
      </w:r>
      <w:r>
        <w:rPr>
          <w:rFonts w:ascii="Gill Sans Nova" w:hAnsi="Gill Sans Nova"/>
          <w:szCs w:val="28"/>
        </w:rPr>
        <w:tab/>
        <w:t>1</w:t>
      </w:r>
      <w:r w:rsidR="00C850A2">
        <w:rPr>
          <w:rFonts w:ascii="Gill Sans Nova" w:hAnsi="Gill Sans Nova"/>
          <w:szCs w:val="28"/>
        </w:rPr>
        <w:t>2</w:t>
      </w:r>
      <w:r w:rsidR="007A041A">
        <w:rPr>
          <w:rFonts w:ascii="Gill Sans Nova" w:hAnsi="Gill Sans Nova"/>
          <w:szCs w:val="28"/>
        </w:rPr>
        <w:tab/>
        <w:t>(fysisk i Oslo)</w:t>
      </w:r>
    </w:p>
    <w:p w14:paraId="64451B40" w14:textId="4A335B10" w:rsidR="00283ABA" w:rsidRDefault="00283ABA" w:rsidP="00F479A0">
      <w:pPr>
        <w:pStyle w:val="Sbrdtekst"/>
        <w:rPr>
          <w:rFonts w:ascii="Gill Sans Nova" w:hAnsi="Gill Sans Nova"/>
          <w:szCs w:val="28"/>
        </w:rPr>
      </w:pPr>
    </w:p>
    <w:p w14:paraId="3AD414D7" w14:textId="229CD237" w:rsidR="007C5847" w:rsidRDefault="007C5847" w:rsidP="00197182">
      <w:pPr>
        <w:pStyle w:val="Sbrdtekst"/>
        <w:rPr>
          <w:rFonts w:ascii="Gill Sans Nova" w:hAnsi="Gill Sans Nova"/>
          <w:szCs w:val="28"/>
        </w:rPr>
      </w:pPr>
      <w:r w:rsidRPr="00197182">
        <w:rPr>
          <w:rFonts w:ascii="Gill Sans Nova" w:hAnsi="Gill Sans Nova"/>
          <w:szCs w:val="28"/>
        </w:rPr>
        <w:t>AUGUST</w:t>
      </w:r>
      <w:r w:rsidRPr="00197182">
        <w:rPr>
          <w:rFonts w:ascii="Gill Sans Nova" w:hAnsi="Gill Sans Nova"/>
          <w:szCs w:val="28"/>
        </w:rPr>
        <w:tab/>
      </w:r>
      <w:r w:rsidR="003D5E26">
        <w:rPr>
          <w:rFonts w:ascii="Gill Sans Nova" w:hAnsi="Gill Sans Nova"/>
          <w:szCs w:val="28"/>
        </w:rPr>
        <w:t>22-23 (i en av fylkeskommunene</w:t>
      </w:r>
      <w:r w:rsidR="005D3166">
        <w:rPr>
          <w:rFonts w:ascii="Gill Sans Nova" w:hAnsi="Gill Sans Nova"/>
          <w:szCs w:val="28"/>
        </w:rPr>
        <w:t xml:space="preserve"> – åpent for flere kollegaer i internasjonale </w:t>
      </w:r>
      <w:proofErr w:type="spellStart"/>
      <w:r w:rsidR="005D3166">
        <w:rPr>
          <w:rFonts w:ascii="Gill Sans Nova" w:hAnsi="Gill Sans Nova"/>
          <w:szCs w:val="28"/>
        </w:rPr>
        <w:t>avd</w:t>
      </w:r>
      <w:proofErr w:type="spellEnd"/>
      <w:r w:rsidR="003D5E26">
        <w:rPr>
          <w:rFonts w:ascii="Gill Sans Nova" w:hAnsi="Gill Sans Nova"/>
          <w:szCs w:val="28"/>
        </w:rPr>
        <w:t>)</w:t>
      </w:r>
    </w:p>
    <w:p w14:paraId="56710591" w14:textId="48EF7DDE" w:rsidR="006C79B0" w:rsidRDefault="006C79B0" w:rsidP="00197182">
      <w:pPr>
        <w:pStyle w:val="Sbrdtekst"/>
        <w:rPr>
          <w:rFonts w:ascii="Gill Sans Nova" w:hAnsi="Gill Sans Nova"/>
          <w:szCs w:val="28"/>
        </w:rPr>
      </w:pPr>
    </w:p>
    <w:p w14:paraId="26BC8099" w14:textId="7548F856" w:rsidR="006C79B0" w:rsidRPr="00C850A2" w:rsidRDefault="006C79B0" w:rsidP="00197182">
      <w:pPr>
        <w:pStyle w:val="Sbrdtekst"/>
        <w:rPr>
          <w:rFonts w:ascii="Gill Sans Nova" w:hAnsi="Gill Sans Nova"/>
          <w:szCs w:val="28"/>
        </w:rPr>
      </w:pPr>
      <w:r w:rsidRPr="00C850A2">
        <w:rPr>
          <w:rFonts w:ascii="Gill Sans Nova" w:hAnsi="Gill Sans Nova"/>
          <w:szCs w:val="28"/>
        </w:rPr>
        <w:t>SEPTEMBER</w:t>
      </w:r>
      <w:r w:rsidRPr="00C850A2">
        <w:rPr>
          <w:rFonts w:ascii="Gill Sans Nova" w:hAnsi="Gill Sans Nova"/>
          <w:szCs w:val="28"/>
        </w:rPr>
        <w:tab/>
      </w:r>
      <w:r w:rsidR="00FE67D3" w:rsidRPr="00C850A2">
        <w:rPr>
          <w:rFonts w:ascii="Gill Sans Nova" w:hAnsi="Gill Sans Nova"/>
          <w:szCs w:val="28"/>
        </w:rPr>
        <w:t>13</w:t>
      </w:r>
      <w:r w:rsidR="00FE67D3" w:rsidRPr="00C850A2">
        <w:rPr>
          <w:rFonts w:ascii="Gill Sans Nova" w:hAnsi="Gill Sans Nova"/>
          <w:szCs w:val="28"/>
        </w:rPr>
        <w:tab/>
      </w:r>
      <w:r w:rsidR="00A66C07" w:rsidRPr="00C850A2">
        <w:rPr>
          <w:rFonts w:ascii="Gill Sans Nova" w:hAnsi="Gill Sans Nova"/>
          <w:szCs w:val="28"/>
        </w:rPr>
        <w:t>(</w:t>
      </w:r>
      <w:r w:rsidR="0038677D" w:rsidRPr="00C850A2">
        <w:rPr>
          <w:rFonts w:ascii="Gill Sans Nova" w:hAnsi="Gill Sans Nova"/>
          <w:szCs w:val="28"/>
        </w:rPr>
        <w:t xml:space="preserve">ekstra </w:t>
      </w:r>
      <w:r w:rsidR="00A66C07" w:rsidRPr="00C850A2">
        <w:rPr>
          <w:rFonts w:ascii="Gill Sans Nova" w:hAnsi="Gill Sans Nova"/>
          <w:szCs w:val="28"/>
        </w:rPr>
        <w:t>teams</w:t>
      </w:r>
      <w:r w:rsidR="00B40C15" w:rsidRPr="00C850A2">
        <w:rPr>
          <w:rFonts w:ascii="Gill Sans Nova" w:hAnsi="Gill Sans Nova"/>
          <w:szCs w:val="28"/>
        </w:rPr>
        <w:t>-møte</w:t>
      </w:r>
      <w:r w:rsidR="00A66C07" w:rsidRPr="00C850A2">
        <w:rPr>
          <w:rFonts w:ascii="Gill Sans Nova" w:hAnsi="Gill Sans Nova"/>
          <w:szCs w:val="28"/>
        </w:rPr>
        <w:t>)</w:t>
      </w:r>
    </w:p>
    <w:p w14:paraId="55B8F1E4" w14:textId="77777777" w:rsidR="00197182" w:rsidRPr="007C5847" w:rsidRDefault="00197182" w:rsidP="00197182">
      <w:pPr>
        <w:pStyle w:val="Sbrdtekst"/>
        <w:rPr>
          <w:rFonts w:ascii="Gill Sans Nova" w:hAnsi="Gill Sans Nova"/>
          <w:sz w:val="24"/>
        </w:rPr>
      </w:pPr>
    </w:p>
    <w:p w14:paraId="501FF63F" w14:textId="54D0786F" w:rsidR="00BD5960" w:rsidRDefault="000663AB" w:rsidP="007C5847">
      <w:pPr>
        <w:pStyle w:val="Sbrdtekst"/>
        <w:rPr>
          <w:rFonts w:ascii="Gill Sans Nova" w:hAnsi="Gill Sans Nova"/>
          <w:szCs w:val="28"/>
        </w:rPr>
      </w:pPr>
      <w:r>
        <w:rPr>
          <w:rFonts w:ascii="Gill Sans Nova" w:hAnsi="Gill Sans Nova"/>
          <w:szCs w:val="28"/>
        </w:rPr>
        <w:t>OKTOBER</w:t>
      </w:r>
      <w:r w:rsidR="007C5847" w:rsidRPr="007C5847">
        <w:rPr>
          <w:rFonts w:ascii="Gill Sans Nova" w:hAnsi="Gill Sans Nova"/>
          <w:szCs w:val="28"/>
        </w:rPr>
        <w:tab/>
      </w:r>
      <w:r w:rsidR="003D5E26">
        <w:rPr>
          <w:rFonts w:ascii="Gill Sans Nova" w:hAnsi="Gill Sans Nova"/>
          <w:szCs w:val="28"/>
        </w:rPr>
        <w:t>25</w:t>
      </w:r>
      <w:r w:rsidR="007A041A">
        <w:rPr>
          <w:rFonts w:ascii="Gill Sans Nova" w:hAnsi="Gill Sans Nova"/>
          <w:szCs w:val="28"/>
        </w:rPr>
        <w:tab/>
        <w:t>(fysisk i Oslo)</w:t>
      </w:r>
    </w:p>
    <w:p w14:paraId="7AD5E894" w14:textId="77777777" w:rsidR="001C5001" w:rsidRDefault="001C5001" w:rsidP="007C5847">
      <w:pPr>
        <w:pStyle w:val="Sbrdtekst"/>
        <w:rPr>
          <w:rFonts w:ascii="Gill Sans Nova" w:hAnsi="Gill Sans Nova"/>
          <w:b/>
          <w:szCs w:val="28"/>
        </w:rPr>
      </w:pPr>
    </w:p>
    <w:p w14:paraId="45E1A489" w14:textId="4F09A18C" w:rsidR="007C5847" w:rsidRPr="007E6F54" w:rsidRDefault="007C5847" w:rsidP="007C5847">
      <w:pPr>
        <w:pStyle w:val="Sbrdtekst"/>
        <w:rPr>
          <w:rFonts w:ascii="Gill Sans Nova" w:hAnsi="Gill Sans Nova"/>
          <w:bCs/>
          <w:sz w:val="24"/>
        </w:rPr>
      </w:pPr>
      <w:r w:rsidRPr="007E6F54">
        <w:rPr>
          <w:rFonts w:ascii="Gill Sans Nova" w:hAnsi="Gill Sans Nova"/>
          <w:bCs/>
          <w:sz w:val="24"/>
        </w:rPr>
        <w:t xml:space="preserve">Medlemmer i internasjonal gruppe møter som observatører/faglig støtte for politikerne i </w:t>
      </w:r>
      <w:proofErr w:type="spellStart"/>
      <w:r w:rsidRPr="007E6F54">
        <w:rPr>
          <w:rFonts w:ascii="Gill Sans Nova" w:hAnsi="Gill Sans Nova"/>
          <w:bCs/>
          <w:sz w:val="24"/>
        </w:rPr>
        <w:t>Østlandssamarbeidets</w:t>
      </w:r>
      <w:proofErr w:type="spellEnd"/>
      <w:r w:rsidRPr="007E6F54">
        <w:rPr>
          <w:rFonts w:ascii="Gill Sans Nova" w:hAnsi="Gill Sans Nova"/>
          <w:bCs/>
          <w:sz w:val="24"/>
        </w:rPr>
        <w:t xml:space="preserve"> Europaforum</w:t>
      </w:r>
    </w:p>
    <w:p w14:paraId="1E6524E7" w14:textId="77777777" w:rsidR="007C5847" w:rsidRPr="00814A23" w:rsidRDefault="007C5847" w:rsidP="007C5847">
      <w:pPr>
        <w:pStyle w:val="Brdtekst2"/>
        <w:rPr>
          <w:rFonts w:ascii="Calibri" w:hAnsi="Calibri" w:cs="Calibri"/>
        </w:rPr>
      </w:pPr>
    </w:p>
    <w:p w14:paraId="366A74A0" w14:textId="1614094F" w:rsidR="007C5847" w:rsidRPr="00D306B2" w:rsidRDefault="007C5847" w:rsidP="007C5847">
      <w:pPr>
        <w:pStyle w:val="Sbrdtekst"/>
        <w:rPr>
          <w:rFonts w:ascii="Gill Sans Nova" w:hAnsi="Gill Sans Nova"/>
          <w:b/>
          <w:bCs/>
        </w:rPr>
      </w:pPr>
      <w:r w:rsidRPr="00D306B2">
        <w:rPr>
          <w:rFonts w:ascii="Gill Sans Nova" w:hAnsi="Gill Sans Nova"/>
          <w:b/>
          <w:bCs/>
        </w:rPr>
        <w:t xml:space="preserve">Møteplan for </w:t>
      </w:r>
      <w:proofErr w:type="spellStart"/>
      <w:r w:rsidRPr="00D306B2">
        <w:rPr>
          <w:rFonts w:ascii="Gill Sans Nova" w:hAnsi="Gill Sans Nova"/>
          <w:b/>
          <w:bCs/>
        </w:rPr>
        <w:t>Østlandssamarbeidets</w:t>
      </w:r>
      <w:proofErr w:type="spellEnd"/>
      <w:r w:rsidRPr="00D306B2">
        <w:rPr>
          <w:rFonts w:ascii="Gill Sans Nova" w:hAnsi="Gill Sans Nova"/>
          <w:b/>
          <w:bCs/>
        </w:rPr>
        <w:t xml:space="preserve"> Europaforum 202</w:t>
      </w:r>
      <w:r w:rsidR="001C31A1">
        <w:rPr>
          <w:rFonts w:ascii="Gill Sans Nova" w:hAnsi="Gill Sans Nova"/>
          <w:b/>
          <w:bCs/>
        </w:rPr>
        <w:t>2</w:t>
      </w:r>
    </w:p>
    <w:p w14:paraId="58CE1AB3" w14:textId="5F6BD53B" w:rsidR="00B63B32" w:rsidRPr="007A041A" w:rsidRDefault="00E82C1E" w:rsidP="007C5847">
      <w:pPr>
        <w:pStyle w:val="Sbrdtekst"/>
        <w:rPr>
          <w:rFonts w:ascii="Gill Sans Nova" w:hAnsi="Gill Sans Nova"/>
        </w:rPr>
      </w:pPr>
      <w:r w:rsidRPr="007A041A">
        <w:rPr>
          <w:rFonts w:ascii="Gill Sans Nova" w:hAnsi="Gill Sans Nova"/>
        </w:rPr>
        <w:t>6</w:t>
      </w:r>
      <w:r w:rsidR="0070284C" w:rsidRPr="007A041A">
        <w:rPr>
          <w:rFonts w:ascii="Gill Sans Nova" w:hAnsi="Gill Sans Nova"/>
        </w:rPr>
        <w:t xml:space="preserve">. </w:t>
      </w:r>
      <w:r w:rsidRPr="007A041A">
        <w:rPr>
          <w:rFonts w:ascii="Gill Sans Nova" w:hAnsi="Gill Sans Nova"/>
        </w:rPr>
        <w:t>mai</w:t>
      </w:r>
      <w:r w:rsidR="003F4316" w:rsidRPr="007A041A">
        <w:rPr>
          <w:rFonts w:ascii="Gill Sans Nova" w:hAnsi="Gill Sans Nova"/>
        </w:rPr>
        <w:t xml:space="preserve"> </w:t>
      </w:r>
    </w:p>
    <w:p w14:paraId="23EF9D5A" w14:textId="5F68DA8E" w:rsidR="00D225DF" w:rsidRDefault="00D82D3E" w:rsidP="007C5847">
      <w:pPr>
        <w:pStyle w:val="Sbrdtekst"/>
        <w:rPr>
          <w:rFonts w:ascii="Gill Sans Nova" w:hAnsi="Gill Sans Nova"/>
        </w:rPr>
      </w:pPr>
      <w:r>
        <w:rPr>
          <w:rFonts w:ascii="Gill Sans Nova" w:hAnsi="Gill Sans Nova"/>
        </w:rPr>
        <w:t xml:space="preserve">30. </w:t>
      </w:r>
      <w:r w:rsidR="00946411">
        <w:rPr>
          <w:rFonts w:ascii="Gill Sans Nova" w:hAnsi="Gill Sans Nova"/>
        </w:rPr>
        <w:t>s</w:t>
      </w:r>
      <w:r w:rsidR="00416F8E" w:rsidRPr="00416F8E">
        <w:rPr>
          <w:rFonts w:ascii="Gill Sans Nova" w:hAnsi="Gill Sans Nova"/>
        </w:rPr>
        <w:t>eptember</w:t>
      </w:r>
    </w:p>
    <w:p w14:paraId="54957332" w14:textId="5F854BC4" w:rsidR="006273BC" w:rsidRPr="005D3166" w:rsidRDefault="005D3166" w:rsidP="007C5847">
      <w:pPr>
        <w:pStyle w:val="Sbrdtekst"/>
        <w:rPr>
          <w:rFonts w:ascii="Gill Sans Nova" w:hAnsi="Gill Sans Nova"/>
        </w:rPr>
      </w:pPr>
      <w:r w:rsidRPr="005D3166">
        <w:rPr>
          <w:rFonts w:ascii="Gill Sans Nova" w:hAnsi="Gill Sans Nova"/>
        </w:rPr>
        <w:t>T</w:t>
      </w:r>
      <w:r w:rsidR="00E70003" w:rsidRPr="005D3166">
        <w:rPr>
          <w:rFonts w:ascii="Gill Sans Nova" w:hAnsi="Gill Sans Nova"/>
        </w:rPr>
        <w:t xml:space="preserve">ur til </w:t>
      </w:r>
      <w:r w:rsidR="00004D56" w:rsidRPr="005D3166">
        <w:rPr>
          <w:rFonts w:ascii="Gill Sans Nova" w:hAnsi="Gill Sans Nova"/>
        </w:rPr>
        <w:t>Brussel</w:t>
      </w:r>
      <w:r w:rsidR="00E70003" w:rsidRPr="005D3166">
        <w:rPr>
          <w:rFonts w:ascii="Gill Sans Nova" w:hAnsi="Gill Sans Nova"/>
        </w:rPr>
        <w:t xml:space="preserve"> for faglig påfyll</w:t>
      </w:r>
      <w:r>
        <w:rPr>
          <w:rFonts w:ascii="Gill Sans Nova" w:hAnsi="Gill Sans Nova"/>
        </w:rPr>
        <w:t xml:space="preserve"> </w:t>
      </w:r>
      <w:r w:rsidR="0040062F">
        <w:rPr>
          <w:rFonts w:ascii="Gill Sans Nova" w:hAnsi="Gill Sans Nova"/>
        </w:rPr>
        <w:t xml:space="preserve">(ny </w:t>
      </w:r>
      <w:r>
        <w:rPr>
          <w:rFonts w:ascii="Gill Sans Nova" w:hAnsi="Gill Sans Nova"/>
        </w:rPr>
        <w:t xml:space="preserve">dato bestemmes </w:t>
      </w:r>
      <w:r w:rsidR="0040062F">
        <w:rPr>
          <w:rFonts w:ascii="Gill Sans Nova" w:hAnsi="Gill Sans Nova"/>
        </w:rPr>
        <w:t xml:space="preserve">i dialog med politisk ledelse og internasjonal gruppe </w:t>
      </w:r>
      <w:r w:rsidR="000D0603">
        <w:rPr>
          <w:rFonts w:ascii="Gill Sans Nova" w:hAnsi="Gill Sans Nova"/>
        </w:rPr>
        <w:t xml:space="preserve">og ORE </w:t>
      </w:r>
      <w:r w:rsidR="0040062F">
        <w:rPr>
          <w:rFonts w:ascii="Gill Sans Nova" w:hAnsi="Gill Sans Nova"/>
        </w:rPr>
        <w:t>i mars)</w:t>
      </w:r>
    </w:p>
    <w:p w14:paraId="6A7603F5" w14:textId="1CDAA48B" w:rsidR="007C5847" w:rsidRDefault="007C5847" w:rsidP="007C5847">
      <w:pPr>
        <w:pStyle w:val="Sbrdtekst"/>
        <w:rPr>
          <w:rFonts w:ascii="Gill Sans Nova" w:hAnsi="Gill Sans Nova"/>
          <w:bCs/>
          <w:szCs w:val="22"/>
        </w:rPr>
      </w:pPr>
      <w:r w:rsidRPr="00B63B32">
        <w:rPr>
          <w:rFonts w:ascii="Gill Sans Nova" w:hAnsi="Gill Sans Nova"/>
          <w:b/>
          <w:szCs w:val="22"/>
        </w:rPr>
        <w:t>Representantskapets møter i 202</w:t>
      </w:r>
      <w:r w:rsidR="00910232">
        <w:rPr>
          <w:rFonts w:ascii="Gill Sans Nova" w:hAnsi="Gill Sans Nova"/>
          <w:b/>
          <w:szCs w:val="22"/>
        </w:rPr>
        <w:t>2</w:t>
      </w:r>
      <w:r w:rsidR="00B63B32" w:rsidRPr="00B63B32">
        <w:rPr>
          <w:rFonts w:ascii="Gill Sans Nova" w:hAnsi="Gill Sans Nova"/>
          <w:b/>
          <w:szCs w:val="22"/>
        </w:rPr>
        <w:t xml:space="preserve"> </w:t>
      </w:r>
    </w:p>
    <w:p w14:paraId="0630E59A" w14:textId="3BE50964" w:rsidR="002871A6" w:rsidRPr="00A134DE" w:rsidRDefault="002871A6" w:rsidP="007C5847">
      <w:pPr>
        <w:pStyle w:val="Sbrdtekst"/>
        <w:rPr>
          <w:rFonts w:ascii="Gill Sans Nova" w:hAnsi="Gill Sans Nova"/>
          <w:bCs/>
          <w:szCs w:val="22"/>
        </w:rPr>
      </w:pPr>
      <w:r w:rsidRPr="00A134DE">
        <w:rPr>
          <w:rFonts w:ascii="Gill Sans Nova" w:hAnsi="Gill Sans Nova"/>
          <w:bCs/>
          <w:szCs w:val="22"/>
        </w:rPr>
        <w:t>1. april</w:t>
      </w:r>
    </w:p>
    <w:p w14:paraId="7C06E9CF" w14:textId="6A2D2C04" w:rsidR="00A134DE" w:rsidRPr="007A041A" w:rsidRDefault="006F2F09" w:rsidP="00B40C15">
      <w:pPr>
        <w:pStyle w:val="Sbrdtekst"/>
      </w:pPr>
      <w:r w:rsidRPr="007A041A">
        <w:rPr>
          <w:rFonts w:ascii="Gill Sans Nova" w:hAnsi="Gill Sans Nova"/>
        </w:rPr>
        <w:t>3. – 4. november</w:t>
      </w:r>
      <w:r w:rsidR="00A134DE" w:rsidRPr="007A041A">
        <w:tab/>
      </w:r>
    </w:p>
    <w:sectPr w:rsidR="00A134DE" w:rsidRPr="007A041A" w:rsidSect="00DA7B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1418" w:bottom="1418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838E" w14:textId="77777777" w:rsidR="00E41C1B" w:rsidRDefault="00E41C1B" w:rsidP="00821E80">
      <w:r>
        <w:separator/>
      </w:r>
    </w:p>
  </w:endnote>
  <w:endnote w:type="continuationSeparator" w:id="0">
    <w:p w14:paraId="56CA237B" w14:textId="77777777" w:rsidR="00E41C1B" w:rsidRDefault="00E41C1B" w:rsidP="0082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ther 1816 Book">
    <w:panose1 w:val="00000000000000000000"/>
    <w:charset w:val="00"/>
    <w:family w:val="auto"/>
    <w:notTrueType/>
    <w:pitch w:val="variable"/>
    <w:sig w:usb0="A00000EF" w:usb1="10000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Times New Roman (CS-brødtekst)">
    <w:altName w:val="Times New Roman"/>
    <w:panose1 w:val="00000000000000000000"/>
    <w:charset w:val="00"/>
    <w:family w:val="roman"/>
    <w:notTrueType/>
    <w:pitch w:val="default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Times New Roman (Kompleks skrif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216F" w14:textId="77777777" w:rsidR="008716CF" w:rsidRDefault="008716C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86E5" w14:textId="77777777" w:rsidR="00CC1FE8" w:rsidRPr="00CC1FE8" w:rsidRDefault="00AF57E1" w:rsidP="00AF57E1">
    <w:pPr>
      <w:pStyle w:val="Bunntekst"/>
      <w:rPr>
        <w:color w:val="415364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633BF" wp14:editId="479BD5F7">
              <wp:simplePos x="0" y="0"/>
              <wp:positionH relativeFrom="margin">
                <wp:posOffset>4326654</wp:posOffset>
              </wp:positionH>
              <wp:positionV relativeFrom="page">
                <wp:posOffset>9721215</wp:posOffset>
              </wp:positionV>
              <wp:extent cx="1620000" cy="7452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00" cy="74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135B78" w14:textId="77777777" w:rsidR="00AF57E1" w:rsidRPr="00514413" w:rsidRDefault="00AF57E1" w:rsidP="00AF57E1">
                          <w:pPr>
                            <w:rPr>
                              <w:color w:val="415364"/>
                              <w:spacing w:val="4"/>
                              <w:sz w:val="15"/>
                              <w:szCs w:val="15"/>
                            </w:rPr>
                          </w:pPr>
                          <w:r w:rsidRPr="00514413">
                            <w:rPr>
                              <w:b/>
                              <w:bCs/>
                              <w:color w:val="415364"/>
                              <w:spacing w:val="4"/>
                              <w:sz w:val="15"/>
                              <w:szCs w:val="15"/>
                            </w:rPr>
                            <w:t>Østlandssamarbeidet</w:t>
                          </w:r>
                          <w:r w:rsidRPr="00514413">
                            <w:rPr>
                              <w:b/>
                              <w:bCs/>
                              <w:color w:val="415364"/>
                              <w:spacing w:val="4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514413">
                            <w:rPr>
                              <w:b/>
                              <w:bCs/>
                              <w:i/>
                              <w:iCs/>
                              <w:color w:val="415364"/>
                              <w:spacing w:val="4"/>
                              <w:sz w:val="15"/>
                              <w:szCs w:val="15"/>
                            </w:rPr>
                            <w:t>Eastern</w:t>
                          </w:r>
                          <w:proofErr w:type="spellEnd"/>
                          <w:r w:rsidRPr="00514413">
                            <w:rPr>
                              <w:b/>
                              <w:bCs/>
                              <w:i/>
                              <w:iCs/>
                              <w:color w:val="415364"/>
                              <w:spacing w:val="4"/>
                              <w:sz w:val="15"/>
                              <w:szCs w:val="15"/>
                            </w:rPr>
                            <w:t xml:space="preserve"> Norway County Network</w:t>
                          </w:r>
                          <w:r w:rsidRPr="00514413">
                            <w:rPr>
                              <w:color w:val="415364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6A8D6CC" w14:textId="77777777" w:rsidR="00AF57E1" w:rsidRPr="00514413" w:rsidRDefault="00AF57E1" w:rsidP="00AF57E1">
                          <w:pPr>
                            <w:rPr>
                              <w:color w:val="415364"/>
                              <w:spacing w:val="4"/>
                              <w:sz w:val="15"/>
                              <w:szCs w:val="15"/>
                            </w:rPr>
                          </w:pPr>
                          <w:r w:rsidRPr="00514413">
                            <w:rPr>
                              <w:color w:val="415364"/>
                              <w:spacing w:val="4"/>
                              <w:sz w:val="15"/>
                              <w:szCs w:val="15"/>
                            </w:rPr>
                            <w:t>c/o Viken fylkeskommune</w:t>
                          </w:r>
                          <w:r w:rsidRPr="00514413">
                            <w:rPr>
                              <w:color w:val="415364"/>
                              <w:spacing w:val="4"/>
                              <w:sz w:val="15"/>
                              <w:szCs w:val="15"/>
                            </w:rPr>
                            <w:br/>
                            <w:t>Postboks 220, 1702 Sarpsborg</w:t>
                          </w:r>
                          <w:r w:rsidRPr="00514413">
                            <w:rPr>
                              <w:color w:val="415364"/>
                              <w:spacing w:val="4"/>
                              <w:sz w:val="15"/>
                              <w:szCs w:val="15"/>
                            </w:rPr>
                            <w:br/>
                            <w:t>Norway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633BF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8" type="#_x0000_t202" style="position:absolute;margin-left:340.7pt;margin-top:765.45pt;width:127.55pt;height:58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" filled="f" stroked="f" strokeweight=".5pt">
              <v:textbox>
                <w:txbxContent>
                  <w:p w14:paraId="19135B78" w14:textId="77777777" w:rsidR="00AF57E1" w:rsidRPr="00514413" w:rsidRDefault="00AF57E1" w:rsidP="00AF57E1">
                    <w:pPr>
                      <w:rPr>
                        <w:color w:val="415364"/>
                        <w:spacing w:val="4"/>
                        <w:sz w:val="15"/>
                        <w:szCs w:val="15"/>
                      </w:rPr>
                    </w:pPr>
                    <w:r w:rsidRPr="00514413">
                      <w:rPr>
                        <w:b/>
                        <w:bCs/>
                        <w:color w:val="415364"/>
                        <w:spacing w:val="4"/>
                        <w:sz w:val="15"/>
                        <w:szCs w:val="15"/>
                      </w:rPr>
                      <w:t>Østlandssamarbeidet</w:t>
                    </w:r>
                    <w:r w:rsidRPr="00514413">
                      <w:rPr>
                        <w:b/>
                        <w:bCs/>
                        <w:color w:val="415364"/>
                        <w:spacing w:val="4"/>
                        <w:sz w:val="15"/>
                        <w:szCs w:val="15"/>
                      </w:rPr>
                      <w:br/>
                    </w:r>
                    <w:proofErr w:type="spellStart"/>
                    <w:r w:rsidRPr="00514413">
                      <w:rPr>
                        <w:b/>
                        <w:bCs/>
                        <w:i/>
                        <w:iCs/>
                        <w:color w:val="415364"/>
                        <w:spacing w:val="4"/>
                        <w:sz w:val="15"/>
                        <w:szCs w:val="15"/>
                      </w:rPr>
                      <w:t>Eastern</w:t>
                    </w:r>
                    <w:proofErr w:type="spellEnd"/>
                    <w:r w:rsidRPr="00514413">
                      <w:rPr>
                        <w:b/>
                        <w:bCs/>
                        <w:i/>
                        <w:iCs/>
                        <w:color w:val="415364"/>
                        <w:spacing w:val="4"/>
                        <w:sz w:val="15"/>
                        <w:szCs w:val="15"/>
                      </w:rPr>
                      <w:t xml:space="preserve"> Norway County Network</w:t>
                    </w:r>
                    <w:r w:rsidRPr="00514413">
                      <w:rPr>
                        <w:color w:val="415364"/>
                        <w:spacing w:val="4"/>
                        <w:sz w:val="15"/>
                        <w:szCs w:val="15"/>
                      </w:rPr>
                      <w:t xml:space="preserve"> </w:t>
                    </w:r>
                  </w:p>
                  <w:p w14:paraId="16A8D6CC" w14:textId="77777777" w:rsidR="00AF57E1" w:rsidRPr="00514413" w:rsidRDefault="00AF57E1" w:rsidP="00AF57E1">
                    <w:pPr>
                      <w:rPr>
                        <w:color w:val="415364"/>
                        <w:spacing w:val="4"/>
                        <w:sz w:val="15"/>
                        <w:szCs w:val="15"/>
                      </w:rPr>
                    </w:pPr>
                    <w:r w:rsidRPr="00514413">
                      <w:rPr>
                        <w:color w:val="415364"/>
                        <w:spacing w:val="4"/>
                        <w:sz w:val="15"/>
                        <w:szCs w:val="15"/>
                      </w:rPr>
                      <w:t>c/o Viken fylkeskommune</w:t>
                    </w:r>
                    <w:r w:rsidRPr="00514413">
                      <w:rPr>
                        <w:color w:val="415364"/>
                        <w:spacing w:val="4"/>
                        <w:sz w:val="15"/>
                        <w:szCs w:val="15"/>
                      </w:rPr>
                      <w:br/>
                      <w:t>Postboks 220, 1702 Sarpsborg</w:t>
                    </w:r>
                    <w:r w:rsidRPr="00514413">
                      <w:rPr>
                        <w:color w:val="415364"/>
                        <w:spacing w:val="4"/>
                        <w:sz w:val="15"/>
                        <w:szCs w:val="15"/>
                      </w:rPr>
                      <w:br/>
                      <w:t>Norway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435C" w14:textId="77777777" w:rsidR="008716CF" w:rsidRDefault="008716C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87EC" w14:textId="77777777" w:rsidR="00E41C1B" w:rsidRDefault="00E41C1B" w:rsidP="00821E80">
      <w:r>
        <w:separator/>
      </w:r>
    </w:p>
  </w:footnote>
  <w:footnote w:type="continuationSeparator" w:id="0">
    <w:p w14:paraId="6E707E2D" w14:textId="77777777" w:rsidR="00E41C1B" w:rsidRDefault="00E41C1B" w:rsidP="0082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C323" w14:textId="77777777" w:rsidR="008716CF" w:rsidRDefault="008716C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A5BC" w14:textId="77777777" w:rsidR="00821E80" w:rsidRDefault="004D701A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0124E1" wp14:editId="25F0C0EE">
          <wp:simplePos x="0" y="0"/>
          <wp:positionH relativeFrom="margin">
            <wp:posOffset>-74930</wp:posOffset>
          </wp:positionH>
          <wp:positionV relativeFrom="margin">
            <wp:posOffset>-916305</wp:posOffset>
          </wp:positionV>
          <wp:extent cx="1619885" cy="60960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ØS logo avlang farg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67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26213C" wp14:editId="71D5CC2B">
              <wp:simplePos x="0" y="0"/>
              <wp:positionH relativeFrom="margin">
                <wp:posOffset>4905638</wp:posOffset>
              </wp:positionH>
              <wp:positionV relativeFrom="page">
                <wp:posOffset>1486829</wp:posOffset>
              </wp:positionV>
              <wp:extent cx="942062" cy="271377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062" cy="27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6C4BAF" w14:textId="62E08697" w:rsidR="00766674" w:rsidRPr="00766674" w:rsidRDefault="002D6CEB" w:rsidP="00766674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instrText xml:space="preserve"> TIME \@ "dd.MM.yyyy" </w:instrTex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850A2">
                            <w:rPr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20.01.2022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6213C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86.25pt;margin-top:117.05pt;width:74.2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" filled="f" stroked="f" strokeweight=".5pt">
              <v:textbox>
                <w:txbxContent>
                  <w:p w14:paraId="406C4BAF" w14:textId="62E08697" w:rsidR="00766674" w:rsidRPr="00766674" w:rsidRDefault="002D6CEB" w:rsidP="00766674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instrText xml:space="preserve"> TIME \@ "dd.MM.yyyy" </w:instrTex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C850A2">
                      <w:rPr>
                        <w:noProof/>
                        <w:color w:val="000000" w:themeColor="text1"/>
                        <w:sz w:val="18"/>
                        <w:szCs w:val="18"/>
                      </w:rPr>
                      <w:t>20.01.2022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6667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067180" wp14:editId="3C3D1A49">
              <wp:simplePos x="0" y="0"/>
              <wp:positionH relativeFrom="margin">
                <wp:posOffset>4242036</wp:posOffset>
              </wp:positionH>
              <wp:positionV relativeFrom="page">
                <wp:posOffset>908050</wp:posOffset>
              </wp:positionV>
              <wp:extent cx="1619885" cy="241935"/>
              <wp:effectExtent l="0" t="0" r="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885" cy="241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13DA5F" w14:textId="77777777" w:rsidR="00DA7B61" w:rsidRPr="00766674" w:rsidRDefault="00DA7B61" w:rsidP="00DA7B61">
                          <w:pPr>
                            <w:jc w:val="right"/>
                            <w:rPr>
                              <w:color w:val="415364"/>
                              <w:spacing w:val="5"/>
                              <w:sz w:val="16"/>
                              <w:szCs w:val="16"/>
                            </w:rPr>
                          </w:pPr>
                          <w:r w:rsidRPr="00766674">
                            <w:rPr>
                              <w:color w:val="415364"/>
                              <w:spacing w:val="5"/>
                              <w:sz w:val="16"/>
                              <w:szCs w:val="16"/>
                            </w:rPr>
                            <w:t>ostsam.no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67180" id="Tekstboks 4" o:spid="_x0000_s1027" type="#_x0000_t202" style="position:absolute;margin-left:334pt;margin-top:71.5pt;width:127.55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" filled="f" stroked="f" strokeweight=".5pt">
              <v:textbox>
                <w:txbxContent>
                  <w:p w14:paraId="4013DA5F" w14:textId="77777777" w:rsidR="00DA7B61" w:rsidRPr="00766674" w:rsidRDefault="00DA7B61" w:rsidP="00DA7B61">
                    <w:pPr>
                      <w:jc w:val="right"/>
                      <w:rPr>
                        <w:color w:val="415364"/>
                        <w:spacing w:val="5"/>
                        <w:sz w:val="16"/>
                        <w:szCs w:val="16"/>
                      </w:rPr>
                    </w:pPr>
                    <w:r w:rsidRPr="00766674">
                      <w:rPr>
                        <w:color w:val="415364"/>
                        <w:spacing w:val="5"/>
                        <w:sz w:val="16"/>
                        <w:szCs w:val="16"/>
                      </w:rPr>
                      <w:t>ostsam.no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9435" w14:textId="77777777" w:rsidR="008716CF" w:rsidRDefault="008716C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AFCFE24"/>
    <w:lvl w:ilvl="0">
      <w:start w:val="1"/>
      <w:numFmt w:val="decimal"/>
      <w:lvlText w:val="%1."/>
      <w:legacy w:legacy="1" w:legacySpace="57" w:legacyIndent="0"/>
      <w:lvlJc w:val="left"/>
      <w:pPr>
        <w:ind w:left="567" w:firstLine="0"/>
      </w:pPr>
      <w:rPr>
        <w:rFonts w:ascii="Brother 1816 Book" w:hAnsi="Brother 1816 Book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A7C7505"/>
    <w:multiLevelType w:val="multilevel"/>
    <w:tmpl w:val="FF82C57C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A6729B5"/>
    <w:multiLevelType w:val="hybridMultilevel"/>
    <w:tmpl w:val="7228CC94"/>
    <w:lvl w:ilvl="0" w:tplc="3452907A">
      <w:start w:val="1"/>
      <w:numFmt w:val="bullet"/>
      <w:pStyle w:val="Slistemedkul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F5AC1"/>
    <w:multiLevelType w:val="multilevel"/>
    <w:tmpl w:val="0414001D"/>
    <w:styleLink w:val="Timbrlist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1F"/>
    <w:rsid w:val="00004D56"/>
    <w:rsid w:val="0000595C"/>
    <w:rsid w:val="00041A98"/>
    <w:rsid w:val="0005449D"/>
    <w:rsid w:val="000663AB"/>
    <w:rsid w:val="00085E94"/>
    <w:rsid w:val="000A0C12"/>
    <w:rsid w:val="000C6BA5"/>
    <w:rsid w:val="000D0603"/>
    <w:rsid w:val="00120ACC"/>
    <w:rsid w:val="00120D84"/>
    <w:rsid w:val="00127423"/>
    <w:rsid w:val="001470CF"/>
    <w:rsid w:val="00183579"/>
    <w:rsid w:val="00197182"/>
    <w:rsid w:val="001A0837"/>
    <w:rsid w:val="001A574E"/>
    <w:rsid w:val="001C31A1"/>
    <w:rsid w:val="001C5001"/>
    <w:rsid w:val="002237DC"/>
    <w:rsid w:val="00252F80"/>
    <w:rsid w:val="00267448"/>
    <w:rsid w:val="00283ABA"/>
    <w:rsid w:val="002871A6"/>
    <w:rsid w:val="002D6CEB"/>
    <w:rsid w:val="003832CE"/>
    <w:rsid w:val="0038677D"/>
    <w:rsid w:val="003D5E26"/>
    <w:rsid w:val="003E7F61"/>
    <w:rsid w:val="003F4316"/>
    <w:rsid w:val="0040062F"/>
    <w:rsid w:val="00416F8E"/>
    <w:rsid w:val="00437D3B"/>
    <w:rsid w:val="004D701A"/>
    <w:rsid w:val="004E419B"/>
    <w:rsid w:val="004F7AEA"/>
    <w:rsid w:val="0050021E"/>
    <w:rsid w:val="00514413"/>
    <w:rsid w:val="00535B8E"/>
    <w:rsid w:val="005877E5"/>
    <w:rsid w:val="005915CF"/>
    <w:rsid w:val="005B6167"/>
    <w:rsid w:val="005D3166"/>
    <w:rsid w:val="0061502B"/>
    <w:rsid w:val="00615609"/>
    <w:rsid w:val="006273BC"/>
    <w:rsid w:val="00634871"/>
    <w:rsid w:val="0066299A"/>
    <w:rsid w:val="00681AFA"/>
    <w:rsid w:val="006C79B0"/>
    <w:rsid w:val="006D454D"/>
    <w:rsid w:val="006F2F09"/>
    <w:rsid w:val="006F3800"/>
    <w:rsid w:val="0070284C"/>
    <w:rsid w:val="00753554"/>
    <w:rsid w:val="00766674"/>
    <w:rsid w:val="007A041A"/>
    <w:rsid w:val="007A7377"/>
    <w:rsid w:val="007C5847"/>
    <w:rsid w:val="007E6F54"/>
    <w:rsid w:val="008074A3"/>
    <w:rsid w:val="00821E80"/>
    <w:rsid w:val="0083011E"/>
    <w:rsid w:val="008416D6"/>
    <w:rsid w:val="00846E20"/>
    <w:rsid w:val="008503E6"/>
    <w:rsid w:val="0085308E"/>
    <w:rsid w:val="008716CF"/>
    <w:rsid w:val="008A5668"/>
    <w:rsid w:val="008E206F"/>
    <w:rsid w:val="00907714"/>
    <w:rsid w:val="00910232"/>
    <w:rsid w:val="00924ED5"/>
    <w:rsid w:val="009349F5"/>
    <w:rsid w:val="00946411"/>
    <w:rsid w:val="00956459"/>
    <w:rsid w:val="009F18E3"/>
    <w:rsid w:val="009F73A4"/>
    <w:rsid w:val="00A134DE"/>
    <w:rsid w:val="00A327A6"/>
    <w:rsid w:val="00A66C07"/>
    <w:rsid w:val="00A74700"/>
    <w:rsid w:val="00A86A1F"/>
    <w:rsid w:val="00AB2DC1"/>
    <w:rsid w:val="00AF4A0D"/>
    <w:rsid w:val="00AF57E1"/>
    <w:rsid w:val="00B32CCA"/>
    <w:rsid w:val="00B40C15"/>
    <w:rsid w:val="00B623FD"/>
    <w:rsid w:val="00B62ED9"/>
    <w:rsid w:val="00B63B32"/>
    <w:rsid w:val="00B775C9"/>
    <w:rsid w:val="00B90877"/>
    <w:rsid w:val="00B92B4C"/>
    <w:rsid w:val="00B97AD0"/>
    <w:rsid w:val="00BA0D1A"/>
    <w:rsid w:val="00BD5960"/>
    <w:rsid w:val="00BE38A9"/>
    <w:rsid w:val="00C46CA8"/>
    <w:rsid w:val="00C850A2"/>
    <w:rsid w:val="00C944A7"/>
    <w:rsid w:val="00CC1FE8"/>
    <w:rsid w:val="00D17D44"/>
    <w:rsid w:val="00D225DF"/>
    <w:rsid w:val="00D306B2"/>
    <w:rsid w:val="00D82D3E"/>
    <w:rsid w:val="00DA7B61"/>
    <w:rsid w:val="00DB17BA"/>
    <w:rsid w:val="00E41C1B"/>
    <w:rsid w:val="00E61629"/>
    <w:rsid w:val="00E70003"/>
    <w:rsid w:val="00E82C1E"/>
    <w:rsid w:val="00EB3A6B"/>
    <w:rsid w:val="00EB74A3"/>
    <w:rsid w:val="00ED3BB8"/>
    <w:rsid w:val="00F479A0"/>
    <w:rsid w:val="00FD55B4"/>
    <w:rsid w:val="00FE51D2"/>
    <w:rsid w:val="00FE67D3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6592A"/>
  <w15:chartTrackingRefBased/>
  <w15:docId w15:val="{A4AB55B5-0445-43F8-A1D1-DA9774D8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C5847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aliases w:val="Nummerert tittel blokkbokstaver"/>
    <w:basedOn w:val="Normal"/>
    <w:next w:val="Normal"/>
    <w:link w:val="Overskrift1Tegn"/>
    <w:qFormat/>
    <w:rsid w:val="0083011E"/>
    <w:pPr>
      <w:keepNext/>
      <w:keepLines/>
      <w:numPr>
        <w:numId w:val="4"/>
      </w:numPr>
      <w:spacing w:before="240" w:after="120"/>
      <w:ind w:left="567"/>
      <w:outlineLvl w:val="0"/>
    </w:pPr>
    <w:rPr>
      <w:rFonts w:ascii="Gill Sans Nova Light" w:hAnsi="Gill Sans Nova Light" w:cs="Times New Roman (CS-brødtekst)"/>
      <w:caps/>
      <w:spacing w:val="2"/>
      <w:kern w:val="28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4413"/>
    <w:pPr>
      <w:keepNext/>
      <w:keepLines/>
      <w:spacing w:before="120"/>
      <w:outlineLvl w:val="1"/>
    </w:pPr>
    <w:rPr>
      <w:rFonts w:ascii="Gill Sans Nova" w:eastAsiaTheme="majorEastAsia" w:hAnsi="Gill Sans Nova" w:cstheme="majorBidi"/>
      <w:color w:val="415364"/>
      <w:spacing w:val="2"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4413"/>
    <w:pPr>
      <w:keepNext/>
      <w:keepLines/>
      <w:spacing w:before="240"/>
      <w:outlineLvl w:val="2"/>
    </w:pPr>
    <w:rPr>
      <w:rFonts w:ascii="Gill Sans Nova" w:eastAsiaTheme="majorEastAsia" w:hAnsi="Gill Sans Nova" w:cs="Times New Roman (Kompleks skrif"/>
      <w:color w:val="415364"/>
      <w:spacing w:val="2"/>
      <w:sz w:val="24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0021E"/>
    <w:pPr>
      <w:keepNext/>
      <w:keepLines/>
      <w:spacing w:before="40"/>
      <w:outlineLvl w:val="3"/>
    </w:pPr>
    <w:rPr>
      <w:rFonts w:ascii="Gill Sans Nova Light" w:eastAsiaTheme="majorEastAsia" w:hAnsi="Gill Sans Nova Light" w:cstheme="majorBidi"/>
      <w:i/>
      <w:iCs/>
      <w:color w:val="415364"/>
      <w:spacing w:val="2"/>
      <w:sz w:val="24"/>
      <w:szCs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0021E"/>
    <w:pPr>
      <w:keepNext/>
      <w:keepLines/>
      <w:spacing w:before="40"/>
      <w:outlineLvl w:val="4"/>
    </w:pPr>
    <w:rPr>
      <w:rFonts w:ascii="Gill Sans Nova Light" w:eastAsiaTheme="majorEastAsia" w:hAnsi="Gill Sans Nova Light" w:cstheme="majorBidi"/>
      <w:color w:val="415364"/>
      <w:spacing w:val="2"/>
      <w:sz w:val="24"/>
      <w:szCs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8301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pacing w:val="2"/>
      <w:sz w:val="24"/>
      <w:szCs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BE38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pacing w:val="2"/>
      <w:sz w:val="24"/>
      <w:szCs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BE38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pacing w:val="2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Overskrift1">
    <w:name w:val="ØS Overskrift 1"/>
    <w:basedOn w:val="Normal"/>
    <w:qFormat/>
    <w:rsid w:val="00514413"/>
    <w:pPr>
      <w:ind w:right="703"/>
    </w:pPr>
    <w:rPr>
      <w:rFonts w:ascii="Gill Sans Nova" w:eastAsiaTheme="minorHAnsi" w:hAnsi="Gill Sans Nova" w:cs="Times New Roman (CS-brødtekst)"/>
      <w:color w:val="415364"/>
      <w:spacing w:val="2"/>
      <w:sz w:val="48"/>
      <w:szCs w:val="24"/>
      <w:lang w:eastAsia="en-US"/>
    </w:rPr>
  </w:style>
  <w:style w:type="paragraph" w:customStyle="1" w:styleId="Sbrdtekst">
    <w:name w:val="ØS brødtekst"/>
    <w:basedOn w:val="Normal"/>
    <w:qFormat/>
    <w:rsid w:val="00514413"/>
    <w:pPr>
      <w:spacing w:before="60" w:after="120" w:line="260" w:lineRule="exact"/>
    </w:pPr>
    <w:rPr>
      <w:rFonts w:ascii="Gill Sans Nova Light" w:eastAsiaTheme="minorHAnsi" w:hAnsi="Gill Sans Nova Light" w:cs="Times New Roman (CS-brødtekst)"/>
      <w:spacing w:val="2"/>
      <w:sz w:val="22"/>
      <w:szCs w:val="24"/>
      <w:lang w:eastAsia="en-US"/>
    </w:rPr>
  </w:style>
  <w:style w:type="numbering" w:customStyle="1" w:styleId="Timbrliste">
    <w:name w:val="Timbr liste"/>
    <w:basedOn w:val="Ingenliste"/>
    <w:uiPriority w:val="99"/>
    <w:rsid w:val="0005449D"/>
    <w:pPr>
      <w:numPr>
        <w:numId w:val="1"/>
      </w:numPr>
    </w:pPr>
  </w:style>
  <w:style w:type="paragraph" w:styleId="Topptekst">
    <w:name w:val="header"/>
    <w:basedOn w:val="Normal"/>
    <w:link w:val="TopptekstTegn"/>
    <w:uiPriority w:val="99"/>
    <w:unhideWhenUsed/>
    <w:rsid w:val="00821E80"/>
    <w:pPr>
      <w:tabs>
        <w:tab w:val="center" w:pos="4536"/>
        <w:tab w:val="right" w:pos="9072"/>
      </w:tabs>
    </w:pPr>
    <w:rPr>
      <w:rFonts w:ascii="Gill Sans Nova Light" w:eastAsiaTheme="minorHAnsi" w:hAnsi="Gill Sans Nova Light" w:cs="Times New Roman (CS-brødtekst)"/>
      <w:spacing w:val="2"/>
      <w:sz w:val="24"/>
      <w:szCs w:val="24"/>
      <w:lang w:eastAsia="en-US"/>
    </w:rPr>
  </w:style>
  <w:style w:type="paragraph" w:customStyle="1" w:styleId="Slistemedkuler">
    <w:name w:val="ØS liste med kuler"/>
    <w:basedOn w:val="Sbrdtekst"/>
    <w:next w:val="Sbrdtekst"/>
    <w:qFormat/>
    <w:rsid w:val="00120ACC"/>
    <w:pPr>
      <w:numPr>
        <w:numId w:val="2"/>
      </w:numPr>
    </w:pPr>
    <w:rPr>
      <w:lang w:eastAsia="nb-NO"/>
    </w:rPr>
  </w:style>
  <w:style w:type="character" w:styleId="Sterkutheving">
    <w:name w:val="Intense Emphasis"/>
    <w:basedOn w:val="Standardskriftforavsnitt"/>
    <w:uiPriority w:val="21"/>
    <w:qFormat/>
    <w:rsid w:val="0050021E"/>
    <w:rPr>
      <w:i/>
      <w:iCs/>
      <w:color w:val="D3900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14413"/>
    <w:rPr>
      <w:rFonts w:ascii="Gill Sans Nova" w:eastAsiaTheme="majorEastAsia" w:hAnsi="Gill Sans Nova" w:cs="Times New Roman (Kompleks skrif"/>
      <w:color w:val="415364"/>
      <w:spacing w:val="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4413"/>
    <w:rPr>
      <w:rFonts w:ascii="Gill Sans Nova" w:eastAsiaTheme="majorEastAsia" w:hAnsi="Gill Sans Nova" w:cstheme="majorBidi"/>
      <w:color w:val="415364"/>
      <w:spacing w:val="2"/>
      <w:sz w:val="28"/>
      <w:szCs w:val="26"/>
    </w:rPr>
  </w:style>
  <w:style w:type="character" w:customStyle="1" w:styleId="Overskrift1Tegn">
    <w:name w:val="Overskrift 1 Tegn"/>
    <w:aliases w:val="Nummerert tittel blokkbokstaver Tegn"/>
    <w:basedOn w:val="Standardskriftforavsnitt"/>
    <w:link w:val="Overskrift1"/>
    <w:uiPriority w:val="99"/>
    <w:rsid w:val="0083011E"/>
    <w:rPr>
      <w:rFonts w:ascii="Gill Sans MT" w:eastAsia="Times New Roman" w:hAnsi="Gill Sans MT"/>
      <w:caps/>
      <w:kern w:val="2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0021E"/>
    <w:rPr>
      <w:rFonts w:ascii="Gill Sans MT" w:eastAsiaTheme="majorEastAsia" w:hAnsi="Gill Sans MT" w:cstheme="majorBidi"/>
      <w:i/>
      <w:iCs/>
      <w:color w:val="415364"/>
    </w:rPr>
  </w:style>
  <w:style w:type="character" w:styleId="Sterk">
    <w:name w:val="Strong"/>
    <w:basedOn w:val="Standardskriftforavsnitt"/>
    <w:uiPriority w:val="22"/>
    <w:qFormat/>
    <w:rsid w:val="00120ACC"/>
    <w:rPr>
      <w:b/>
      <w:bCs/>
    </w:rPr>
  </w:style>
  <w:style w:type="character" w:styleId="Utheving">
    <w:name w:val="Emphasis"/>
    <w:basedOn w:val="Standardskriftforavsnitt"/>
    <w:uiPriority w:val="20"/>
    <w:qFormat/>
    <w:rsid w:val="00120AC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20AC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Gill Sans Nova Light" w:eastAsiaTheme="minorHAnsi" w:hAnsi="Gill Sans Nova Light" w:cs="Times New Roman (CS-brødtekst)"/>
      <w:i/>
      <w:iCs/>
      <w:color w:val="415364"/>
      <w:spacing w:val="2"/>
      <w:sz w:val="24"/>
      <w:szCs w:val="24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20ACC"/>
    <w:rPr>
      <w:rFonts w:ascii="Gill Sans MT" w:hAnsi="Gill Sans MT"/>
      <w:i/>
      <w:iCs/>
      <w:color w:val="415364"/>
    </w:rPr>
  </w:style>
  <w:style w:type="character" w:styleId="Svakutheving">
    <w:name w:val="Subtle Emphasis"/>
    <w:basedOn w:val="Standardskriftforavsnitt"/>
    <w:uiPriority w:val="19"/>
    <w:qFormat/>
    <w:rsid w:val="0050021E"/>
    <w:rPr>
      <w:i/>
      <w:iC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50021E"/>
    <w:rPr>
      <w:b/>
      <w:bCs/>
      <w:smallCaps/>
      <w:color w:val="D39000"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0021E"/>
    <w:pPr>
      <w:contextualSpacing/>
    </w:pPr>
    <w:rPr>
      <w:rFonts w:ascii="Gill Sans Nova Light" w:eastAsiaTheme="majorEastAsia" w:hAnsi="Gill Sans Nova Light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50021E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0021E"/>
    <w:rPr>
      <w:rFonts w:ascii="Gill Sans MT" w:eastAsiaTheme="majorEastAsia" w:hAnsi="Gill Sans MT" w:cstheme="majorBidi"/>
      <w:color w:val="41536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0021E"/>
    <w:pPr>
      <w:numPr>
        <w:ilvl w:val="1"/>
      </w:numPr>
      <w:spacing w:after="160"/>
    </w:pPr>
    <w:rPr>
      <w:rFonts w:ascii="Gill Sans Nova Light" w:eastAsiaTheme="minorEastAsia" w:hAnsi="Gill Sans Nova Light" w:cs="Times New Roman (CS-brødtekst)"/>
      <w:color w:val="5A5A5A" w:themeColor="text1" w:themeTint="A5"/>
      <w:spacing w:val="15"/>
      <w:sz w:val="22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0021E"/>
    <w:rPr>
      <w:rFonts w:ascii="Gill Sans MT" w:eastAsiaTheme="minorEastAsia" w:hAnsi="Gill Sans MT"/>
      <w:color w:val="5A5A5A" w:themeColor="text1" w:themeTint="A5"/>
      <w:spacing w:val="15"/>
      <w:sz w:val="22"/>
      <w:szCs w:val="22"/>
    </w:rPr>
  </w:style>
  <w:style w:type="paragraph" w:styleId="Sitat">
    <w:name w:val="Quote"/>
    <w:basedOn w:val="Normal"/>
    <w:next w:val="Normal"/>
    <w:link w:val="SitatTegn"/>
    <w:uiPriority w:val="29"/>
    <w:qFormat/>
    <w:rsid w:val="0050021E"/>
    <w:pPr>
      <w:spacing w:before="200" w:after="160"/>
      <w:ind w:left="864" w:right="864"/>
      <w:jc w:val="center"/>
    </w:pPr>
    <w:rPr>
      <w:rFonts w:ascii="Gill Sans Nova Light" w:eastAsiaTheme="minorHAnsi" w:hAnsi="Gill Sans Nova Light" w:cs="Times New Roman (CS-brødtekst)"/>
      <w:i/>
      <w:iCs/>
      <w:color w:val="404040" w:themeColor="text1" w:themeTint="BF"/>
      <w:spacing w:val="2"/>
      <w:sz w:val="24"/>
      <w:szCs w:val="24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50021E"/>
    <w:rPr>
      <w:rFonts w:ascii="Gill Sans MT" w:hAnsi="Gill Sans MT"/>
      <w:i/>
      <w:iCs/>
      <w:color w:val="404040" w:themeColor="text1" w:themeTint="BF"/>
    </w:rPr>
  </w:style>
  <w:style w:type="character" w:customStyle="1" w:styleId="TopptekstTegn">
    <w:name w:val="Topptekst Tegn"/>
    <w:basedOn w:val="Standardskriftforavsnitt"/>
    <w:link w:val="Topptekst"/>
    <w:uiPriority w:val="99"/>
    <w:rsid w:val="00821E80"/>
    <w:rPr>
      <w:rFonts w:ascii="Gill Sans MT" w:hAnsi="Gill Sans MT"/>
    </w:rPr>
  </w:style>
  <w:style w:type="paragraph" w:styleId="Bunntekst">
    <w:name w:val="footer"/>
    <w:basedOn w:val="Normal"/>
    <w:link w:val="BunntekstTegn"/>
    <w:uiPriority w:val="99"/>
    <w:unhideWhenUsed/>
    <w:rsid w:val="00821E80"/>
    <w:pPr>
      <w:tabs>
        <w:tab w:val="center" w:pos="4536"/>
        <w:tab w:val="right" w:pos="9072"/>
      </w:tabs>
    </w:pPr>
    <w:rPr>
      <w:rFonts w:ascii="Gill Sans Nova Light" w:eastAsiaTheme="minorHAnsi" w:hAnsi="Gill Sans Nova Light" w:cs="Times New Roman (CS-brødtekst)"/>
      <w:spacing w:val="2"/>
      <w:sz w:val="24"/>
      <w:szCs w:val="24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21E80"/>
    <w:rPr>
      <w:rFonts w:ascii="Gill Sans MT" w:hAnsi="Gill Sans MT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83011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neknagg">
    <w:name w:val="Hashtag"/>
    <w:basedOn w:val="Standardskriftforavsnitt"/>
    <w:uiPriority w:val="99"/>
    <w:rsid w:val="00BE38A9"/>
    <w:rPr>
      <w:color w:val="2B579A"/>
      <w:shd w:val="clear" w:color="auto" w:fill="E1DFDD"/>
    </w:rPr>
  </w:style>
  <w:style w:type="character" w:styleId="Ulstomtale">
    <w:name w:val="Unresolved Mention"/>
    <w:basedOn w:val="Standardskriftforavsnitt"/>
    <w:uiPriority w:val="99"/>
    <w:rsid w:val="00BE38A9"/>
    <w:rPr>
      <w:color w:val="605E5C"/>
      <w:shd w:val="clear" w:color="auto" w:fill="E1DFDD"/>
    </w:rPr>
  </w:style>
  <w:style w:type="character" w:styleId="Svakreferanse">
    <w:name w:val="Subtle Reference"/>
    <w:basedOn w:val="Standardskriftforavsnitt"/>
    <w:uiPriority w:val="31"/>
    <w:qFormat/>
    <w:rsid w:val="00BE38A9"/>
    <w:rPr>
      <w:smallCaps/>
      <w:color w:val="5A5A5A" w:themeColor="text1" w:themeTint="A5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BE38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BE38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Ingenavsnittsmal">
    <w:name w:val="[Ingen avsnittsmal]"/>
    <w:rsid w:val="00BE38A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Grunnleggendeavsnitt">
    <w:name w:val="[Grunnleggende avsnitt]"/>
    <w:basedOn w:val="Ingenavsnittsmal"/>
    <w:uiPriority w:val="99"/>
    <w:rsid w:val="00BE38A9"/>
  </w:style>
  <w:style w:type="paragraph" w:styleId="Ingenmellomrom">
    <w:name w:val="No Spacing"/>
    <w:uiPriority w:val="1"/>
    <w:qFormat/>
    <w:rsid w:val="00BE38A9"/>
    <w:rPr>
      <w:rFonts w:ascii="Gill Sans MT" w:hAnsi="Gill Sans MT"/>
    </w:rPr>
  </w:style>
  <w:style w:type="paragraph" w:styleId="Brdtekst">
    <w:name w:val="Body Text"/>
    <w:basedOn w:val="Normal"/>
    <w:link w:val="BrdtekstTegn"/>
    <w:rsid w:val="007C5847"/>
    <w:rPr>
      <w:b/>
      <w:sz w:val="28"/>
    </w:rPr>
  </w:style>
  <w:style w:type="character" w:customStyle="1" w:styleId="BrdtekstTegn">
    <w:name w:val="Brødtekst Tegn"/>
    <w:basedOn w:val="Standardskriftforavsnitt"/>
    <w:link w:val="Brdtekst"/>
    <w:rsid w:val="007C5847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styleId="Brdtekst2">
    <w:name w:val="Body Text 2"/>
    <w:basedOn w:val="Normal"/>
    <w:link w:val="Brdtekst2Tegn"/>
    <w:rsid w:val="007C5847"/>
    <w:rPr>
      <w:b/>
      <w:sz w:val="24"/>
    </w:rPr>
  </w:style>
  <w:style w:type="character" w:customStyle="1" w:styleId="Brdtekst2Tegn">
    <w:name w:val="Brødtekst 2 Tegn"/>
    <w:basedOn w:val="Standardskriftforavsnitt"/>
    <w:link w:val="Brdtekst2"/>
    <w:rsid w:val="007C5847"/>
    <w:rPr>
      <w:rFonts w:ascii="Times New Roman" w:eastAsia="Times New Roman" w:hAnsi="Times New Roman" w:cs="Times New Roman"/>
      <w:b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sa\Downloads\2020%20&#216;S%20Wordmal%20uformell%20norsk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CED66DCEAE8A4BA81DFB71C2212B8A" ma:contentTypeVersion="10" ma:contentTypeDescription="Opprett et nytt dokument." ma:contentTypeScope="" ma:versionID="97e537b265b1bc641004709f0ec35398">
  <xsd:schema xmlns:xsd="http://www.w3.org/2001/XMLSchema" xmlns:xs="http://www.w3.org/2001/XMLSchema" xmlns:p="http://schemas.microsoft.com/office/2006/metadata/properties" xmlns:ns2="2f3ea751-0d89-4d46-a1d8-75120d080061" targetNamespace="http://schemas.microsoft.com/office/2006/metadata/properties" ma:root="true" ma:fieldsID="f1bafe6abae80109cf0dfd5545cff474" ns2:_="">
    <xsd:import namespace="2f3ea751-0d89-4d46-a1d8-75120d080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a751-0d89-4d46-a1d8-75120d080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086E36-C9E2-41EA-9C28-AFEC055AC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6A401-E927-4C8B-8BCD-084B3C47E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ea751-0d89-4d46-a1d8-75120d080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10643F-947D-49F1-AC7B-DCC40F453E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ØS Wordmal uformell norsk (1)</Template>
  <TotalTime>137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Krible design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Irene Sæternes</dc:creator>
  <cp:keywords/>
  <dc:description/>
  <cp:lastModifiedBy>Ann Irene Sæternes</cp:lastModifiedBy>
  <cp:revision>48</cp:revision>
  <cp:lastPrinted>2021-10-11T13:50:00Z</cp:lastPrinted>
  <dcterms:created xsi:type="dcterms:W3CDTF">2021-10-11T13:41:00Z</dcterms:created>
  <dcterms:modified xsi:type="dcterms:W3CDTF">2022-01-20T12:20:00Z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2020-08-11T12:04:10Z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d65941f4-e179-40de-93ef-126ee2fec946</vt:lpwstr>
  </property>
  <property fmtid="{D5CDD505-2E9C-101B-9397-08002B2CF9AE}" pid="8" name="MSIP_Label_696f5184-95c9-4497-b4c5-49bcf01b7f74_ContentBits">
    <vt:lpwstr>0</vt:lpwstr>
  </property>
  <property fmtid="{D5CDD505-2E9C-101B-9397-08002B2CF9AE}" pid="9" name="ContentTypeId">
    <vt:lpwstr>0x01010059CED66DCEAE8A4BA81DFB71C2212B8A</vt:lpwstr>
  </property>
</Properties>
</file>