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3CD6" w14:textId="77777777" w:rsidR="008C3E8B" w:rsidRDefault="008C3E8B" w:rsidP="008C3E8B">
      <w:pPr>
        <w:ind w:left="360"/>
      </w:pPr>
    </w:p>
    <w:p w14:paraId="4AFE16DC" w14:textId="26A97FA7" w:rsidR="008C3E8B" w:rsidRDefault="00BD03C9" w:rsidP="008C3E8B">
      <w:pPr>
        <w:pStyle w:val="Overskrift2"/>
      </w:pPr>
      <w:r>
        <w:t>Referat</w:t>
      </w:r>
      <w:r w:rsidR="008C3E8B">
        <w:t xml:space="preserve"> møte i Østsamungs arbeidsutvalg 22.10.2020</w:t>
      </w:r>
    </w:p>
    <w:p w14:paraId="2C63BD0D" w14:textId="5517BEB5" w:rsidR="008C3E8B" w:rsidRDefault="008C3E8B" w:rsidP="008C3E8B">
      <w:pPr>
        <w:ind w:left="360"/>
      </w:pPr>
    </w:p>
    <w:p w14:paraId="688CE67E" w14:textId="74513A9F" w:rsidR="000940F0" w:rsidRPr="00A3333D" w:rsidRDefault="000940F0" w:rsidP="000940F0">
      <w:pPr>
        <w:rPr>
          <w:b/>
          <w:bCs/>
        </w:rPr>
      </w:pPr>
      <w:r w:rsidRPr="00A3333D">
        <w:rPr>
          <w:b/>
          <w:bCs/>
        </w:rPr>
        <w:t>Ø</w:t>
      </w:r>
      <w:r w:rsidR="00BC717E">
        <w:rPr>
          <w:b/>
          <w:bCs/>
        </w:rPr>
        <w:t>stsamungs</w:t>
      </w:r>
      <w:r w:rsidRPr="00A3333D">
        <w:rPr>
          <w:b/>
          <w:bCs/>
        </w:rPr>
        <w:t xml:space="preserve"> arbeidsutvalg:</w:t>
      </w:r>
    </w:p>
    <w:p w14:paraId="00736A6F" w14:textId="4C41F07F" w:rsidR="000940F0" w:rsidRPr="00A3333D" w:rsidRDefault="000940F0" w:rsidP="000940F0">
      <w:r w:rsidRPr="00A3333D">
        <w:t>Nicolay Bennet</w:t>
      </w:r>
      <w:r w:rsidR="00D11425">
        <w:t>t</w:t>
      </w:r>
      <w:r w:rsidRPr="00A3333D">
        <w:t xml:space="preserve"> Rennemo (Oslo)</w:t>
      </w:r>
    </w:p>
    <w:p w14:paraId="66C6E50F" w14:textId="77777777" w:rsidR="000940F0" w:rsidRPr="00A3333D" w:rsidRDefault="000940F0" w:rsidP="000940F0">
      <w:r w:rsidRPr="00A3333D">
        <w:t xml:space="preserve">Eline </w:t>
      </w:r>
      <w:proofErr w:type="spellStart"/>
      <w:r w:rsidRPr="00A3333D">
        <w:t>Momrak</w:t>
      </w:r>
      <w:proofErr w:type="spellEnd"/>
      <w:r w:rsidRPr="00A3333D">
        <w:t xml:space="preserve"> (Vestfold og Telemark ungdomsråd</w:t>
      </w:r>
    </w:p>
    <w:p w14:paraId="16E897F2" w14:textId="77777777" w:rsidR="000940F0" w:rsidRPr="00A3333D" w:rsidRDefault="000940F0" w:rsidP="000940F0">
      <w:r w:rsidRPr="00A3333D">
        <w:t xml:space="preserve">Ronja </w:t>
      </w:r>
      <w:proofErr w:type="spellStart"/>
      <w:r w:rsidRPr="00A3333D">
        <w:t>Borgemyr</w:t>
      </w:r>
      <w:proofErr w:type="spellEnd"/>
      <w:r w:rsidRPr="00A3333D">
        <w:t xml:space="preserve"> (Viken) </w:t>
      </w:r>
    </w:p>
    <w:p w14:paraId="7419DAC7" w14:textId="43E3EB36" w:rsidR="000940F0" w:rsidRDefault="000940F0" w:rsidP="000940F0">
      <w:r w:rsidRPr="00A3333D">
        <w:t xml:space="preserve">Ingrid Elisabeth </w:t>
      </w:r>
      <w:proofErr w:type="spellStart"/>
      <w:r w:rsidRPr="00A3333D">
        <w:t>Volungholen</w:t>
      </w:r>
      <w:proofErr w:type="spellEnd"/>
      <w:r w:rsidRPr="00A3333D">
        <w:rPr>
          <w:b/>
          <w:bCs/>
        </w:rPr>
        <w:t xml:space="preserve"> </w:t>
      </w:r>
      <w:r w:rsidRPr="00A3333D">
        <w:t xml:space="preserve">(Innlandet) </w:t>
      </w:r>
    </w:p>
    <w:p w14:paraId="19C35541" w14:textId="75AA61E5" w:rsidR="00BC717E" w:rsidRDefault="00BC717E" w:rsidP="000940F0"/>
    <w:p w14:paraId="247A92BE" w14:textId="5056B9B2" w:rsidR="00BC717E" w:rsidRPr="00BC717E" w:rsidRDefault="00BC717E" w:rsidP="000940F0">
      <w:r w:rsidRPr="00BC717E">
        <w:rPr>
          <w:b/>
          <w:bCs/>
        </w:rPr>
        <w:t>ØS’ sekretariat</w:t>
      </w:r>
      <w:r>
        <w:rPr>
          <w:b/>
          <w:bCs/>
        </w:rPr>
        <w:t>:</w:t>
      </w:r>
      <w:r>
        <w:rPr>
          <w:b/>
          <w:bCs/>
        </w:rPr>
        <w:br/>
      </w:r>
      <w:r>
        <w:t>Lars Lund Godbolt</w:t>
      </w:r>
    </w:p>
    <w:p w14:paraId="0AFC03CB" w14:textId="77777777" w:rsidR="008C3E8B" w:rsidRDefault="008C3E8B" w:rsidP="008C3E8B">
      <w:pPr>
        <w:ind w:left="360"/>
      </w:pPr>
    </w:p>
    <w:p w14:paraId="52B59AD5" w14:textId="29DD4BAC" w:rsidR="002A05F1" w:rsidRPr="00DD4A20" w:rsidRDefault="002A05F1" w:rsidP="008C3E8B">
      <w:pPr>
        <w:pStyle w:val="Listeavsnitt"/>
        <w:numPr>
          <w:ilvl w:val="0"/>
          <w:numId w:val="5"/>
        </w:numPr>
        <w:rPr>
          <w:i/>
          <w:iCs/>
        </w:rPr>
      </w:pPr>
      <w:r w:rsidRPr="00DD4A20">
        <w:rPr>
          <w:i/>
          <w:iCs/>
        </w:rPr>
        <w:t>Oppsummering fra sist – er forventingene til hverandre klare? Tanker, spørsmål?</w:t>
      </w:r>
    </w:p>
    <w:p w14:paraId="29ACBC8F" w14:textId="08ABBD6F" w:rsidR="009377CC" w:rsidRDefault="009377CC" w:rsidP="009377CC"/>
    <w:p w14:paraId="3F8F0B9D" w14:textId="32232E6C" w:rsidR="009377CC" w:rsidRDefault="00BC717E" w:rsidP="009377CC">
      <w:r>
        <w:t xml:space="preserve">Ingen spørsmål. </w:t>
      </w:r>
      <w:r w:rsidR="0006633C">
        <w:br/>
      </w:r>
    </w:p>
    <w:p w14:paraId="618643B2" w14:textId="2C0FCF0E" w:rsidR="008A24C9" w:rsidRDefault="00BC717E" w:rsidP="009377CC">
      <w:r>
        <w:t xml:space="preserve">Godbolt opplyste om at deltakelse i Østsamung og Østsamungs arbeidsutvalg skal bli godkjent som politisk fravær. Godbolt bistår med eventuelle søknader om godkjenning til skoler. </w:t>
      </w:r>
    </w:p>
    <w:p w14:paraId="061FAFE6" w14:textId="77777777" w:rsidR="009377CC" w:rsidRPr="008C3E8B" w:rsidRDefault="009377CC" w:rsidP="009377CC"/>
    <w:p w14:paraId="6D9297E5" w14:textId="542985ED" w:rsidR="002A05F1" w:rsidRPr="00DD4A20" w:rsidRDefault="002A05F1" w:rsidP="002A05F1">
      <w:pPr>
        <w:pStyle w:val="Listeavsnitt"/>
        <w:numPr>
          <w:ilvl w:val="0"/>
          <w:numId w:val="5"/>
        </w:numPr>
        <w:rPr>
          <w:rFonts w:ascii="Gill Sans Nova" w:hAnsi="Gill Sans Nova"/>
          <w:i/>
          <w:iCs/>
        </w:rPr>
      </w:pPr>
      <w:r w:rsidRPr="00DD4A20">
        <w:rPr>
          <w:rFonts w:ascii="Gill Sans Nova" w:hAnsi="Gill Sans Nova"/>
          <w:i/>
          <w:iCs/>
        </w:rPr>
        <w:t>Prosess og informasjonsflyt</w:t>
      </w:r>
    </w:p>
    <w:p w14:paraId="2174CABE" w14:textId="0D97BBDE" w:rsidR="007632EA" w:rsidRDefault="002A05F1" w:rsidP="00DD4A20">
      <w:pPr>
        <w:pStyle w:val="Listeavsnitt"/>
        <w:numPr>
          <w:ilvl w:val="1"/>
          <w:numId w:val="5"/>
        </w:numPr>
        <w:rPr>
          <w:rFonts w:ascii="Gill Sans Nova" w:hAnsi="Gill Sans Nova"/>
        </w:rPr>
      </w:pPr>
      <w:r w:rsidRPr="00DD4A20">
        <w:rPr>
          <w:rFonts w:ascii="Gill Sans Nova" w:hAnsi="Gill Sans Nova"/>
          <w:i/>
          <w:iCs/>
        </w:rPr>
        <w:t>Hvordan ønsker dere å være involvert/hvordan best sikre at dere er oppdatert på vårt arbeid?</w:t>
      </w:r>
      <w:r>
        <w:rPr>
          <w:rFonts w:ascii="Gill Sans Nova" w:hAnsi="Gill Sans Nova"/>
        </w:rPr>
        <w:t xml:space="preserve"> </w:t>
      </w:r>
      <w:r w:rsidR="0006633C">
        <w:rPr>
          <w:rFonts w:ascii="Gill Sans Nova" w:hAnsi="Gill Sans Nova"/>
        </w:rPr>
        <w:br/>
      </w:r>
      <w:r w:rsidR="0006633C">
        <w:rPr>
          <w:rFonts w:ascii="Gill Sans Nova" w:hAnsi="Gill Sans Nova"/>
        </w:rPr>
        <w:br/>
      </w:r>
      <w:r w:rsidR="00DD4A20">
        <w:rPr>
          <w:rFonts w:ascii="Gill Sans Nova" w:hAnsi="Gill Sans Nova"/>
        </w:rPr>
        <w:t xml:space="preserve">Utvalget var enige i at de ønsker å ha muligheten til å lese alt. Utvalget ønsker derfor å være involvert </w:t>
      </w:r>
      <w:proofErr w:type="spellStart"/>
      <w:r w:rsidR="00DD4A20">
        <w:rPr>
          <w:rFonts w:ascii="Gill Sans Nova" w:hAnsi="Gill Sans Nova"/>
        </w:rPr>
        <w:t>mailinglister</w:t>
      </w:r>
      <w:proofErr w:type="spellEnd"/>
      <w:r w:rsidR="00DD4A20">
        <w:rPr>
          <w:rFonts w:ascii="Gill Sans Nova" w:hAnsi="Gill Sans Nova"/>
        </w:rPr>
        <w:t xml:space="preserve"> i papirer som utsendes til både administrative og politiske grupper i ØS.</w:t>
      </w:r>
    </w:p>
    <w:p w14:paraId="0360ECD4" w14:textId="77777777" w:rsidR="00DD4A20" w:rsidRDefault="00DD4A20" w:rsidP="007632EA">
      <w:pPr>
        <w:pStyle w:val="Listeavsnitt"/>
        <w:ind w:left="1440"/>
        <w:rPr>
          <w:rFonts w:ascii="Gill Sans Nova" w:hAnsi="Gill Sans Nova"/>
        </w:rPr>
      </w:pPr>
    </w:p>
    <w:p w14:paraId="2EA1BE04" w14:textId="55C06DCA" w:rsidR="00C3390D" w:rsidRDefault="00DD4A20" w:rsidP="007632EA">
      <w:pPr>
        <w:pStyle w:val="Listeavsnitt"/>
        <w:ind w:left="1440"/>
        <w:rPr>
          <w:rFonts w:ascii="Gill Sans Nova" w:hAnsi="Gill Sans Nova"/>
        </w:rPr>
      </w:pPr>
      <w:r>
        <w:rPr>
          <w:rFonts w:ascii="Gill Sans Nova" w:hAnsi="Gill Sans Nova"/>
        </w:rPr>
        <w:t xml:space="preserve">Utvalget kommer til å </w:t>
      </w:r>
      <w:r w:rsidR="00BF4AA4">
        <w:rPr>
          <w:rFonts w:ascii="Gill Sans Nova" w:hAnsi="Gill Sans Nova"/>
        </w:rPr>
        <w:t xml:space="preserve">lete etter saker å være involverte i på egenhånd, men støttet </w:t>
      </w:r>
      <w:proofErr w:type="spellStart"/>
      <w:r w:rsidR="00BF4AA4">
        <w:rPr>
          <w:rFonts w:ascii="Gill Sans Nova" w:hAnsi="Gill Sans Nova"/>
        </w:rPr>
        <w:t>Godbolts</w:t>
      </w:r>
      <w:proofErr w:type="spellEnd"/>
      <w:r w:rsidR="00BF4AA4">
        <w:rPr>
          <w:rFonts w:ascii="Gill Sans Nova" w:hAnsi="Gill Sans Nova"/>
        </w:rPr>
        <w:t xml:space="preserve"> forslag om at Østlandssamarbeidets sekretariat også prøver å finne mulige koblinger. </w:t>
      </w:r>
    </w:p>
    <w:p w14:paraId="7A3AE941" w14:textId="2226A7B5" w:rsidR="002A05F1" w:rsidRDefault="003574EC" w:rsidP="007632EA">
      <w:pPr>
        <w:pStyle w:val="Listeavsnitt"/>
        <w:rPr>
          <w:rFonts w:ascii="Gill Sans Nova" w:hAnsi="Gill Sans Nova"/>
        </w:rPr>
      </w:pPr>
      <w:r>
        <w:rPr>
          <w:rFonts w:ascii="Gill Sans Nova" w:hAnsi="Gill Sans Nova"/>
        </w:rPr>
        <w:t xml:space="preserve"> </w:t>
      </w:r>
    </w:p>
    <w:p w14:paraId="38B5272E" w14:textId="77777777" w:rsidR="00B4560C" w:rsidRDefault="00B4560C" w:rsidP="00B4560C">
      <w:pPr>
        <w:pStyle w:val="Listeavsnitt"/>
        <w:numPr>
          <w:ilvl w:val="0"/>
          <w:numId w:val="5"/>
        </w:numPr>
        <w:rPr>
          <w:rFonts w:ascii="Gill Sans Nova" w:hAnsi="Gill Sans Nova"/>
        </w:rPr>
      </w:pPr>
    </w:p>
    <w:p w14:paraId="02356F39" w14:textId="43182B3A" w:rsidR="002A05F1" w:rsidRDefault="002A05F1" w:rsidP="002A05F1">
      <w:pPr>
        <w:pStyle w:val="Listeavsnitt"/>
        <w:numPr>
          <w:ilvl w:val="1"/>
          <w:numId w:val="5"/>
        </w:numPr>
        <w:rPr>
          <w:rFonts w:ascii="Gill Sans Nova" w:hAnsi="Gill Sans Nova"/>
          <w:i/>
          <w:iCs/>
        </w:rPr>
      </w:pPr>
      <w:r w:rsidRPr="00BF4AA4">
        <w:rPr>
          <w:rFonts w:ascii="Gill Sans Nova" w:hAnsi="Gill Sans Nova"/>
          <w:i/>
          <w:iCs/>
        </w:rPr>
        <w:t xml:space="preserve">Hvordan synliggjøre Østsamungs arbeid? </w:t>
      </w:r>
      <w:r w:rsidR="0006633C" w:rsidRPr="00BF4AA4">
        <w:rPr>
          <w:rFonts w:ascii="Gill Sans Nova" w:hAnsi="Gill Sans Nova"/>
          <w:i/>
          <w:iCs/>
        </w:rPr>
        <w:br/>
      </w:r>
    </w:p>
    <w:p w14:paraId="113F3347" w14:textId="5B8C4AA9" w:rsidR="00BF4AA4" w:rsidRDefault="00BF4AA4" w:rsidP="00BF4AA4">
      <w:pPr>
        <w:pStyle w:val="Listeavsnitt"/>
        <w:rPr>
          <w:rFonts w:ascii="Gill Sans Nova" w:hAnsi="Gill Sans Nova"/>
        </w:rPr>
      </w:pPr>
      <w:r>
        <w:rPr>
          <w:rFonts w:ascii="Gill Sans Nova" w:hAnsi="Gill Sans Nova"/>
        </w:rPr>
        <w:t xml:space="preserve"> Godbolt informerte om at Østlandssamarbeidet har egne digitale kommunikasjonskanaler gjennom nettsiden (Ostsam.no) </w:t>
      </w:r>
      <w:proofErr w:type="spellStart"/>
      <w:r>
        <w:rPr>
          <w:rFonts w:ascii="Gill Sans Nova" w:hAnsi="Gill Sans Nova"/>
        </w:rPr>
        <w:t>facebook</w:t>
      </w:r>
      <w:proofErr w:type="spellEnd"/>
      <w:r>
        <w:rPr>
          <w:rFonts w:ascii="Gill Sans Nova" w:hAnsi="Gill Sans Nova"/>
        </w:rPr>
        <w:t xml:space="preserve"> og Twitter, men at det ikke er opprettet egne for Østsamung. Dette til orientert. Utvalget noterer seg </w:t>
      </w:r>
      <w:r w:rsidR="002F4988">
        <w:rPr>
          <w:rFonts w:ascii="Gill Sans Nova" w:hAnsi="Gill Sans Nova"/>
        </w:rPr>
        <w:t>informasjonen til senere.</w:t>
      </w:r>
    </w:p>
    <w:p w14:paraId="301910F5" w14:textId="77777777" w:rsidR="002F4988" w:rsidRPr="00BF4AA4" w:rsidRDefault="002F4988" w:rsidP="00BF4AA4">
      <w:pPr>
        <w:pStyle w:val="Listeavsnitt"/>
        <w:rPr>
          <w:rFonts w:ascii="Gill Sans Nova" w:hAnsi="Gill Sans Nova"/>
        </w:rPr>
      </w:pPr>
    </w:p>
    <w:p w14:paraId="152E91DE" w14:textId="6DBD5A07" w:rsidR="008C3E8B" w:rsidRDefault="008C3E8B" w:rsidP="002A05F1">
      <w:pPr>
        <w:pStyle w:val="Listeavsnitt"/>
        <w:numPr>
          <w:ilvl w:val="1"/>
          <w:numId w:val="5"/>
        </w:numPr>
        <w:rPr>
          <w:rFonts w:ascii="Gill Sans Nova" w:hAnsi="Gill Sans Nova"/>
        </w:rPr>
      </w:pPr>
      <w:r>
        <w:rPr>
          <w:rFonts w:ascii="Gill Sans Nova" w:hAnsi="Gill Sans Nova"/>
        </w:rPr>
        <w:t xml:space="preserve">Hvordan sikre god informasjonsflyt mellom ungdomsfylkesrådene på Østlandet? </w:t>
      </w:r>
    </w:p>
    <w:p w14:paraId="1433B023" w14:textId="2A8EE4AC" w:rsidR="009377CC" w:rsidRDefault="009377CC" w:rsidP="009377CC"/>
    <w:p w14:paraId="46E77346" w14:textId="23EB26A8" w:rsidR="009377CC" w:rsidRDefault="002F4988" w:rsidP="009377CC">
      <w:r>
        <w:t>Utvalget ble enige om å jevnlig orientere egne ungdomsråd om arbeidet i Østsamungs arbeidsutvalg</w:t>
      </w:r>
      <w:r w:rsidR="006A44CB">
        <w:t xml:space="preserve">. </w:t>
      </w:r>
    </w:p>
    <w:p w14:paraId="521F387B" w14:textId="77777777" w:rsidR="007271E4" w:rsidRDefault="007271E4" w:rsidP="009377CC"/>
    <w:p w14:paraId="43835E93" w14:textId="77777777" w:rsidR="009377CC" w:rsidRPr="009377CC" w:rsidRDefault="009377CC" w:rsidP="009377CC"/>
    <w:p w14:paraId="7115040C" w14:textId="77777777" w:rsidR="008C3E8B" w:rsidRDefault="008C3E8B" w:rsidP="008C3E8B">
      <w:pPr>
        <w:pStyle w:val="Listeavsnitt"/>
        <w:numPr>
          <w:ilvl w:val="0"/>
          <w:numId w:val="5"/>
        </w:numPr>
        <w:rPr>
          <w:rFonts w:ascii="Gill Sans Nova" w:hAnsi="Gill Sans Nova"/>
        </w:rPr>
      </w:pPr>
      <w:r w:rsidRPr="002A05F1">
        <w:rPr>
          <w:rFonts w:ascii="Gill Sans Nova" w:hAnsi="Gill Sans Nova"/>
        </w:rPr>
        <w:t xml:space="preserve">Veien videre </w:t>
      </w:r>
    </w:p>
    <w:p w14:paraId="62A92449" w14:textId="77777777" w:rsidR="00C05CC9" w:rsidRDefault="008C3E8B" w:rsidP="008C3E8B">
      <w:pPr>
        <w:pStyle w:val="Listeavsnitt"/>
        <w:numPr>
          <w:ilvl w:val="1"/>
          <w:numId w:val="5"/>
        </w:numPr>
        <w:rPr>
          <w:rFonts w:ascii="Gill Sans Nova" w:hAnsi="Gill Sans Nova"/>
        </w:rPr>
      </w:pPr>
      <w:r w:rsidRPr="002A05F1">
        <w:rPr>
          <w:rFonts w:ascii="Gill Sans Nova" w:hAnsi="Gill Sans Nova"/>
        </w:rPr>
        <w:t xml:space="preserve">Valg av leder/nestleder? </w:t>
      </w:r>
      <w:r w:rsidR="00175825">
        <w:rPr>
          <w:rFonts w:ascii="Gill Sans Nova" w:hAnsi="Gill Sans Nova"/>
        </w:rPr>
        <w:br/>
      </w:r>
    </w:p>
    <w:p w14:paraId="69252FC5" w14:textId="50FCA505" w:rsidR="0044331C" w:rsidRDefault="006C173D" w:rsidP="006C173D">
      <w:r>
        <w:t xml:space="preserve">Utvalget </w:t>
      </w:r>
      <w:r w:rsidR="00E660D3">
        <w:t xml:space="preserve">synes det er problematisk å velge en leder og nestleder når det kun er fire medlemmer i utvalget. De ønsker derfor å ikke velge en leder og heller holde en flat struktur. Utvalget ønsker at alle medlemmene i utvalget får like mye informasjon fra ØS’ sekretariat og mener fleksibiliteten det har å ikke ha en leder er en fordel. </w:t>
      </w:r>
    </w:p>
    <w:p w14:paraId="4E492836" w14:textId="07537F0C" w:rsidR="008C3E8B" w:rsidRPr="00EC1351" w:rsidRDefault="00175825" w:rsidP="00E62201">
      <w:r w:rsidRPr="00EC1351">
        <w:br/>
      </w:r>
    </w:p>
    <w:p w14:paraId="6798702A" w14:textId="77777777" w:rsidR="008C3E8B" w:rsidRDefault="008C3E8B" w:rsidP="008C3E8B">
      <w:pPr>
        <w:pStyle w:val="Listeavsnitt"/>
        <w:numPr>
          <w:ilvl w:val="1"/>
          <w:numId w:val="5"/>
        </w:numPr>
        <w:rPr>
          <w:rFonts w:ascii="Gill Sans Nova" w:hAnsi="Gill Sans Nova"/>
        </w:rPr>
      </w:pPr>
      <w:r>
        <w:rPr>
          <w:rFonts w:ascii="Gill Sans Nova" w:hAnsi="Gill Sans Nova"/>
        </w:rPr>
        <w:t>Nevneverdige datoer</w:t>
      </w:r>
    </w:p>
    <w:p w14:paraId="5E13DF36" w14:textId="77777777" w:rsidR="008C3E8B" w:rsidRDefault="00D11425" w:rsidP="008C3E8B">
      <w:pPr>
        <w:pStyle w:val="Listeavsnitt"/>
        <w:numPr>
          <w:ilvl w:val="2"/>
          <w:numId w:val="5"/>
        </w:numPr>
        <w:rPr>
          <w:rFonts w:ascii="Gill Sans Nova" w:hAnsi="Gill Sans Nova"/>
        </w:rPr>
      </w:pPr>
      <w:hyperlink r:id="rId7" w:history="1">
        <w:proofErr w:type="spellStart"/>
        <w:r w:rsidR="008C3E8B" w:rsidRPr="002A05F1">
          <w:rPr>
            <w:rStyle w:val="Hyperkobling"/>
            <w:rFonts w:ascii="Gill Sans Nova" w:hAnsi="Gill Sans Nova"/>
          </w:rPr>
          <w:t>Webinar</w:t>
        </w:r>
        <w:proofErr w:type="spellEnd"/>
        <w:r w:rsidR="008C3E8B" w:rsidRPr="002A05F1">
          <w:rPr>
            <w:rStyle w:val="Hyperkobling"/>
            <w:rFonts w:ascii="Gill Sans Nova" w:hAnsi="Gill Sans Nova"/>
          </w:rPr>
          <w:t xml:space="preserve"> fredag 23 oktober – grenseløse togforbindelser</w:t>
        </w:r>
      </w:hyperlink>
    </w:p>
    <w:p w14:paraId="3B67004C" w14:textId="4457738B" w:rsidR="008C3E8B" w:rsidRDefault="008C3E8B" w:rsidP="008C3E8B">
      <w:pPr>
        <w:pStyle w:val="Listeavsnitt"/>
        <w:numPr>
          <w:ilvl w:val="2"/>
          <w:numId w:val="5"/>
        </w:numPr>
        <w:rPr>
          <w:rFonts w:ascii="Gill Sans Nova" w:hAnsi="Gill Sans Nova"/>
        </w:rPr>
      </w:pPr>
      <w:r>
        <w:rPr>
          <w:rFonts w:ascii="Gill Sans Nova" w:hAnsi="Gill Sans Nova"/>
        </w:rPr>
        <w:t xml:space="preserve">Representantskapsmøte 6 november </w:t>
      </w:r>
      <w:r w:rsidR="00E660D3">
        <w:rPr>
          <w:rFonts w:ascii="Gill Sans Nova" w:hAnsi="Gill Sans Nova"/>
        </w:rPr>
        <w:br/>
        <w:t xml:space="preserve">- Alle i utvalget ønsket å stille, men </w:t>
      </w:r>
      <w:proofErr w:type="spellStart"/>
      <w:r w:rsidR="00E660D3">
        <w:rPr>
          <w:rFonts w:ascii="Gill Sans Nova" w:hAnsi="Gill Sans Nova"/>
        </w:rPr>
        <w:t>Borgemyr</w:t>
      </w:r>
      <w:proofErr w:type="spellEnd"/>
      <w:r w:rsidR="00E660D3">
        <w:rPr>
          <w:rFonts w:ascii="Gill Sans Nova" w:hAnsi="Gill Sans Nova"/>
        </w:rPr>
        <w:t xml:space="preserve"> kunne ikke stille på dato. Godbolt følger opp utvalget med tanke på bestilling. Utvalget har fått fem minutter</w:t>
      </w:r>
      <w:r w:rsidR="000E16C1">
        <w:rPr>
          <w:rFonts w:ascii="Gill Sans Nova" w:hAnsi="Gill Sans Nova"/>
        </w:rPr>
        <w:t xml:space="preserve"> til å presentere seg på.  </w:t>
      </w:r>
      <w:r w:rsidR="00E660D3">
        <w:rPr>
          <w:rFonts w:ascii="Gill Sans Nova" w:hAnsi="Gill Sans Nova"/>
        </w:rPr>
        <w:br/>
      </w:r>
    </w:p>
    <w:p w14:paraId="798329BD" w14:textId="77777777" w:rsidR="008C3E8B" w:rsidRDefault="008C3E8B" w:rsidP="008C3E8B">
      <w:pPr>
        <w:pStyle w:val="Listeavsnitt"/>
        <w:numPr>
          <w:ilvl w:val="2"/>
          <w:numId w:val="5"/>
        </w:numPr>
        <w:rPr>
          <w:rFonts w:ascii="Gill Sans Nova" w:hAnsi="Gill Sans Nova"/>
        </w:rPr>
      </w:pPr>
      <w:r>
        <w:rPr>
          <w:rFonts w:ascii="Gill Sans Nova" w:hAnsi="Gill Sans Nova"/>
        </w:rPr>
        <w:t>F</w:t>
      </w:r>
      <w:r w:rsidRPr="002A05F1">
        <w:rPr>
          <w:rFonts w:ascii="Gill Sans Nova" w:hAnsi="Gill Sans Nova"/>
        </w:rPr>
        <w:t>agpolitisk utvalg i næring og kompetanse 4 desember</w:t>
      </w:r>
    </w:p>
    <w:p w14:paraId="37E53876" w14:textId="1A6192C4" w:rsidR="008C3E8B" w:rsidRDefault="008C3E8B" w:rsidP="008C3E8B">
      <w:pPr>
        <w:pStyle w:val="Listeavsnitt"/>
        <w:numPr>
          <w:ilvl w:val="2"/>
          <w:numId w:val="5"/>
        </w:numPr>
        <w:rPr>
          <w:rFonts w:ascii="Gill Sans Nova" w:hAnsi="Gill Sans Nova"/>
        </w:rPr>
      </w:pPr>
      <w:r>
        <w:rPr>
          <w:rFonts w:ascii="Gill Sans Nova" w:hAnsi="Gill Sans Nova"/>
        </w:rPr>
        <w:t>Representantskapsmøte</w:t>
      </w:r>
      <w:r w:rsidR="00B60CE9">
        <w:rPr>
          <w:rFonts w:ascii="Gill Sans Nova" w:hAnsi="Gill Sans Nova"/>
        </w:rPr>
        <w:t xml:space="preserve"> 5 mars</w:t>
      </w:r>
    </w:p>
    <w:p w14:paraId="5253BA0A" w14:textId="6DBDE4F4" w:rsidR="008C3E8B" w:rsidRDefault="008C3E8B" w:rsidP="008C3E8B">
      <w:pPr>
        <w:pStyle w:val="Listeavsnitt"/>
        <w:numPr>
          <w:ilvl w:val="2"/>
          <w:numId w:val="5"/>
        </w:numPr>
        <w:rPr>
          <w:rFonts w:ascii="Gill Sans Nova" w:hAnsi="Gill Sans Nova"/>
        </w:rPr>
      </w:pPr>
      <w:r>
        <w:rPr>
          <w:rFonts w:ascii="Gill Sans Nova" w:hAnsi="Gill Sans Nova"/>
        </w:rPr>
        <w:t xml:space="preserve">Neste møte i Østsamung er </w:t>
      </w:r>
      <w:r w:rsidRPr="002A05F1">
        <w:rPr>
          <w:rFonts w:ascii="Gill Sans Nova" w:hAnsi="Gill Sans Nova"/>
        </w:rPr>
        <w:t>mest sannsynligvis</w:t>
      </w:r>
      <w:r>
        <w:rPr>
          <w:rFonts w:ascii="Gill Sans Nova" w:hAnsi="Gill Sans Nova"/>
        </w:rPr>
        <w:t xml:space="preserve"> 4-5 mars (neste representantskapsmøte etter november-møtet). </w:t>
      </w:r>
    </w:p>
    <w:p w14:paraId="290564B2" w14:textId="1F8BF201" w:rsidR="008C3E8B" w:rsidRPr="008C3E8B" w:rsidRDefault="008C3E8B" w:rsidP="008C3E8B">
      <w:pPr>
        <w:pStyle w:val="Listeavsnitt"/>
        <w:numPr>
          <w:ilvl w:val="0"/>
          <w:numId w:val="5"/>
        </w:numPr>
        <w:rPr>
          <w:rFonts w:ascii="Gill Sans Nova" w:hAnsi="Gill Sans Nova"/>
        </w:rPr>
      </w:pPr>
      <w:r>
        <w:rPr>
          <w:rFonts w:ascii="Gill Sans Nova" w:hAnsi="Gill Sans Nova"/>
        </w:rPr>
        <w:t xml:space="preserve">Annet </w:t>
      </w:r>
    </w:p>
    <w:p w14:paraId="1EBF5A93" w14:textId="69F8630D" w:rsidR="0001026A" w:rsidRDefault="0001026A" w:rsidP="002A05F1"/>
    <w:p w14:paraId="78FCD577" w14:textId="633C5EB1" w:rsidR="000E16C1" w:rsidRDefault="000E16C1" w:rsidP="002A05F1">
      <w:r>
        <w:t xml:space="preserve">Neste møte avholdes i utgangspunktet av </w:t>
      </w:r>
      <w:r w:rsidR="00FA1354">
        <w:t>Østsamungs arbeidsutvalg selv, altså uten representant fra ØS’ sekretariat.</w:t>
      </w:r>
    </w:p>
    <w:p w14:paraId="1E09AA1C" w14:textId="73CFA6AC" w:rsidR="00FA1354" w:rsidRDefault="00FA1354" w:rsidP="002A05F1"/>
    <w:p w14:paraId="0039FEA9" w14:textId="12CBDF75" w:rsidR="00FA1354" w:rsidRDefault="00FA1354" w:rsidP="002A05F1">
      <w:r>
        <w:t>Ingen andre kommentarer.</w:t>
      </w:r>
    </w:p>
    <w:p w14:paraId="75D81D9E" w14:textId="77777777" w:rsidR="00FF03DB" w:rsidRPr="002A05F1" w:rsidRDefault="00FF03DB" w:rsidP="002A05F1"/>
    <w:sectPr w:rsidR="00FF03DB" w:rsidRPr="002A05F1" w:rsidSect="007077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7033B" w14:textId="77777777" w:rsidR="002A05F1" w:rsidRDefault="002A05F1" w:rsidP="00821E80">
      <w:r>
        <w:separator/>
      </w:r>
    </w:p>
  </w:endnote>
  <w:endnote w:type="continuationSeparator" w:id="0">
    <w:p w14:paraId="08AA2C2C" w14:textId="77777777" w:rsidR="002A05F1" w:rsidRDefault="002A05F1" w:rsidP="0082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OTHER-1816-BOOK-ITALIC">
    <w:altName w:val="Brother 1816 Book"/>
    <w:panose1 w:val="00000000000000000000"/>
    <w:charset w:val="00"/>
    <w:family w:val="auto"/>
    <w:notTrueType/>
    <w:pitch w:val="variable"/>
    <w:sig w:usb0="A00000EF" w:usb1="1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ødtekst)">
    <w:altName w:val="Times New Roman"/>
    <w:panose1 w:val="00000000000000000000"/>
    <w:charset w:val="00"/>
    <w:family w:val="roman"/>
    <w:notTrueType/>
    <w:pitch w:val="default"/>
  </w:font>
  <w:font w:name="Gill Sans Nova Medium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Times New Roman (Kompleks skrif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Basic Sans 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 Sans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8194586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1D432EA" w14:textId="77777777" w:rsidR="006E6CF0" w:rsidRDefault="006E6CF0" w:rsidP="00122C5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4B21392" w14:textId="77777777" w:rsidR="006E6CF0" w:rsidRDefault="006E6CF0" w:rsidP="006E6CF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53334793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745181D" w14:textId="77777777" w:rsidR="006E6CF0" w:rsidRDefault="006E6CF0" w:rsidP="00122C5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40BAD864" w14:textId="77777777" w:rsidR="006E6CF0" w:rsidRDefault="006E6CF0" w:rsidP="006E6CF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5E83" w14:textId="77777777" w:rsidR="0001026A" w:rsidRDefault="006E6CF0" w:rsidP="0001026A">
    <w:pPr>
      <w:pStyle w:val="Bunn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4D2C7C" wp14:editId="0DB06BDD">
              <wp:simplePos x="0" y="0"/>
              <wp:positionH relativeFrom="margin">
                <wp:posOffset>4161790</wp:posOffset>
              </wp:positionH>
              <wp:positionV relativeFrom="page">
                <wp:posOffset>9722036</wp:posOffset>
              </wp:positionV>
              <wp:extent cx="1687551" cy="745200"/>
              <wp:effectExtent l="0" t="0" r="0" b="0"/>
              <wp:wrapTopAndBottom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7551" cy="74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B0C708" w14:textId="77777777" w:rsidR="006E6CF0" w:rsidRPr="00514413" w:rsidRDefault="006E6CF0" w:rsidP="006E6CF0">
                          <w:pPr>
                            <w:rPr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</w:pPr>
                          <w:r w:rsidRPr="00514413">
                            <w:rPr>
                              <w:b/>
                              <w:bCs/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t>Østlandssamarbeidet</w:t>
                          </w:r>
                          <w:r w:rsidRPr="00514413">
                            <w:rPr>
                              <w:b/>
                              <w:bCs/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br/>
                          </w:r>
                          <w:proofErr w:type="spellStart"/>
                          <w:r w:rsidRPr="00514413">
                            <w:rPr>
                              <w:b/>
                              <w:bCs/>
                              <w:i/>
                              <w:iCs/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t>Eastern</w:t>
                          </w:r>
                          <w:proofErr w:type="spellEnd"/>
                          <w:r w:rsidRPr="00514413">
                            <w:rPr>
                              <w:b/>
                              <w:bCs/>
                              <w:i/>
                              <w:iCs/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t xml:space="preserve"> Norway County Network</w:t>
                          </w:r>
                          <w:r w:rsidRPr="00514413">
                            <w:rPr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t xml:space="preserve"> </w:t>
                          </w:r>
                        </w:p>
                        <w:p w14:paraId="46D0308F" w14:textId="77777777" w:rsidR="006E6CF0" w:rsidRPr="00514413" w:rsidRDefault="006E6CF0" w:rsidP="006E6CF0">
                          <w:pPr>
                            <w:rPr>
                              <w:color w:val="415364"/>
                              <w:spacing w:val="4"/>
                              <w:sz w:val="15"/>
                              <w:szCs w:val="15"/>
                            </w:rPr>
                          </w:pPr>
                          <w:r w:rsidRPr="00514413">
                            <w:rPr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t>c/o Viken fylkeskommune</w:t>
                          </w:r>
                          <w:r w:rsidRPr="00514413">
                            <w:rPr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br/>
                            <w:t>Postboks 220, 1702 Sarpsborg</w:t>
                          </w:r>
                          <w:r w:rsidRPr="00514413">
                            <w:rPr>
                              <w:color w:val="415364"/>
                              <w:spacing w:val="4"/>
                              <w:sz w:val="15"/>
                              <w:szCs w:val="15"/>
                              <w:lang w:eastAsia="nb-NO"/>
                            </w:rPr>
                            <w:br/>
                            <w:t>Norway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D2C7C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9" type="#_x0000_t202" style="position:absolute;left:0;text-align:left;margin-left:327.7pt;margin-top:765.5pt;width:132.9pt;height:58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" filled="f" stroked="f" strokeweight=".5pt">
              <v:textbox>
                <w:txbxContent>
                  <w:p w14:paraId="06B0C708" w14:textId="77777777" w:rsidR="006E6CF0" w:rsidRPr="00514413" w:rsidRDefault="006E6CF0" w:rsidP="006E6CF0">
                    <w:pPr>
                      <w:rPr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</w:pPr>
                    <w:r w:rsidRPr="00514413">
                      <w:rPr>
                        <w:b/>
                        <w:bCs/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t>Østlandssamarbeidet</w:t>
                    </w:r>
                    <w:r w:rsidRPr="00514413">
                      <w:rPr>
                        <w:b/>
                        <w:bCs/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br/>
                    </w:r>
                    <w:proofErr w:type="spellStart"/>
                    <w:r w:rsidRPr="00514413">
                      <w:rPr>
                        <w:b/>
                        <w:bCs/>
                        <w:i/>
                        <w:iCs/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t>Eastern</w:t>
                    </w:r>
                    <w:proofErr w:type="spellEnd"/>
                    <w:r w:rsidRPr="00514413">
                      <w:rPr>
                        <w:b/>
                        <w:bCs/>
                        <w:i/>
                        <w:iCs/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t xml:space="preserve"> Norway County Network</w:t>
                    </w:r>
                    <w:r w:rsidRPr="00514413">
                      <w:rPr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t xml:space="preserve"> </w:t>
                    </w:r>
                  </w:p>
                  <w:p w14:paraId="46D0308F" w14:textId="77777777" w:rsidR="006E6CF0" w:rsidRPr="00514413" w:rsidRDefault="006E6CF0" w:rsidP="006E6CF0">
                    <w:pPr>
                      <w:rPr>
                        <w:color w:val="415364"/>
                        <w:spacing w:val="4"/>
                        <w:sz w:val="15"/>
                        <w:szCs w:val="15"/>
                      </w:rPr>
                    </w:pPr>
                    <w:r w:rsidRPr="00514413">
                      <w:rPr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t>c/o Viken fylkeskommune</w:t>
                    </w:r>
                    <w:r w:rsidRPr="00514413">
                      <w:rPr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br/>
                      <w:t>Postboks 220, 1702 Sarpsborg</w:t>
                    </w:r>
                    <w:r w:rsidRPr="00514413">
                      <w:rPr>
                        <w:color w:val="415364"/>
                        <w:spacing w:val="4"/>
                        <w:sz w:val="15"/>
                        <w:szCs w:val="15"/>
                        <w:lang w:eastAsia="nb-NO"/>
                      </w:rPr>
                      <w:br/>
                      <w:t>Norway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0AD8" w14:textId="77777777" w:rsidR="002A05F1" w:rsidRDefault="002A05F1" w:rsidP="00821E80">
      <w:r>
        <w:separator/>
      </w:r>
    </w:p>
  </w:footnote>
  <w:footnote w:type="continuationSeparator" w:id="0">
    <w:p w14:paraId="6036FB7A" w14:textId="77777777" w:rsidR="002A05F1" w:rsidRDefault="002A05F1" w:rsidP="0082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4F477" w14:textId="77777777" w:rsidR="00707779" w:rsidRDefault="00707779">
    <w:pPr>
      <w:pStyle w:val="Topptekst"/>
    </w:pPr>
    <w:r w:rsidRPr="0070777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5AC60A" wp14:editId="006C5377">
              <wp:simplePos x="0" y="0"/>
              <wp:positionH relativeFrom="page">
                <wp:posOffset>5954751</wp:posOffset>
              </wp:positionH>
              <wp:positionV relativeFrom="page">
                <wp:posOffset>542693</wp:posOffset>
              </wp:positionV>
              <wp:extent cx="1032588" cy="240665"/>
              <wp:effectExtent l="0" t="0" r="0" b="0"/>
              <wp:wrapNone/>
              <wp:docPr id="15" name="Tekstbok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588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26B675" w14:textId="06F1ECC1" w:rsidR="00707779" w:rsidRPr="00AC219A" w:rsidRDefault="00707779" w:rsidP="00707779">
                          <w:pPr>
                            <w:jc w:val="right"/>
                            <w:rPr>
                              <w:color w:val="415364"/>
                              <w:spacing w:val="5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fldChar w:fldCharType="begin"/>
                          </w: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instrText xml:space="preserve"> TIME \@ "d. MMMM yyyy" </w:instrText>
                          </w: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fldChar w:fldCharType="separate"/>
                          </w:r>
                          <w:r w:rsidR="00D11425">
                            <w:rPr>
                              <w:noProof/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t>22. oktober 2020</w:t>
                          </w: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AC60A" id="_x0000_t202" coordsize="21600,21600" o:spt="202" path="m,l,21600r21600,l21600,xe">
              <v:stroke joinstyle="miter"/>
              <v:path gradientshapeok="t" o:connecttype="rect"/>
            </v:shapetype>
            <v:shape id="Tekstboks 15" o:spid="_x0000_s1026" type="#_x0000_t202" style="position:absolute;left:0;text-align:left;margin-left:468.9pt;margin-top:42.75pt;width:81.3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" filled="f" stroked="f" strokeweight=".5pt">
              <v:textbox>
                <w:txbxContent>
                  <w:p w14:paraId="4426B675" w14:textId="06F1ECC1" w:rsidR="00707779" w:rsidRPr="00AC219A" w:rsidRDefault="00707779" w:rsidP="00707779">
                    <w:pPr>
                      <w:jc w:val="right"/>
                      <w:rPr>
                        <w:color w:val="415364"/>
                        <w:spacing w:val="5"/>
                        <w:sz w:val="16"/>
                        <w:szCs w:val="16"/>
                      </w:rPr>
                    </w:pP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fldChar w:fldCharType="begin"/>
                    </w: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instrText xml:space="preserve"> TIME \@ "d. MMMM yyyy" </w:instrText>
                    </w: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fldChar w:fldCharType="separate"/>
                    </w:r>
                    <w:r w:rsidR="00D11425">
                      <w:rPr>
                        <w:noProof/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t>22. oktober 2020</w:t>
                    </w: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C2C7E" w14:textId="77777777" w:rsidR="0001026A" w:rsidRPr="0001026A" w:rsidRDefault="00141C48" w:rsidP="00707779">
    <w:pPr>
      <w:pStyle w:val="Topptekst"/>
      <w:jc w:val="left"/>
    </w:pPr>
    <w:r w:rsidRPr="00707779">
      <w:rPr>
        <w:noProof/>
      </w:rPr>
      <w:drawing>
        <wp:anchor distT="0" distB="0" distL="114300" distR="114300" simplePos="0" relativeHeight="251664384" behindDoc="0" locked="0" layoutInCell="1" allowOverlap="1" wp14:anchorId="56CAA9F0" wp14:editId="37E62E63">
          <wp:simplePos x="0" y="0"/>
          <wp:positionH relativeFrom="page">
            <wp:posOffset>824865</wp:posOffset>
          </wp:positionH>
          <wp:positionV relativeFrom="page">
            <wp:posOffset>620395</wp:posOffset>
          </wp:positionV>
          <wp:extent cx="1625444" cy="612000"/>
          <wp:effectExtent l="0" t="0" r="0" b="0"/>
          <wp:wrapTopAndBottom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44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779" w:rsidRPr="007077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8E54E0" wp14:editId="335ABEBD">
              <wp:simplePos x="0" y="0"/>
              <wp:positionH relativeFrom="margin">
                <wp:posOffset>4224655</wp:posOffset>
              </wp:positionH>
              <wp:positionV relativeFrom="page">
                <wp:posOffset>488315</wp:posOffset>
              </wp:positionV>
              <wp:extent cx="1619885" cy="241935"/>
              <wp:effectExtent l="0" t="0" r="0" b="0"/>
              <wp:wrapNone/>
              <wp:docPr id="27" name="Tekstboks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19BCAB" w14:textId="77777777" w:rsidR="00707779" w:rsidRPr="0001026A" w:rsidRDefault="00707779" w:rsidP="00707779">
                          <w:pPr>
                            <w:jc w:val="right"/>
                            <w:rPr>
                              <w:b/>
                              <w:bCs/>
                              <w:color w:val="415364"/>
                              <w:spacing w:val="5"/>
                              <w:sz w:val="16"/>
                              <w:szCs w:val="16"/>
                            </w:rPr>
                          </w:pPr>
                          <w:r w:rsidRPr="0001026A">
                            <w:rPr>
                              <w:b/>
                              <w:bCs/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t>ostsam.no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E54E0" id="_x0000_t202" coordsize="21600,21600" o:spt="202" path="m,l,21600r21600,l21600,xe">
              <v:stroke joinstyle="miter"/>
              <v:path gradientshapeok="t" o:connecttype="rect"/>
            </v:shapetype>
            <v:shape id="Tekstboks 27" o:spid="_x0000_s1027" type="#_x0000_t202" style="position:absolute;margin-left:332.65pt;margin-top:38.45pt;width:127.5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" filled="f" stroked="f" strokeweight=".5pt">
              <v:textbox>
                <w:txbxContent>
                  <w:p w14:paraId="5619BCAB" w14:textId="77777777" w:rsidR="00707779" w:rsidRPr="0001026A" w:rsidRDefault="00707779" w:rsidP="00707779">
                    <w:pPr>
                      <w:jc w:val="right"/>
                      <w:rPr>
                        <w:b/>
                        <w:bCs/>
                        <w:color w:val="415364"/>
                        <w:spacing w:val="5"/>
                        <w:sz w:val="16"/>
                        <w:szCs w:val="16"/>
                      </w:rPr>
                    </w:pPr>
                    <w:r w:rsidRPr="0001026A">
                      <w:rPr>
                        <w:b/>
                        <w:bCs/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t>ostsam.no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07779" w:rsidRPr="0070777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541654" wp14:editId="23E95ACD">
              <wp:simplePos x="0" y="0"/>
              <wp:positionH relativeFrom="page">
                <wp:posOffset>5130165</wp:posOffset>
              </wp:positionH>
              <wp:positionV relativeFrom="page">
                <wp:posOffset>986155</wp:posOffset>
              </wp:positionV>
              <wp:extent cx="1619885" cy="240665"/>
              <wp:effectExtent l="0" t="0" r="0" b="0"/>
              <wp:wrapNone/>
              <wp:docPr id="28" name="Tekstbok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A902F2" w14:textId="668EA319" w:rsidR="00707779" w:rsidRPr="00AC219A" w:rsidRDefault="00707779" w:rsidP="00707779">
                          <w:pPr>
                            <w:jc w:val="right"/>
                            <w:rPr>
                              <w:color w:val="415364"/>
                              <w:spacing w:val="5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fldChar w:fldCharType="begin"/>
                          </w: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instrText xml:space="preserve"> TIME \@ "d. MMMM yyyy" </w:instrText>
                          </w: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fldChar w:fldCharType="separate"/>
                          </w:r>
                          <w:r w:rsidR="00D11425">
                            <w:rPr>
                              <w:noProof/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t>22. oktober 2020</w:t>
                          </w: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41654" id="_x0000_t202" coordsize="21600,21600" o:spt="202" path="m,l,21600r21600,l21600,xe">
              <v:stroke joinstyle="miter"/>
              <v:path gradientshapeok="t" o:connecttype="rect"/>
            </v:shapetype>
            <v:shape id="Tekstboks 28" o:spid="_x0000_s1028" type="#_x0000_t202" style="position:absolute;margin-left:403.95pt;margin-top:77.65pt;width:127.5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" filled="f" stroked="f" strokeweight=".5pt">
              <v:textbox>
                <w:txbxContent>
                  <w:p w14:paraId="0EA902F2" w14:textId="668EA319" w:rsidR="00707779" w:rsidRPr="00AC219A" w:rsidRDefault="00707779" w:rsidP="00707779">
                    <w:pPr>
                      <w:jc w:val="right"/>
                      <w:rPr>
                        <w:color w:val="415364"/>
                        <w:spacing w:val="5"/>
                        <w:sz w:val="16"/>
                        <w:szCs w:val="16"/>
                      </w:rPr>
                    </w:pP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fldChar w:fldCharType="begin"/>
                    </w: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instrText xml:space="preserve"> TIME \@ "d. MMMM yyyy" </w:instrText>
                    </w: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fldChar w:fldCharType="separate"/>
                    </w:r>
                    <w:r w:rsidR="00D11425">
                      <w:rPr>
                        <w:noProof/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t>22. oktober 2020</w:t>
                    </w: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AFCFE24"/>
    <w:lvl w:ilvl="0">
      <w:start w:val="1"/>
      <w:numFmt w:val="decimal"/>
      <w:lvlText w:val="%1."/>
      <w:legacy w:legacy="1" w:legacySpace="57" w:legacyIndent="0"/>
      <w:lvlJc w:val="left"/>
      <w:pPr>
        <w:ind w:left="567" w:firstLine="0"/>
      </w:pPr>
      <w:rPr>
        <w:rFonts w:ascii="BROTHER-1816-BOOK-ITALIC" w:hAnsi="BROTHER-1816-BOOK-ITAL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7C7505"/>
    <w:multiLevelType w:val="multilevel"/>
    <w:tmpl w:val="FF82C57C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6729B5"/>
    <w:multiLevelType w:val="hybridMultilevel"/>
    <w:tmpl w:val="7228CC94"/>
    <w:lvl w:ilvl="0" w:tplc="3452907A">
      <w:start w:val="1"/>
      <w:numFmt w:val="bullet"/>
      <w:pStyle w:val="Slistemedku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5AC1"/>
    <w:multiLevelType w:val="multilevel"/>
    <w:tmpl w:val="0414001D"/>
    <w:styleLink w:val="Timbrlist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F267C1"/>
    <w:multiLevelType w:val="hybridMultilevel"/>
    <w:tmpl w:val="11B22488"/>
    <w:lvl w:ilvl="0" w:tplc="FB48BEEA">
      <w:start w:val="1"/>
      <w:numFmt w:val="decimal"/>
      <w:lvlText w:val="%1."/>
      <w:lvlJc w:val="left"/>
      <w:pPr>
        <w:ind w:left="720" w:hanging="360"/>
      </w:pPr>
      <w:rPr>
        <w:rFonts w:ascii="Gill Sans Nova" w:eastAsiaTheme="minorHAnsi" w:hAnsi="Gill Sans Nova" w:cs="Times New Roman (CS-brødtekst)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F1"/>
    <w:rsid w:val="0000595C"/>
    <w:rsid w:val="0001026A"/>
    <w:rsid w:val="0005449D"/>
    <w:rsid w:val="0006633C"/>
    <w:rsid w:val="00085E94"/>
    <w:rsid w:val="000940F0"/>
    <w:rsid w:val="000A1C48"/>
    <w:rsid w:val="000E0584"/>
    <w:rsid w:val="000E16C1"/>
    <w:rsid w:val="00120ACC"/>
    <w:rsid w:val="00127423"/>
    <w:rsid w:val="00141C48"/>
    <w:rsid w:val="00175825"/>
    <w:rsid w:val="00194198"/>
    <w:rsid w:val="00233DA3"/>
    <w:rsid w:val="002A05F1"/>
    <w:rsid w:val="002A7539"/>
    <w:rsid w:val="002F4988"/>
    <w:rsid w:val="00305482"/>
    <w:rsid w:val="003103CB"/>
    <w:rsid w:val="003574EC"/>
    <w:rsid w:val="003832CE"/>
    <w:rsid w:val="00397474"/>
    <w:rsid w:val="003E7F61"/>
    <w:rsid w:val="00437D3B"/>
    <w:rsid w:val="0044331C"/>
    <w:rsid w:val="004B4A3D"/>
    <w:rsid w:val="004C3D61"/>
    <w:rsid w:val="004C43E9"/>
    <w:rsid w:val="004F01A2"/>
    <w:rsid w:val="004F7AEA"/>
    <w:rsid w:val="0050021E"/>
    <w:rsid w:val="00505188"/>
    <w:rsid w:val="0051280E"/>
    <w:rsid w:val="00514413"/>
    <w:rsid w:val="005A7BAA"/>
    <w:rsid w:val="0061502B"/>
    <w:rsid w:val="00615609"/>
    <w:rsid w:val="0061702F"/>
    <w:rsid w:val="00681AFA"/>
    <w:rsid w:val="006A44CB"/>
    <w:rsid w:val="006B43D9"/>
    <w:rsid w:val="006C173D"/>
    <w:rsid w:val="006D1157"/>
    <w:rsid w:val="006D454D"/>
    <w:rsid w:val="006E6CF0"/>
    <w:rsid w:val="00707779"/>
    <w:rsid w:val="007271E4"/>
    <w:rsid w:val="007632EA"/>
    <w:rsid w:val="00766674"/>
    <w:rsid w:val="00786B63"/>
    <w:rsid w:val="007F2FC7"/>
    <w:rsid w:val="00812F10"/>
    <w:rsid w:val="00821E80"/>
    <w:rsid w:val="0083011E"/>
    <w:rsid w:val="008A24C9"/>
    <w:rsid w:val="008C3E8B"/>
    <w:rsid w:val="00900A32"/>
    <w:rsid w:val="00907714"/>
    <w:rsid w:val="00924ED5"/>
    <w:rsid w:val="009349F5"/>
    <w:rsid w:val="009377CC"/>
    <w:rsid w:val="00A20300"/>
    <w:rsid w:val="00A43DBC"/>
    <w:rsid w:val="00A94005"/>
    <w:rsid w:val="00AB2DC1"/>
    <w:rsid w:val="00AF086E"/>
    <w:rsid w:val="00AF57E1"/>
    <w:rsid w:val="00B4560C"/>
    <w:rsid w:val="00B60CE9"/>
    <w:rsid w:val="00B62ED9"/>
    <w:rsid w:val="00B775C9"/>
    <w:rsid w:val="00B82DD4"/>
    <w:rsid w:val="00B92B4C"/>
    <w:rsid w:val="00BB603C"/>
    <w:rsid w:val="00BC717E"/>
    <w:rsid w:val="00BD03C9"/>
    <w:rsid w:val="00BE38A9"/>
    <w:rsid w:val="00BF4AA4"/>
    <w:rsid w:val="00C05CC9"/>
    <w:rsid w:val="00C3390D"/>
    <w:rsid w:val="00C46CA8"/>
    <w:rsid w:val="00CA620E"/>
    <w:rsid w:val="00CC1FE8"/>
    <w:rsid w:val="00D11425"/>
    <w:rsid w:val="00DA7B61"/>
    <w:rsid w:val="00DB17BA"/>
    <w:rsid w:val="00DD4A20"/>
    <w:rsid w:val="00E13B50"/>
    <w:rsid w:val="00E33ACE"/>
    <w:rsid w:val="00E62201"/>
    <w:rsid w:val="00E660D3"/>
    <w:rsid w:val="00E80423"/>
    <w:rsid w:val="00EB6874"/>
    <w:rsid w:val="00EC1351"/>
    <w:rsid w:val="00ED3BB8"/>
    <w:rsid w:val="00EE65CC"/>
    <w:rsid w:val="00F815D0"/>
    <w:rsid w:val="00FA1354"/>
    <w:rsid w:val="00FB308E"/>
    <w:rsid w:val="00FE1CF4"/>
    <w:rsid w:val="00FE364F"/>
    <w:rsid w:val="00FE51D2"/>
    <w:rsid w:val="00FF03DB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81CCA5"/>
  <w15:chartTrackingRefBased/>
  <w15:docId w15:val="{94C5BC52-8D47-4253-94DC-6D623B45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4005"/>
    <w:rPr>
      <w:rFonts w:ascii="Gill Sans Nova" w:hAnsi="Gill Sans Nova" w:cs="Times New Roman (CS-brødtekst)"/>
      <w:spacing w:val="2"/>
      <w:sz w:val="22"/>
    </w:rPr>
  </w:style>
  <w:style w:type="paragraph" w:styleId="Overskrift1">
    <w:name w:val="heading 1"/>
    <w:aliases w:val="Nummerert tittel blokkbokstaver"/>
    <w:basedOn w:val="Normal"/>
    <w:next w:val="Normal"/>
    <w:link w:val="Overskrift1Tegn"/>
    <w:uiPriority w:val="99"/>
    <w:qFormat/>
    <w:rsid w:val="0083011E"/>
    <w:pPr>
      <w:keepNext/>
      <w:keepLines/>
      <w:numPr>
        <w:numId w:val="4"/>
      </w:numPr>
      <w:spacing w:before="240" w:after="120"/>
      <w:ind w:left="567"/>
      <w:outlineLvl w:val="0"/>
    </w:pPr>
    <w:rPr>
      <w:rFonts w:eastAsia="Times New Roman"/>
      <w:caps/>
      <w:kern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3DBC"/>
    <w:pPr>
      <w:keepNext/>
      <w:keepLines/>
      <w:spacing w:before="120"/>
      <w:outlineLvl w:val="1"/>
    </w:pPr>
    <w:rPr>
      <w:rFonts w:ascii="Gill Sans Nova Medium" w:eastAsiaTheme="majorEastAsia" w:hAnsi="Gill Sans Nova Medium" w:cstheme="majorBidi"/>
      <w:color w:val="415364"/>
      <w:sz w:val="28"/>
      <w:szCs w:val="26"/>
    </w:rPr>
  </w:style>
  <w:style w:type="paragraph" w:styleId="Overskrift3">
    <w:name w:val="heading 3"/>
    <w:basedOn w:val="Normal"/>
    <w:next w:val="Sbrdtekst"/>
    <w:link w:val="Overskrift3Tegn"/>
    <w:uiPriority w:val="9"/>
    <w:unhideWhenUsed/>
    <w:qFormat/>
    <w:rsid w:val="00A43DBC"/>
    <w:pPr>
      <w:keepNext/>
      <w:keepLines/>
      <w:spacing w:before="240"/>
      <w:outlineLvl w:val="2"/>
    </w:pPr>
    <w:rPr>
      <w:rFonts w:ascii="Gill Sans Nova Medium" w:eastAsiaTheme="majorEastAsia" w:hAnsi="Gill Sans Nova Medium" w:cs="Times New Roman (Kompleks skrif"/>
      <w:color w:val="41536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43DBC"/>
    <w:pPr>
      <w:keepNext/>
      <w:keepLines/>
      <w:spacing w:before="40"/>
      <w:outlineLvl w:val="3"/>
    </w:pPr>
    <w:rPr>
      <w:rFonts w:eastAsiaTheme="majorEastAsia" w:cstheme="majorBidi"/>
      <w:i/>
      <w:iCs/>
      <w:color w:val="41536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0021E"/>
    <w:pPr>
      <w:keepNext/>
      <w:keepLines/>
      <w:spacing w:before="40"/>
      <w:outlineLvl w:val="4"/>
    </w:pPr>
    <w:rPr>
      <w:rFonts w:eastAsiaTheme="majorEastAsia" w:cstheme="majorBidi"/>
      <w:color w:val="415364"/>
    </w:rPr>
  </w:style>
  <w:style w:type="paragraph" w:styleId="Overskrift6">
    <w:name w:val="heading 6"/>
    <w:basedOn w:val="Normal"/>
    <w:next w:val="Sbrdtekst"/>
    <w:link w:val="Overskrift6Tegn"/>
    <w:uiPriority w:val="9"/>
    <w:unhideWhenUsed/>
    <w:qFormat/>
    <w:rsid w:val="00A43DBC"/>
    <w:pPr>
      <w:keepNext/>
      <w:keepLines/>
      <w:spacing w:before="40"/>
      <w:outlineLvl w:val="5"/>
    </w:pPr>
    <w:rPr>
      <w:rFonts w:ascii="Gill Sans Nova Medium" w:eastAsiaTheme="majorEastAsia" w:hAnsi="Gill Sans Nova Medium" w:cstheme="majorBidi"/>
      <w:color w:val="44546A" w:themeColor="text2"/>
    </w:rPr>
  </w:style>
  <w:style w:type="paragraph" w:styleId="Overskrift7">
    <w:name w:val="heading 7"/>
    <w:basedOn w:val="Normal"/>
    <w:next w:val="Sbrdtekst"/>
    <w:link w:val="Overskrift7Tegn"/>
    <w:uiPriority w:val="9"/>
    <w:unhideWhenUsed/>
    <w:qFormat/>
    <w:rsid w:val="00A43DBC"/>
    <w:pPr>
      <w:keepNext/>
      <w:keepLines/>
      <w:spacing w:before="40"/>
      <w:outlineLvl w:val="6"/>
    </w:pPr>
    <w:rPr>
      <w:rFonts w:ascii="Gill Sans Nova Medium" w:eastAsiaTheme="majorEastAsia" w:hAnsi="Gill Sans Nova Medium" w:cstheme="majorBidi"/>
      <w:iCs/>
      <w:color w:val="44546A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43DBC"/>
    <w:pPr>
      <w:keepNext/>
      <w:keepLines/>
      <w:spacing w:before="40"/>
      <w:outlineLvl w:val="7"/>
    </w:pPr>
    <w:rPr>
      <w:rFonts w:ascii="Gill Sans Nova Medium" w:eastAsiaTheme="majorEastAsia" w:hAnsi="Gill Sans Nova Medium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43DBC"/>
    <w:pPr>
      <w:keepNext/>
      <w:keepLines/>
      <w:spacing w:before="40"/>
      <w:outlineLvl w:val="8"/>
    </w:pPr>
    <w:rPr>
      <w:rFonts w:ascii="Gill Sans Nova Medium" w:eastAsiaTheme="majorEastAsia" w:hAnsi="Gill Sans Nova Medium" w:cstheme="majorBidi"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Overskrift1">
    <w:name w:val="ØS Overskrift 1"/>
    <w:basedOn w:val="Normal"/>
    <w:next w:val="Sbrdtekst"/>
    <w:qFormat/>
    <w:rsid w:val="00A43DBC"/>
    <w:pPr>
      <w:ind w:right="703"/>
    </w:pPr>
    <w:rPr>
      <w:rFonts w:ascii="Gill Sans Nova Medium" w:hAnsi="Gill Sans Nova Medium"/>
      <w:color w:val="415364"/>
      <w:sz w:val="48"/>
    </w:rPr>
  </w:style>
  <w:style w:type="paragraph" w:customStyle="1" w:styleId="Sbrdtekst">
    <w:name w:val="ØS brødtekst"/>
    <w:basedOn w:val="Normal"/>
    <w:qFormat/>
    <w:rsid w:val="0061702F"/>
    <w:pPr>
      <w:spacing w:before="60" w:after="120" w:line="270" w:lineRule="exact"/>
    </w:pPr>
    <w:rPr>
      <w:sz w:val="21"/>
    </w:rPr>
  </w:style>
  <w:style w:type="numbering" w:customStyle="1" w:styleId="Timbrliste">
    <w:name w:val="Timbr liste"/>
    <w:basedOn w:val="Ingenliste"/>
    <w:uiPriority w:val="99"/>
    <w:rsid w:val="0005449D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unhideWhenUsed/>
    <w:rsid w:val="0001026A"/>
    <w:pPr>
      <w:tabs>
        <w:tab w:val="center" w:pos="4536"/>
        <w:tab w:val="right" w:pos="9072"/>
      </w:tabs>
      <w:jc w:val="right"/>
    </w:pPr>
    <w:rPr>
      <w:color w:val="44546A" w:themeColor="text2"/>
      <w:sz w:val="16"/>
    </w:rPr>
  </w:style>
  <w:style w:type="paragraph" w:customStyle="1" w:styleId="Slistemedkuler">
    <w:name w:val="ØS liste med kuler"/>
    <w:basedOn w:val="Sbrdtekst"/>
    <w:next w:val="Sbrdtekst"/>
    <w:qFormat/>
    <w:rsid w:val="00120ACC"/>
    <w:pPr>
      <w:numPr>
        <w:numId w:val="2"/>
      </w:numPr>
    </w:pPr>
    <w:rPr>
      <w:lang w:eastAsia="nb-NO"/>
    </w:rPr>
  </w:style>
  <w:style w:type="character" w:styleId="Sterkutheving">
    <w:name w:val="Intense Emphasis"/>
    <w:basedOn w:val="Standardskriftforavsnitt"/>
    <w:uiPriority w:val="21"/>
    <w:qFormat/>
    <w:rsid w:val="0050021E"/>
    <w:rPr>
      <w:i/>
      <w:iCs/>
      <w:color w:val="D3900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43DBC"/>
    <w:rPr>
      <w:rFonts w:ascii="Gill Sans Nova Medium" w:eastAsiaTheme="majorEastAsia" w:hAnsi="Gill Sans Nova Medium" w:cs="Times New Roman (Kompleks skrif"/>
      <w:color w:val="415364"/>
      <w:spacing w:val="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3DBC"/>
    <w:rPr>
      <w:rFonts w:ascii="Gill Sans Nova Medium" w:eastAsiaTheme="majorEastAsia" w:hAnsi="Gill Sans Nova Medium" w:cstheme="majorBidi"/>
      <w:color w:val="415364"/>
      <w:spacing w:val="2"/>
      <w:sz w:val="28"/>
      <w:szCs w:val="26"/>
    </w:rPr>
  </w:style>
  <w:style w:type="character" w:customStyle="1" w:styleId="Overskrift1Tegn">
    <w:name w:val="Overskrift 1 Tegn"/>
    <w:aliases w:val="Nummerert tittel blokkbokstaver Tegn"/>
    <w:basedOn w:val="Standardskriftforavsnitt"/>
    <w:link w:val="Overskrift1"/>
    <w:uiPriority w:val="99"/>
    <w:rsid w:val="0083011E"/>
    <w:rPr>
      <w:rFonts w:ascii="Gill Sans MT" w:eastAsia="Times New Roman" w:hAnsi="Gill Sans MT"/>
      <w:caps/>
      <w:kern w:val="2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43DBC"/>
    <w:rPr>
      <w:rFonts w:ascii="Gill Sans Nova Light" w:eastAsiaTheme="majorEastAsia" w:hAnsi="Gill Sans Nova Light" w:cstheme="majorBidi"/>
      <w:i/>
      <w:iCs/>
      <w:color w:val="415364"/>
      <w:spacing w:val="2"/>
    </w:rPr>
  </w:style>
  <w:style w:type="character" w:styleId="Sterk">
    <w:name w:val="Strong"/>
    <w:basedOn w:val="Standardskriftforavsnitt"/>
    <w:uiPriority w:val="22"/>
    <w:qFormat/>
    <w:rsid w:val="00120ACC"/>
    <w:rPr>
      <w:b/>
      <w:bCs/>
    </w:rPr>
  </w:style>
  <w:style w:type="character" w:styleId="Utheving">
    <w:name w:val="Emphasis"/>
    <w:basedOn w:val="Standardskriftforavsnitt"/>
    <w:uiPriority w:val="20"/>
    <w:qFormat/>
    <w:rsid w:val="00120AC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203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1536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20300"/>
    <w:rPr>
      <w:rFonts w:ascii="Basic Sans Light" w:hAnsi="Basic Sans Light" w:cs="Times New Roman (CS-brødtekst)"/>
      <w:i/>
      <w:iCs/>
      <w:color w:val="415364"/>
      <w:spacing w:val="2"/>
    </w:rPr>
  </w:style>
  <w:style w:type="character" w:styleId="Svakutheving">
    <w:name w:val="Subtle Emphasis"/>
    <w:basedOn w:val="Standardskriftforavsnitt"/>
    <w:uiPriority w:val="19"/>
    <w:qFormat/>
    <w:rsid w:val="0050021E"/>
    <w:rPr>
      <w:i/>
      <w:iC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50021E"/>
    <w:rPr>
      <w:b/>
      <w:bCs/>
      <w:smallCaps/>
      <w:color w:val="D39000"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A203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0300"/>
    <w:rPr>
      <w:rFonts w:ascii="Basic Sans Light" w:eastAsiaTheme="majorEastAsia" w:hAnsi="Basic Sans Light" w:cstheme="majorBidi"/>
      <w:spacing w:val="-10"/>
      <w:kern w:val="28"/>
      <w:sz w:val="56"/>
      <w:szCs w:val="5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0021E"/>
    <w:rPr>
      <w:rFonts w:ascii="Gill Sans MT" w:eastAsiaTheme="majorEastAsia" w:hAnsi="Gill Sans MT" w:cstheme="majorBidi"/>
      <w:color w:val="41536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002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0021E"/>
    <w:rPr>
      <w:rFonts w:ascii="Gill Sans MT" w:eastAsiaTheme="minorEastAsia" w:hAnsi="Gill Sans MT"/>
      <w:color w:val="5A5A5A" w:themeColor="text1" w:themeTint="A5"/>
      <w:spacing w:val="15"/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5002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0021E"/>
    <w:rPr>
      <w:rFonts w:ascii="Gill Sans MT" w:hAnsi="Gill Sans MT"/>
      <w:i/>
      <w:iCs/>
      <w:color w:val="404040" w:themeColor="text1" w:themeTint="BF"/>
    </w:rPr>
  </w:style>
  <w:style w:type="character" w:customStyle="1" w:styleId="TopptekstTegn">
    <w:name w:val="Topptekst Tegn"/>
    <w:basedOn w:val="Standardskriftforavsnitt"/>
    <w:link w:val="Topptekst"/>
    <w:uiPriority w:val="99"/>
    <w:rsid w:val="0001026A"/>
    <w:rPr>
      <w:rFonts w:ascii="Gill Sans Nova Light" w:hAnsi="Gill Sans Nova Light" w:cs="Times New Roman (CS-brødtekst)"/>
      <w:color w:val="44546A" w:themeColor="text2"/>
      <w:spacing w:val="2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B82DD4"/>
    <w:pPr>
      <w:tabs>
        <w:tab w:val="center" w:pos="4536"/>
        <w:tab w:val="right" w:pos="9072"/>
      </w:tabs>
      <w:jc w:val="both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B82DD4"/>
    <w:rPr>
      <w:rFonts w:ascii="Basic Sans Light" w:hAnsi="Basic Sans Light" w:cs="Times New Roman (CS-brødtekst)"/>
      <w:spacing w:val="2"/>
      <w:sz w:val="1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43DBC"/>
    <w:rPr>
      <w:rFonts w:ascii="Gill Sans Nova Medium" w:eastAsiaTheme="majorEastAsia" w:hAnsi="Gill Sans Nova Medium" w:cstheme="majorBidi"/>
      <w:color w:val="44546A" w:themeColor="text2"/>
      <w:spacing w:val="2"/>
    </w:rPr>
  </w:style>
  <w:style w:type="character" w:styleId="Emneknagg">
    <w:name w:val="Hashtag"/>
    <w:basedOn w:val="Standardskriftforavsnitt"/>
    <w:uiPriority w:val="99"/>
    <w:rsid w:val="00BE38A9"/>
    <w:rPr>
      <w:color w:val="2B579A"/>
      <w:shd w:val="clear" w:color="auto" w:fill="E1DFDD"/>
    </w:rPr>
  </w:style>
  <w:style w:type="character" w:styleId="Ulstomtale">
    <w:name w:val="Unresolved Mention"/>
    <w:basedOn w:val="Standardskriftforavsnitt"/>
    <w:uiPriority w:val="99"/>
    <w:rsid w:val="00BE38A9"/>
    <w:rPr>
      <w:color w:val="605E5C"/>
      <w:shd w:val="clear" w:color="auto" w:fill="E1DFDD"/>
    </w:rPr>
  </w:style>
  <w:style w:type="character" w:styleId="Svakreferanse">
    <w:name w:val="Subtle Reference"/>
    <w:basedOn w:val="Standardskriftforavsnitt"/>
    <w:uiPriority w:val="31"/>
    <w:qFormat/>
    <w:rsid w:val="00BE38A9"/>
    <w:rPr>
      <w:smallCaps/>
      <w:color w:val="5A5A5A" w:themeColor="text1" w:themeTint="A5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43DBC"/>
    <w:rPr>
      <w:rFonts w:ascii="Gill Sans Nova Medium" w:eastAsiaTheme="majorEastAsia" w:hAnsi="Gill Sans Nova Medium" w:cstheme="majorBidi"/>
      <w:iCs/>
      <w:color w:val="44546A" w:themeColor="text2"/>
      <w:spacing w:val="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43DBC"/>
    <w:rPr>
      <w:rFonts w:ascii="Gill Sans Nova Medium" w:eastAsiaTheme="majorEastAsia" w:hAnsi="Gill Sans Nova Medium" w:cstheme="majorBidi"/>
      <w:color w:val="272727" w:themeColor="text1" w:themeTint="D8"/>
      <w:spacing w:val="2"/>
      <w:sz w:val="21"/>
      <w:szCs w:val="21"/>
    </w:rPr>
  </w:style>
  <w:style w:type="paragraph" w:customStyle="1" w:styleId="Ingenavsnittsmal">
    <w:name w:val="[Ingen avsnittsmal]"/>
    <w:rsid w:val="00BE38A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Grunnleggendeavsnitt">
    <w:name w:val="[Grunnleggende avsnitt]"/>
    <w:basedOn w:val="Ingenavsnittsmal"/>
    <w:uiPriority w:val="99"/>
    <w:rsid w:val="00BE38A9"/>
  </w:style>
  <w:style w:type="paragraph" w:styleId="Ingenmellomrom">
    <w:name w:val="No Spacing"/>
    <w:uiPriority w:val="1"/>
    <w:qFormat/>
    <w:rsid w:val="00A94005"/>
    <w:rPr>
      <w:rFonts w:ascii="Gill Sans Nova" w:hAnsi="Gill Sans Nova"/>
    </w:rPr>
  </w:style>
  <w:style w:type="character" w:styleId="Sidetall">
    <w:name w:val="page number"/>
    <w:basedOn w:val="BunntekstTegn"/>
    <w:uiPriority w:val="99"/>
    <w:semiHidden/>
    <w:unhideWhenUsed/>
    <w:rsid w:val="00B82DD4"/>
    <w:rPr>
      <w:rFonts w:ascii="Basic Sans Bold" w:hAnsi="Basic Sans Bold" w:cs="Times New Roman (CS-brødtekst)"/>
      <w:b w:val="0"/>
      <w:i w:val="0"/>
      <w:color w:val="44546A"/>
      <w:spacing w:val="2"/>
      <w:sz w:val="1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3DBC"/>
    <w:rPr>
      <w:rFonts w:ascii="Gill Sans Nova Medium" w:eastAsiaTheme="majorEastAsia" w:hAnsi="Gill Sans Nova Medium" w:cstheme="majorBidi"/>
      <w:iCs/>
      <w:color w:val="272727" w:themeColor="text1" w:themeTint="D8"/>
      <w:spacing w:val="2"/>
      <w:sz w:val="21"/>
      <w:szCs w:val="21"/>
    </w:rPr>
  </w:style>
  <w:style w:type="paragraph" w:styleId="Listeavsnitt">
    <w:name w:val="List Paragraph"/>
    <w:basedOn w:val="Normal"/>
    <w:uiPriority w:val="34"/>
    <w:qFormat/>
    <w:rsid w:val="002A05F1"/>
    <w:pPr>
      <w:ind w:left="720"/>
    </w:pPr>
    <w:rPr>
      <w:rFonts w:asciiTheme="minorHAnsi" w:hAnsiTheme="minorHAnsi" w:cstheme="minorBidi"/>
      <w:spacing w:val="0"/>
      <w:szCs w:val="22"/>
    </w:rPr>
  </w:style>
  <w:style w:type="character" w:styleId="Hyperkobling">
    <w:name w:val="Hyperlink"/>
    <w:basedOn w:val="Standardskriftforavsnitt"/>
    <w:uiPriority w:val="99"/>
    <w:unhideWhenUsed/>
    <w:rsid w:val="002A0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tsam.no/event/fremtidens-grenselose-togforbindelser/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er\OneDrive\Dokumenter\Egendefinerte%20Office-maler\2020%20&#216;S%20Wordmal%20uformell%20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2" ma:contentTypeDescription="Opprett et nytt dokument." ma:contentTypeScope="" ma:versionID="9010b38cb900f5b4095a579d5a1c6d28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47b01e258f1b3d1faee0264f86060bfc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D2210-D686-4D38-915D-867A9532DCF7}"/>
</file>

<file path=customXml/itemProps2.xml><?xml version="1.0" encoding="utf-8"?>
<ds:datastoreItem xmlns:ds="http://schemas.openxmlformats.org/officeDocument/2006/customXml" ds:itemID="{A47A4AA8-92F1-4D20-B68C-C633F838F9CC}"/>
</file>

<file path=customXml/itemProps3.xml><?xml version="1.0" encoding="utf-8"?>
<ds:datastoreItem xmlns:ds="http://schemas.openxmlformats.org/officeDocument/2006/customXml" ds:itemID="{777DE4B0-A1E1-422A-B513-0E20AC3AA177}"/>
</file>

<file path=docProps/app.xml><?xml version="1.0" encoding="utf-8"?>
<Properties xmlns="http://schemas.openxmlformats.org/officeDocument/2006/extended-properties" xmlns:vt="http://schemas.openxmlformats.org/officeDocument/2006/docPropsVTypes">
  <Template>2020 ØS Wordmal uformell norsk.dotx</Template>
  <TotalTime>76</TotalTime>
  <Pages>2</Pages>
  <Words>414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Krible design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Fredrik Lund Godbolt</dc:creator>
  <cp:keywords/>
  <dc:description/>
  <cp:lastModifiedBy>Lars Fredrik Lund Godbolt</cp:lastModifiedBy>
  <cp:revision>41</cp:revision>
  <dcterms:created xsi:type="dcterms:W3CDTF">2020-10-22T13:48:00Z</dcterms:created>
  <dcterms:modified xsi:type="dcterms:W3CDTF">2020-10-22T17:08:00Z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2020-10-20T20:00:58Z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ba7a5259-1beb-4a89-a989-18213fcfc807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0x01010059CED66DCEAE8A4BA81DFB71C2212B8A</vt:lpwstr>
  </property>
</Properties>
</file>