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C538" w14:textId="51ACEF57" w:rsidR="0001026A" w:rsidRDefault="00875BC9" w:rsidP="00875BC9">
      <w:pPr>
        <w:pStyle w:val="SOverskrift1"/>
      </w:pPr>
      <w:r>
        <w:t xml:space="preserve">Oppsummering </w:t>
      </w:r>
      <w:proofErr w:type="spellStart"/>
      <w:r>
        <w:t>ØstsamUng</w:t>
      </w:r>
      <w:proofErr w:type="spellEnd"/>
      <w:r>
        <w:t xml:space="preserve"> AU</w:t>
      </w:r>
    </w:p>
    <w:p w14:paraId="2B906137" w14:textId="5CEE4861" w:rsidR="00875BC9" w:rsidRDefault="00875BC9" w:rsidP="00875BC9"/>
    <w:p w14:paraId="3C5BA36E" w14:textId="04704EBB" w:rsidR="00875BC9" w:rsidRDefault="00875BC9" w:rsidP="00875BC9">
      <w:r>
        <w:t>Tid og sted:</w:t>
      </w:r>
      <w:r>
        <w:tab/>
        <w:t>11. februar 16:00-17:00, Teams</w:t>
      </w:r>
    </w:p>
    <w:p w14:paraId="63891E51" w14:textId="6D0D543D" w:rsidR="00875BC9" w:rsidRDefault="00875BC9" w:rsidP="00875BC9">
      <w:r>
        <w:t>Til stede:</w:t>
      </w:r>
      <w:r>
        <w:tab/>
        <w:t xml:space="preserve">Innlandet: Ingrid Elisabeth </w:t>
      </w:r>
      <w:proofErr w:type="spellStart"/>
      <w:r>
        <w:t>Volungholen</w:t>
      </w:r>
      <w:proofErr w:type="spellEnd"/>
    </w:p>
    <w:p w14:paraId="59E237F7" w14:textId="39EDE6B4" w:rsidR="00875BC9" w:rsidRDefault="00875BC9" w:rsidP="00875BC9">
      <w:r>
        <w:tab/>
      </w:r>
      <w:r>
        <w:tab/>
        <w:t xml:space="preserve">Oslo: Nicolay </w:t>
      </w:r>
      <w:proofErr w:type="spellStart"/>
      <w:r>
        <w:t>Bennet</w:t>
      </w:r>
      <w:proofErr w:type="spellEnd"/>
      <w:r>
        <w:t xml:space="preserve"> </w:t>
      </w:r>
      <w:proofErr w:type="spellStart"/>
      <w:r>
        <w:t>Rennemo</w:t>
      </w:r>
      <w:proofErr w:type="spellEnd"/>
    </w:p>
    <w:p w14:paraId="06B18A79" w14:textId="39DFE979" w:rsidR="00875BC9" w:rsidRDefault="00875BC9" w:rsidP="00875BC9">
      <w:r>
        <w:tab/>
      </w:r>
      <w:r>
        <w:tab/>
        <w:t xml:space="preserve">Vestfold og Telemark: Eline </w:t>
      </w:r>
      <w:proofErr w:type="spellStart"/>
      <w:r>
        <w:t>Momrak</w:t>
      </w:r>
      <w:proofErr w:type="spellEnd"/>
    </w:p>
    <w:p w14:paraId="57A39DAB" w14:textId="3365999A" w:rsidR="00875BC9" w:rsidRDefault="00875BC9" w:rsidP="00875BC9">
      <w:r>
        <w:tab/>
      </w:r>
      <w:r>
        <w:tab/>
        <w:t xml:space="preserve">Viken: Ronja </w:t>
      </w:r>
      <w:proofErr w:type="spellStart"/>
      <w:r>
        <w:t>Borgemyr</w:t>
      </w:r>
      <w:proofErr w:type="spellEnd"/>
    </w:p>
    <w:p w14:paraId="5BC28315" w14:textId="502BAA2C" w:rsidR="00875BC9" w:rsidRDefault="00875BC9" w:rsidP="00875BC9"/>
    <w:p w14:paraId="362C4941" w14:textId="0B9E5663" w:rsidR="00875BC9" w:rsidRDefault="00875BC9" w:rsidP="00875BC9">
      <w:r>
        <w:tab/>
      </w:r>
      <w:r>
        <w:tab/>
        <w:t>Sekretariatet: Morten Stemre og Ann Irene Sæternes</w:t>
      </w:r>
    </w:p>
    <w:p w14:paraId="5464D00E" w14:textId="3A8E9CDA" w:rsidR="00875BC9" w:rsidRDefault="00875BC9" w:rsidP="00875BC9"/>
    <w:p w14:paraId="0C242307" w14:textId="20C314A3" w:rsidR="00875BC9" w:rsidRDefault="00875BC9" w:rsidP="00875BC9">
      <w:pPr>
        <w:pStyle w:val="Heading2"/>
      </w:pPr>
      <w:r>
        <w:t>Aktivitetsplan 2021</w:t>
      </w:r>
    </w:p>
    <w:p w14:paraId="76FB64D6" w14:textId="5C698A3F" w:rsidR="00875BC9" w:rsidRDefault="00651D34" w:rsidP="00875BC9">
      <w:r>
        <w:t xml:space="preserve">Arbeidsutvalget og sekretariatet diskuterte hvordan </w:t>
      </w:r>
      <w:proofErr w:type="spellStart"/>
      <w:r>
        <w:t>ØstsamUng</w:t>
      </w:r>
      <w:proofErr w:type="spellEnd"/>
      <w:r>
        <w:t xml:space="preserve">-aktiviteter bør gjennomføres i 2021 med usikkerhet om smittevernreglene fremover. </w:t>
      </w:r>
    </w:p>
    <w:p w14:paraId="57E96AC7" w14:textId="30B2309B" w:rsidR="00651D34" w:rsidRDefault="00651D34" w:rsidP="00875BC9"/>
    <w:p w14:paraId="3EFF7BC2" w14:textId="3C3A209E" w:rsidR="00651D34" w:rsidRDefault="00411EE7" w:rsidP="00875BC9">
      <w:r>
        <w:t>Det ble enighet om å ikke arrangere noen større samling i første halvår, men i stedet ha et digitalt info-</w:t>
      </w:r>
      <w:proofErr w:type="spellStart"/>
      <w:r>
        <w:t>webinar</w:t>
      </w:r>
      <w:proofErr w:type="spellEnd"/>
      <w:r>
        <w:t xml:space="preserve"> for ungdommens fylkesråd/fylkesting </w:t>
      </w:r>
      <w:r w:rsidR="00F819D6">
        <w:t xml:space="preserve">i mai. </w:t>
      </w:r>
      <w:proofErr w:type="spellStart"/>
      <w:r w:rsidR="00F819D6">
        <w:t>Webinaret</w:t>
      </w:r>
      <w:proofErr w:type="spellEnd"/>
      <w:r w:rsidR="00F819D6">
        <w:t xml:space="preserve"> skal brukes til å dele informasjon fra</w:t>
      </w:r>
      <w:r>
        <w:t xml:space="preserve"> sekretariatet, koordinatorene i fylkeskommunene og tidligere ungdomsrepresentanter. Sekretariatet følger opp og finner passende tidspunkt </w:t>
      </w:r>
      <w:r w:rsidR="00F819D6">
        <w:t xml:space="preserve">sammen </w:t>
      </w:r>
      <w:r>
        <w:t>med koordinatorene.</w:t>
      </w:r>
    </w:p>
    <w:p w14:paraId="365416C2" w14:textId="52F9CFF1" w:rsidR="00411EE7" w:rsidRDefault="00411EE7" w:rsidP="00875BC9"/>
    <w:p w14:paraId="54AB249F" w14:textId="0ED1E474" w:rsidR="00411EE7" w:rsidRDefault="00411EE7" w:rsidP="00875BC9">
      <w:r>
        <w:t>For høsten ønsker arbeidsutvalget en to-</w:t>
      </w:r>
      <w:proofErr w:type="spellStart"/>
      <w:r>
        <w:t>trinnsmodell</w:t>
      </w:r>
      <w:proofErr w:type="spellEnd"/>
      <w:r>
        <w:t xml:space="preserve">. Først et digitalt arrangement tidligere på høsten (ventelig september) og en fysisk samling tilknyttet møte i representantskapet i november, med mulighet til å presentere saker for politikerne. </w:t>
      </w:r>
    </w:p>
    <w:p w14:paraId="6153D151" w14:textId="679202FD" w:rsidR="00411EE7" w:rsidRDefault="00411EE7" w:rsidP="00875BC9"/>
    <w:p w14:paraId="678999B2" w14:textId="3C57053A" w:rsidR="00411EE7" w:rsidRDefault="00411EE7" w:rsidP="00875BC9">
      <w:r>
        <w:t xml:space="preserve">Arrangementene i september og november skal være knyttet sammen. Prosessene som begynner digitalt tidligere på høsten skal følges opp på den fysiske samlingen i november. </w:t>
      </w:r>
      <w:r w:rsidR="008575D8">
        <w:t>Sammen med arbeidsutvalget og koordinatorene skal sekretariatet finne ungdomskandidater med relevant erfaring som kan være prosessledere i ulike grupper.</w:t>
      </w:r>
    </w:p>
    <w:p w14:paraId="71705457" w14:textId="77777777" w:rsidR="00F819D6" w:rsidRDefault="00F819D6" w:rsidP="00875BC9"/>
    <w:p w14:paraId="4C291CA1" w14:textId="603C1B76" w:rsidR="00875BC9" w:rsidRDefault="00875BC9" w:rsidP="00875BC9"/>
    <w:p w14:paraId="7CF668F0" w14:textId="6BBD5613" w:rsidR="00875BC9" w:rsidRPr="00875BC9" w:rsidRDefault="00875BC9" w:rsidP="00875BC9">
      <w:pPr>
        <w:pStyle w:val="Heading2"/>
      </w:pPr>
      <w:r>
        <w:t>Ny strategi for Østlandssamarbeidet</w:t>
      </w:r>
    </w:p>
    <w:p w14:paraId="7651E4B5" w14:textId="37C28437" w:rsidR="00F819D6" w:rsidRDefault="00F819D6" w:rsidP="00C82FB3">
      <w:pPr>
        <w:rPr>
          <w:lang w:eastAsia="nb-NO"/>
        </w:rPr>
      </w:pPr>
      <w:r>
        <w:rPr>
          <w:lang w:eastAsia="nb-NO"/>
        </w:rPr>
        <w:t>Arbeidsutvalget hadde ingen store innsigelser mot strategiforslaget. Ambisjonene for ungdomsmedvirkning kunne komme tydeligere frem, samtidig er strategiutkastet et meget kort og konsist dokument.</w:t>
      </w:r>
    </w:p>
    <w:p w14:paraId="663541C8" w14:textId="77777777" w:rsidR="00F819D6" w:rsidRDefault="00F819D6" w:rsidP="00C82FB3">
      <w:pPr>
        <w:rPr>
          <w:lang w:eastAsia="nb-NO"/>
        </w:rPr>
      </w:pPr>
    </w:p>
    <w:p w14:paraId="0589D3F0" w14:textId="5A8B13C5" w:rsidR="00C82FB3" w:rsidRPr="007F2FC7" w:rsidRDefault="00F819D6" w:rsidP="00C82FB3">
      <w:pPr>
        <w:rPr>
          <w:lang w:eastAsia="nb-NO"/>
        </w:rPr>
      </w:pPr>
      <w:r>
        <w:rPr>
          <w:lang w:eastAsia="nb-NO"/>
        </w:rPr>
        <w:t xml:space="preserve">Utvalget </w:t>
      </w:r>
      <w:r w:rsidR="00C82FB3">
        <w:rPr>
          <w:lang w:eastAsia="nb-NO"/>
        </w:rPr>
        <w:t xml:space="preserve">var enige om å be fylkeskommunene inkludere ungdommens fylkesråd i høringsrunden i hvert fylke. Sekretariatet </w:t>
      </w:r>
      <w:r w:rsidR="00651D34">
        <w:rPr>
          <w:lang w:eastAsia="nb-NO"/>
        </w:rPr>
        <w:t>skal spille det inn til administrasjonsutvalget og representantskapet for at forslaget skal innarbeides i høringsbrevet som sendes ut.</w:t>
      </w:r>
    </w:p>
    <w:sectPr w:rsidR="00C82FB3" w:rsidRPr="007F2FC7" w:rsidSect="0070777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F224F" w14:textId="77777777" w:rsidR="003732BE" w:rsidRDefault="003732BE" w:rsidP="00821E80">
      <w:r>
        <w:separator/>
      </w:r>
    </w:p>
  </w:endnote>
  <w:endnote w:type="continuationSeparator" w:id="0">
    <w:p w14:paraId="363690CB" w14:textId="77777777" w:rsidR="003732BE" w:rsidRDefault="003732BE" w:rsidP="0082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OTHER-1816-BOOK-ITALIC">
    <w:altName w:val="Brother 1816 Book"/>
    <w:panose1 w:val="00000000000000000000"/>
    <w:charset w:val="00"/>
    <w:family w:val="auto"/>
    <w:notTrueType/>
    <w:pitch w:val="variable"/>
    <w:sig w:usb0="A00000EF" w:usb1="10000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Times New Roman (CS-brødtekst)">
    <w:altName w:val="Times New Roman"/>
    <w:panose1 w:val="00000000000000000000"/>
    <w:charset w:val="00"/>
    <w:family w:val="roman"/>
    <w:notTrueType/>
    <w:pitch w:val="default"/>
  </w:font>
  <w:font w:name="Gill Sans Nova Medium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Times New Roman (Kompleks skrif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Basic Sans 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ic Sans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194586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C86760" w14:textId="77777777" w:rsidR="006E6CF0" w:rsidRDefault="006E6CF0" w:rsidP="00122C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32BCB1" w14:textId="77777777" w:rsidR="006E6CF0" w:rsidRDefault="006E6CF0" w:rsidP="006E6C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333479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FC07D0" w14:textId="77777777" w:rsidR="006E6CF0" w:rsidRDefault="006E6CF0" w:rsidP="00122C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5C49CD7" w14:textId="77777777" w:rsidR="006E6CF0" w:rsidRDefault="006E6CF0" w:rsidP="006E6CF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9B3E" w14:textId="59847D81" w:rsidR="0001026A" w:rsidRDefault="0001026A" w:rsidP="000102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844B" w14:textId="77777777" w:rsidR="003732BE" w:rsidRDefault="003732BE" w:rsidP="00821E80">
      <w:r>
        <w:separator/>
      </w:r>
    </w:p>
  </w:footnote>
  <w:footnote w:type="continuationSeparator" w:id="0">
    <w:p w14:paraId="50220A19" w14:textId="77777777" w:rsidR="003732BE" w:rsidRDefault="003732BE" w:rsidP="0082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A669" w14:textId="77777777" w:rsidR="00707779" w:rsidRDefault="00707779">
    <w:pPr>
      <w:pStyle w:val="Header"/>
    </w:pPr>
    <w:r w:rsidRPr="0070777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E63E6" wp14:editId="717B3702">
              <wp:simplePos x="0" y="0"/>
              <wp:positionH relativeFrom="page">
                <wp:posOffset>5954751</wp:posOffset>
              </wp:positionH>
              <wp:positionV relativeFrom="page">
                <wp:posOffset>542693</wp:posOffset>
              </wp:positionV>
              <wp:extent cx="1032588" cy="240665"/>
              <wp:effectExtent l="0" t="0" r="0" b="0"/>
              <wp:wrapNone/>
              <wp:docPr id="15" name="Tekstbok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2588" cy="240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BEB934" w14:textId="77777777" w:rsidR="00707779" w:rsidRPr="00AC219A" w:rsidRDefault="00707779" w:rsidP="00707779">
                          <w:pPr>
                            <w:jc w:val="right"/>
                            <w:rPr>
                              <w:color w:val="415364"/>
                              <w:spacing w:val="5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fldChar w:fldCharType="begin"/>
                          </w:r>
                          <w:r>
                            <w:rPr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instrText xml:space="preserve"> TIME \@ "d. MMMM yyyy" </w:instrText>
                          </w:r>
                          <w:r>
                            <w:rPr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fldChar w:fldCharType="separate"/>
                          </w:r>
                          <w:r w:rsidR="00875BC9">
                            <w:rPr>
                              <w:noProof/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t>16. februar 2021</w:t>
                          </w:r>
                          <w:r>
                            <w:rPr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E63E6" id="_x0000_t202" coordsize="21600,21600" o:spt="202" path="m,l,21600r21600,l21600,xe">
              <v:stroke joinstyle="miter"/>
              <v:path gradientshapeok="t" o:connecttype="rect"/>
            </v:shapetype>
            <v:shape id="Tekstboks 15" o:spid="_x0000_s1026" type="#_x0000_t202" style="position:absolute;left:0;text-align:left;margin-left:468.9pt;margin-top:42.75pt;width:81.3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" filled="f" stroked="f" strokeweight=".5pt">
              <v:textbox>
                <w:txbxContent>
                  <w:p w14:paraId="3FBEB934" w14:textId="77777777" w:rsidR="00707779" w:rsidRPr="00AC219A" w:rsidRDefault="00707779" w:rsidP="00707779">
                    <w:pPr>
                      <w:jc w:val="right"/>
                      <w:rPr>
                        <w:color w:val="415364"/>
                        <w:spacing w:val="5"/>
                        <w:sz w:val="16"/>
                        <w:szCs w:val="16"/>
                      </w:rPr>
                    </w:pPr>
                    <w:r>
                      <w:rPr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fldChar w:fldCharType="begin"/>
                    </w:r>
                    <w:r>
                      <w:rPr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instrText xml:space="preserve"> TIME \@ "d. MMMM yyyy" </w:instrText>
                    </w:r>
                    <w:r>
                      <w:rPr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fldChar w:fldCharType="separate"/>
                    </w:r>
                    <w:r w:rsidR="00875BC9">
                      <w:rPr>
                        <w:noProof/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t>16. februar 2021</w:t>
                    </w:r>
                    <w:r>
                      <w:rPr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A8278" w14:textId="77777777" w:rsidR="0001026A" w:rsidRPr="0001026A" w:rsidRDefault="00141C48" w:rsidP="00707779">
    <w:pPr>
      <w:pStyle w:val="Header"/>
      <w:jc w:val="left"/>
    </w:pPr>
    <w:r w:rsidRPr="00707779">
      <w:rPr>
        <w:noProof/>
      </w:rPr>
      <w:drawing>
        <wp:anchor distT="0" distB="0" distL="114300" distR="114300" simplePos="0" relativeHeight="251664384" behindDoc="0" locked="0" layoutInCell="1" allowOverlap="1" wp14:anchorId="1EFA3A5F" wp14:editId="009DFEB2">
          <wp:simplePos x="0" y="0"/>
          <wp:positionH relativeFrom="page">
            <wp:posOffset>824865</wp:posOffset>
          </wp:positionH>
          <wp:positionV relativeFrom="page">
            <wp:posOffset>620395</wp:posOffset>
          </wp:positionV>
          <wp:extent cx="1625444" cy="612000"/>
          <wp:effectExtent l="0" t="0" r="0" b="0"/>
          <wp:wrapTopAndBottom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444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779" w:rsidRPr="0070777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409E46" wp14:editId="7204B254">
              <wp:simplePos x="0" y="0"/>
              <wp:positionH relativeFrom="margin">
                <wp:posOffset>4224655</wp:posOffset>
              </wp:positionH>
              <wp:positionV relativeFrom="page">
                <wp:posOffset>488315</wp:posOffset>
              </wp:positionV>
              <wp:extent cx="1619885" cy="241935"/>
              <wp:effectExtent l="0" t="0" r="0" b="0"/>
              <wp:wrapNone/>
              <wp:docPr id="27" name="Tekstboks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885" cy="241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18864B" w14:textId="77777777" w:rsidR="00707779" w:rsidRPr="0001026A" w:rsidRDefault="00707779" w:rsidP="00707779">
                          <w:pPr>
                            <w:jc w:val="right"/>
                            <w:rPr>
                              <w:b/>
                              <w:bCs/>
                              <w:color w:val="415364"/>
                              <w:spacing w:val="5"/>
                              <w:sz w:val="16"/>
                              <w:szCs w:val="16"/>
                            </w:rPr>
                          </w:pPr>
                          <w:r w:rsidRPr="0001026A">
                            <w:rPr>
                              <w:b/>
                              <w:bCs/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t>ostsam.no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09E46" id="_x0000_t202" coordsize="21600,21600" o:spt="202" path="m,l,21600r21600,l21600,xe">
              <v:stroke joinstyle="miter"/>
              <v:path gradientshapeok="t" o:connecttype="rect"/>
            </v:shapetype>
            <v:shape id="Tekstboks 27" o:spid="_x0000_s1027" type="#_x0000_t202" style="position:absolute;margin-left:332.65pt;margin-top:38.45pt;width:127.5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" filled="f" stroked="f" strokeweight=".5pt">
              <v:textbox>
                <w:txbxContent>
                  <w:p w14:paraId="6318864B" w14:textId="77777777" w:rsidR="00707779" w:rsidRPr="0001026A" w:rsidRDefault="00707779" w:rsidP="00707779">
                    <w:pPr>
                      <w:jc w:val="right"/>
                      <w:rPr>
                        <w:b/>
                        <w:bCs/>
                        <w:color w:val="415364"/>
                        <w:spacing w:val="5"/>
                        <w:sz w:val="16"/>
                        <w:szCs w:val="16"/>
                      </w:rPr>
                    </w:pPr>
                    <w:r w:rsidRPr="0001026A">
                      <w:rPr>
                        <w:b/>
                        <w:bCs/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t>ostsam.no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07779" w:rsidRPr="0070777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3A3016" wp14:editId="0853814E">
              <wp:simplePos x="0" y="0"/>
              <wp:positionH relativeFrom="page">
                <wp:posOffset>5130165</wp:posOffset>
              </wp:positionH>
              <wp:positionV relativeFrom="page">
                <wp:posOffset>986155</wp:posOffset>
              </wp:positionV>
              <wp:extent cx="1619885" cy="240665"/>
              <wp:effectExtent l="0" t="0" r="0" b="0"/>
              <wp:wrapNone/>
              <wp:docPr id="28" name="Tekstbok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885" cy="240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D66738" w14:textId="77777777" w:rsidR="00707779" w:rsidRPr="00AC219A" w:rsidRDefault="00707779" w:rsidP="00707779">
                          <w:pPr>
                            <w:jc w:val="right"/>
                            <w:rPr>
                              <w:color w:val="415364"/>
                              <w:spacing w:val="5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fldChar w:fldCharType="begin"/>
                          </w:r>
                          <w:r>
                            <w:rPr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instrText xml:space="preserve"> TIME \@ "d. MMMM yyyy" </w:instrText>
                          </w:r>
                          <w:r>
                            <w:rPr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fldChar w:fldCharType="separate"/>
                          </w:r>
                          <w:r w:rsidR="00875BC9">
                            <w:rPr>
                              <w:noProof/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t>16. februar 2021</w:t>
                          </w:r>
                          <w:r>
                            <w:rPr>
                              <w:color w:val="415364"/>
                              <w:spacing w:val="5"/>
                              <w:sz w:val="16"/>
                              <w:szCs w:val="16"/>
                              <w:lang w:eastAsia="nb-NO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3A3016" id="Tekstboks 28" o:spid="_x0000_s1028" type="#_x0000_t202" style="position:absolute;margin-left:403.95pt;margin-top:77.65pt;width:127.5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" filled="f" stroked="f" strokeweight=".5pt">
              <v:textbox>
                <w:txbxContent>
                  <w:p w14:paraId="6CD66738" w14:textId="77777777" w:rsidR="00707779" w:rsidRPr="00AC219A" w:rsidRDefault="00707779" w:rsidP="00707779">
                    <w:pPr>
                      <w:jc w:val="right"/>
                      <w:rPr>
                        <w:color w:val="415364"/>
                        <w:spacing w:val="5"/>
                        <w:sz w:val="16"/>
                        <w:szCs w:val="16"/>
                      </w:rPr>
                    </w:pPr>
                    <w:r>
                      <w:rPr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fldChar w:fldCharType="begin"/>
                    </w:r>
                    <w:r>
                      <w:rPr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instrText xml:space="preserve"> TIME \@ "d. MMMM yyyy" </w:instrText>
                    </w:r>
                    <w:r>
                      <w:rPr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fldChar w:fldCharType="separate"/>
                    </w:r>
                    <w:r w:rsidR="00875BC9">
                      <w:rPr>
                        <w:noProof/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t>16. februar 2021</w:t>
                    </w:r>
                    <w:r>
                      <w:rPr>
                        <w:color w:val="415364"/>
                        <w:spacing w:val="5"/>
                        <w:sz w:val="16"/>
                        <w:szCs w:val="16"/>
                        <w:lang w:eastAsia="nb-N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AFCFE24"/>
    <w:lvl w:ilvl="0">
      <w:start w:val="1"/>
      <w:numFmt w:val="decimal"/>
      <w:lvlText w:val="%1."/>
      <w:legacy w:legacy="1" w:legacySpace="57" w:legacyIndent="0"/>
      <w:lvlJc w:val="left"/>
      <w:pPr>
        <w:ind w:left="567" w:firstLine="0"/>
      </w:pPr>
      <w:rPr>
        <w:rFonts w:ascii="BROTHER-1816-BOOK-ITALIC" w:hAnsi="BROTHER-1816-BOOK-ITALIC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A7C7505"/>
    <w:multiLevelType w:val="multilevel"/>
    <w:tmpl w:val="FF82C5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6729B5"/>
    <w:multiLevelType w:val="hybridMultilevel"/>
    <w:tmpl w:val="7228CC94"/>
    <w:lvl w:ilvl="0" w:tplc="3452907A">
      <w:start w:val="1"/>
      <w:numFmt w:val="bullet"/>
      <w:pStyle w:val="Slistemedkul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F5AC1"/>
    <w:multiLevelType w:val="multilevel"/>
    <w:tmpl w:val="0414001D"/>
    <w:styleLink w:val="Timbrlist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C9"/>
    <w:rsid w:val="0000595C"/>
    <w:rsid w:val="0001026A"/>
    <w:rsid w:val="0005449D"/>
    <w:rsid w:val="00085E94"/>
    <w:rsid w:val="000A1C48"/>
    <w:rsid w:val="000E0584"/>
    <w:rsid w:val="00120ACC"/>
    <w:rsid w:val="00127423"/>
    <w:rsid w:val="00141C48"/>
    <w:rsid w:val="00194198"/>
    <w:rsid w:val="00233DA3"/>
    <w:rsid w:val="002A7539"/>
    <w:rsid w:val="00305482"/>
    <w:rsid w:val="003732BE"/>
    <w:rsid w:val="003832CE"/>
    <w:rsid w:val="003E7F61"/>
    <w:rsid w:val="00411EE7"/>
    <w:rsid w:val="00437D3B"/>
    <w:rsid w:val="004B4A3D"/>
    <w:rsid w:val="004C3D61"/>
    <w:rsid w:val="004C43E9"/>
    <w:rsid w:val="004F7AEA"/>
    <w:rsid w:val="0050021E"/>
    <w:rsid w:val="00505188"/>
    <w:rsid w:val="00514413"/>
    <w:rsid w:val="005A7BAA"/>
    <w:rsid w:val="0061502B"/>
    <w:rsid w:val="00615609"/>
    <w:rsid w:val="0061702F"/>
    <w:rsid w:val="00651D34"/>
    <w:rsid w:val="00681AFA"/>
    <w:rsid w:val="006B43D9"/>
    <w:rsid w:val="006D454D"/>
    <w:rsid w:val="006E6CF0"/>
    <w:rsid w:val="00707779"/>
    <w:rsid w:val="00766674"/>
    <w:rsid w:val="007F2FC7"/>
    <w:rsid w:val="00821E80"/>
    <w:rsid w:val="0083011E"/>
    <w:rsid w:val="008575D8"/>
    <w:rsid w:val="00875BC9"/>
    <w:rsid w:val="00907714"/>
    <w:rsid w:val="00924ED5"/>
    <w:rsid w:val="009349F5"/>
    <w:rsid w:val="00A20300"/>
    <w:rsid w:val="00A43DBC"/>
    <w:rsid w:val="00A94005"/>
    <w:rsid w:val="00AB2DC1"/>
    <w:rsid w:val="00AF57E1"/>
    <w:rsid w:val="00B62ED9"/>
    <w:rsid w:val="00B775C9"/>
    <w:rsid w:val="00B82DD4"/>
    <w:rsid w:val="00B92B4C"/>
    <w:rsid w:val="00BB603C"/>
    <w:rsid w:val="00BE38A9"/>
    <w:rsid w:val="00C46CA8"/>
    <w:rsid w:val="00C82FB3"/>
    <w:rsid w:val="00CC1FE8"/>
    <w:rsid w:val="00DA7B61"/>
    <w:rsid w:val="00DB17BA"/>
    <w:rsid w:val="00E13B50"/>
    <w:rsid w:val="00E33ACE"/>
    <w:rsid w:val="00E80423"/>
    <w:rsid w:val="00ED3BB8"/>
    <w:rsid w:val="00EE65CC"/>
    <w:rsid w:val="00F815D0"/>
    <w:rsid w:val="00F819D6"/>
    <w:rsid w:val="00FB308E"/>
    <w:rsid w:val="00FE51D2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66CC7"/>
  <w15:chartTrackingRefBased/>
  <w15:docId w15:val="{91A039C3-F346-4E77-8633-3830213B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4005"/>
    <w:rPr>
      <w:rFonts w:ascii="Gill Sans Nova" w:hAnsi="Gill Sans Nova" w:cs="Times New Roman (CS-brødtekst)"/>
      <w:spacing w:val="2"/>
      <w:sz w:val="22"/>
    </w:rPr>
  </w:style>
  <w:style w:type="paragraph" w:styleId="Heading1">
    <w:name w:val="heading 1"/>
    <w:aliases w:val="Nummerert tittel blokkbokstaver"/>
    <w:basedOn w:val="Normal"/>
    <w:next w:val="Normal"/>
    <w:link w:val="Heading1Char"/>
    <w:uiPriority w:val="99"/>
    <w:qFormat/>
    <w:rsid w:val="0083011E"/>
    <w:pPr>
      <w:keepNext/>
      <w:keepLines/>
      <w:numPr>
        <w:numId w:val="4"/>
      </w:numPr>
      <w:spacing w:before="240" w:after="120"/>
      <w:ind w:left="567"/>
      <w:outlineLvl w:val="0"/>
    </w:pPr>
    <w:rPr>
      <w:rFonts w:eastAsia="Times New Roman"/>
      <w:caps/>
      <w:kern w:val="28"/>
      <w:lang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DBC"/>
    <w:pPr>
      <w:keepNext/>
      <w:keepLines/>
      <w:spacing w:before="120"/>
      <w:outlineLvl w:val="1"/>
    </w:pPr>
    <w:rPr>
      <w:rFonts w:ascii="Gill Sans Nova Medium" w:eastAsiaTheme="majorEastAsia" w:hAnsi="Gill Sans Nova Medium" w:cstheme="majorBidi"/>
      <w:color w:val="415364"/>
      <w:sz w:val="28"/>
      <w:szCs w:val="26"/>
    </w:rPr>
  </w:style>
  <w:style w:type="paragraph" w:styleId="Heading3">
    <w:name w:val="heading 3"/>
    <w:basedOn w:val="Normal"/>
    <w:next w:val="Sbrdtekst"/>
    <w:link w:val="Heading3Char"/>
    <w:uiPriority w:val="9"/>
    <w:unhideWhenUsed/>
    <w:qFormat/>
    <w:rsid w:val="00A43DBC"/>
    <w:pPr>
      <w:keepNext/>
      <w:keepLines/>
      <w:spacing w:before="240"/>
      <w:outlineLvl w:val="2"/>
    </w:pPr>
    <w:rPr>
      <w:rFonts w:ascii="Gill Sans Nova Medium" w:eastAsiaTheme="majorEastAsia" w:hAnsi="Gill Sans Nova Medium" w:cs="Times New Roman (Kompleks skrif"/>
      <w:color w:val="41536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3DBC"/>
    <w:pPr>
      <w:keepNext/>
      <w:keepLines/>
      <w:spacing w:before="40"/>
      <w:outlineLvl w:val="3"/>
    </w:pPr>
    <w:rPr>
      <w:rFonts w:eastAsiaTheme="majorEastAsia" w:cstheme="majorBidi"/>
      <w:i/>
      <w:iCs/>
      <w:color w:val="41536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21E"/>
    <w:pPr>
      <w:keepNext/>
      <w:keepLines/>
      <w:spacing w:before="40"/>
      <w:outlineLvl w:val="4"/>
    </w:pPr>
    <w:rPr>
      <w:rFonts w:eastAsiaTheme="majorEastAsia" w:cstheme="majorBidi"/>
      <w:color w:val="415364"/>
    </w:rPr>
  </w:style>
  <w:style w:type="paragraph" w:styleId="Heading6">
    <w:name w:val="heading 6"/>
    <w:basedOn w:val="Normal"/>
    <w:next w:val="Sbrdtekst"/>
    <w:link w:val="Heading6Char"/>
    <w:uiPriority w:val="9"/>
    <w:unhideWhenUsed/>
    <w:qFormat/>
    <w:rsid w:val="00A43DBC"/>
    <w:pPr>
      <w:keepNext/>
      <w:keepLines/>
      <w:spacing w:before="40"/>
      <w:outlineLvl w:val="5"/>
    </w:pPr>
    <w:rPr>
      <w:rFonts w:ascii="Gill Sans Nova Medium" w:eastAsiaTheme="majorEastAsia" w:hAnsi="Gill Sans Nova Medium" w:cstheme="majorBidi"/>
      <w:color w:val="44546A" w:themeColor="text2"/>
    </w:rPr>
  </w:style>
  <w:style w:type="paragraph" w:styleId="Heading7">
    <w:name w:val="heading 7"/>
    <w:basedOn w:val="Normal"/>
    <w:next w:val="Sbrdtekst"/>
    <w:link w:val="Heading7Char"/>
    <w:uiPriority w:val="9"/>
    <w:unhideWhenUsed/>
    <w:qFormat/>
    <w:rsid w:val="00A43DBC"/>
    <w:pPr>
      <w:keepNext/>
      <w:keepLines/>
      <w:spacing w:before="40"/>
      <w:outlineLvl w:val="6"/>
    </w:pPr>
    <w:rPr>
      <w:rFonts w:ascii="Gill Sans Nova Medium" w:eastAsiaTheme="majorEastAsia" w:hAnsi="Gill Sans Nova Medium" w:cstheme="majorBidi"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43DBC"/>
    <w:pPr>
      <w:keepNext/>
      <w:keepLines/>
      <w:spacing w:before="40"/>
      <w:outlineLvl w:val="7"/>
    </w:pPr>
    <w:rPr>
      <w:rFonts w:ascii="Gill Sans Nova Medium" w:eastAsiaTheme="majorEastAsia" w:hAnsi="Gill Sans Nova Medium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43DBC"/>
    <w:pPr>
      <w:keepNext/>
      <w:keepLines/>
      <w:spacing w:before="40"/>
      <w:outlineLvl w:val="8"/>
    </w:pPr>
    <w:rPr>
      <w:rFonts w:ascii="Gill Sans Nova Medium" w:eastAsiaTheme="majorEastAsia" w:hAnsi="Gill Sans Nova Medium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verskrift1">
    <w:name w:val="ØS Overskrift 1"/>
    <w:basedOn w:val="Normal"/>
    <w:next w:val="Sbrdtekst"/>
    <w:qFormat/>
    <w:rsid w:val="00A43DBC"/>
    <w:pPr>
      <w:ind w:right="703"/>
    </w:pPr>
    <w:rPr>
      <w:rFonts w:ascii="Gill Sans Nova Medium" w:hAnsi="Gill Sans Nova Medium"/>
      <w:color w:val="415364"/>
      <w:sz w:val="48"/>
    </w:rPr>
  </w:style>
  <w:style w:type="paragraph" w:customStyle="1" w:styleId="Sbrdtekst">
    <w:name w:val="ØS brødtekst"/>
    <w:basedOn w:val="Normal"/>
    <w:qFormat/>
    <w:rsid w:val="0061702F"/>
    <w:pPr>
      <w:spacing w:before="60" w:after="120" w:line="270" w:lineRule="exact"/>
    </w:pPr>
    <w:rPr>
      <w:sz w:val="21"/>
    </w:rPr>
  </w:style>
  <w:style w:type="numbering" w:customStyle="1" w:styleId="Timbrliste">
    <w:name w:val="Timbr liste"/>
    <w:basedOn w:val="NoList"/>
    <w:uiPriority w:val="99"/>
    <w:rsid w:val="0005449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1026A"/>
    <w:pPr>
      <w:tabs>
        <w:tab w:val="center" w:pos="4536"/>
        <w:tab w:val="right" w:pos="9072"/>
      </w:tabs>
      <w:jc w:val="right"/>
    </w:pPr>
    <w:rPr>
      <w:color w:val="44546A" w:themeColor="text2"/>
      <w:sz w:val="16"/>
    </w:rPr>
  </w:style>
  <w:style w:type="paragraph" w:customStyle="1" w:styleId="Slistemedkuler">
    <w:name w:val="ØS liste med kuler"/>
    <w:basedOn w:val="Sbrdtekst"/>
    <w:next w:val="Sbrdtekst"/>
    <w:qFormat/>
    <w:rsid w:val="00120ACC"/>
    <w:pPr>
      <w:numPr>
        <w:numId w:val="2"/>
      </w:numPr>
    </w:pPr>
    <w:rPr>
      <w:lang w:eastAsia="nb-NO"/>
    </w:rPr>
  </w:style>
  <w:style w:type="character" w:styleId="IntenseEmphasis">
    <w:name w:val="Intense Emphasis"/>
    <w:basedOn w:val="DefaultParagraphFont"/>
    <w:uiPriority w:val="21"/>
    <w:qFormat/>
    <w:rsid w:val="0050021E"/>
    <w:rPr>
      <w:i/>
      <w:iCs/>
      <w:color w:val="D39000"/>
    </w:rPr>
  </w:style>
  <w:style w:type="character" w:customStyle="1" w:styleId="Heading3Char">
    <w:name w:val="Heading 3 Char"/>
    <w:basedOn w:val="DefaultParagraphFont"/>
    <w:link w:val="Heading3"/>
    <w:uiPriority w:val="9"/>
    <w:rsid w:val="00A43DBC"/>
    <w:rPr>
      <w:rFonts w:ascii="Gill Sans Nova Medium" w:eastAsiaTheme="majorEastAsia" w:hAnsi="Gill Sans Nova Medium" w:cs="Times New Roman (Kompleks skrif"/>
      <w:color w:val="415364"/>
      <w:spacing w:val="2"/>
    </w:rPr>
  </w:style>
  <w:style w:type="character" w:customStyle="1" w:styleId="Heading2Char">
    <w:name w:val="Heading 2 Char"/>
    <w:basedOn w:val="DefaultParagraphFont"/>
    <w:link w:val="Heading2"/>
    <w:uiPriority w:val="9"/>
    <w:rsid w:val="00A43DBC"/>
    <w:rPr>
      <w:rFonts w:ascii="Gill Sans Nova Medium" w:eastAsiaTheme="majorEastAsia" w:hAnsi="Gill Sans Nova Medium" w:cstheme="majorBidi"/>
      <w:color w:val="415364"/>
      <w:spacing w:val="2"/>
      <w:sz w:val="28"/>
      <w:szCs w:val="26"/>
    </w:rPr>
  </w:style>
  <w:style w:type="character" w:customStyle="1" w:styleId="Heading1Char">
    <w:name w:val="Heading 1 Char"/>
    <w:aliases w:val="Nummerert tittel blokkbokstaver Char"/>
    <w:basedOn w:val="DefaultParagraphFont"/>
    <w:link w:val="Heading1"/>
    <w:uiPriority w:val="99"/>
    <w:rsid w:val="0083011E"/>
    <w:rPr>
      <w:rFonts w:ascii="Gill Sans MT" w:eastAsia="Times New Roman" w:hAnsi="Gill Sans MT"/>
      <w:caps/>
      <w:kern w:val="28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A43DBC"/>
    <w:rPr>
      <w:rFonts w:ascii="Gill Sans Nova Light" w:eastAsiaTheme="majorEastAsia" w:hAnsi="Gill Sans Nova Light" w:cstheme="majorBidi"/>
      <w:i/>
      <w:iCs/>
      <w:color w:val="415364"/>
      <w:spacing w:val="2"/>
    </w:rPr>
  </w:style>
  <w:style w:type="character" w:styleId="Strong">
    <w:name w:val="Strong"/>
    <w:basedOn w:val="DefaultParagraphFont"/>
    <w:uiPriority w:val="22"/>
    <w:qFormat/>
    <w:rsid w:val="00120ACC"/>
    <w:rPr>
      <w:b/>
      <w:bCs/>
    </w:rPr>
  </w:style>
  <w:style w:type="character" w:styleId="Emphasis">
    <w:name w:val="Emphasis"/>
    <w:basedOn w:val="DefaultParagraphFont"/>
    <w:uiPriority w:val="20"/>
    <w:qFormat/>
    <w:rsid w:val="00120A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03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153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0300"/>
    <w:rPr>
      <w:rFonts w:ascii="Basic Sans Light" w:hAnsi="Basic Sans Light" w:cs="Times New Roman (CS-brødtekst)"/>
      <w:i/>
      <w:iCs/>
      <w:color w:val="415364"/>
      <w:spacing w:val="2"/>
    </w:rPr>
  </w:style>
  <w:style w:type="character" w:styleId="SubtleEmphasis">
    <w:name w:val="Subtle Emphasis"/>
    <w:basedOn w:val="DefaultParagraphFont"/>
    <w:uiPriority w:val="19"/>
    <w:qFormat/>
    <w:rsid w:val="0050021E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021E"/>
    <w:rPr>
      <w:b/>
      <w:bCs/>
      <w:smallCaps/>
      <w:color w:val="D39000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203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300"/>
    <w:rPr>
      <w:rFonts w:ascii="Basic Sans Light" w:eastAsiaTheme="majorEastAsia" w:hAnsi="Basic Sans Light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50021E"/>
    <w:rPr>
      <w:rFonts w:ascii="Gill Sans MT" w:eastAsiaTheme="majorEastAsia" w:hAnsi="Gill Sans MT" w:cstheme="majorBidi"/>
      <w:color w:val="4153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21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021E"/>
    <w:rPr>
      <w:rFonts w:ascii="Gill Sans MT" w:eastAsiaTheme="minorEastAsia" w:hAnsi="Gill Sans MT"/>
      <w:color w:val="5A5A5A" w:themeColor="text1" w:themeTint="A5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002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021E"/>
    <w:rPr>
      <w:rFonts w:ascii="Gill Sans MT" w:hAnsi="Gill Sans MT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01026A"/>
    <w:rPr>
      <w:rFonts w:ascii="Gill Sans Nova Light" w:hAnsi="Gill Sans Nova Light" w:cs="Times New Roman (CS-brødtekst)"/>
      <w:color w:val="44546A" w:themeColor="text2"/>
      <w:spacing w:val="2"/>
      <w:sz w:val="16"/>
    </w:rPr>
  </w:style>
  <w:style w:type="paragraph" w:styleId="Footer">
    <w:name w:val="footer"/>
    <w:basedOn w:val="Normal"/>
    <w:link w:val="FooterChar"/>
    <w:uiPriority w:val="99"/>
    <w:unhideWhenUsed/>
    <w:rsid w:val="00B82DD4"/>
    <w:pPr>
      <w:tabs>
        <w:tab w:val="center" w:pos="4536"/>
        <w:tab w:val="right" w:pos="9072"/>
      </w:tabs>
      <w:jc w:val="both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82DD4"/>
    <w:rPr>
      <w:rFonts w:ascii="Basic Sans Light" w:hAnsi="Basic Sans Light" w:cs="Times New Roman (CS-brødtekst)"/>
      <w:spacing w:val="2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rsid w:val="00A43DBC"/>
    <w:rPr>
      <w:rFonts w:ascii="Gill Sans Nova Medium" w:eastAsiaTheme="majorEastAsia" w:hAnsi="Gill Sans Nova Medium" w:cstheme="majorBidi"/>
      <w:color w:val="44546A" w:themeColor="text2"/>
      <w:spacing w:val="2"/>
    </w:rPr>
  </w:style>
  <w:style w:type="character" w:styleId="Hashtag">
    <w:name w:val="Hashtag"/>
    <w:basedOn w:val="DefaultParagraphFont"/>
    <w:uiPriority w:val="99"/>
    <w:rsid w:val="00BE38A9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E38A9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E38A9"/>
    <w:rPr>
      <w:smallCaps/>
      <w:color w:val="5A5A5A" w:themeColor="text1" w:themeTint="A5"/>
    </w:rPr>
  </w:style>
  <w:style w:type="character" w:customStyle="1" w:styleId="Heading7Char">
    <w:name w:val="Heading 7 Char"/>
    <w:basedOn w:val="DefaultParagraphFont"/>
    <w:link w:val="Heading7"/>
    <w:uiPriority w:val="9"/>
    <w:rsid w:val="00A43DBC"/>
    <w:rPr>
      <w:rFonts w:ascii="Gill Sans Nova Medium" w:eastAsiaTheme="majorEastAsia" w:hAnsi="Gill Sans Nova Medium" w:cstheme="majorBidi"/>
      <w:iCs/>
      <w:color w:val="44546A" w:themeColor="text2"/>
      <w:spacing w:val="2"/>
    </w:rPr>
  </w:style>
  <w:style w:type="character" w:customStyle="1" w:styleId="Heading8Char">
    <w:name w:val="Heading 8 Char"/>
    <w:basedOn w:val="DefaultParagraphFont"/>
    <w:link w:val="Heading8"/>
    <w:uiPriority w:val="9"/>
    <w:rsid w:val="00A43DBC"/>
    <w:rPr>
      <w:rFonts w:ascii="Gill Sans Nova Medium" w:eastAsiaTheme="majorEastAsia" w:hAnsi="Gill Sans Nova Medium" w:cstheme="majorBidi"/>
      <w:color w:val="272727" w:themeColor="text1" w:themeTint="D8"/>
      <w:spacing w:val="2"/>
      <w:sz w:val="21"/>
      <w:szCs w:val="21"/>
    </w:rPr>
  </w:style>
  <w:style w:type="paragraph" w:customStyle="1" w:styleId="Ingenavsnittsmal">
    <w:name w:val="[Ingen avsnittsmal]"/>
    <w:rsid w:val="00BE38A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Grunnleggendeavsnitt">
    <w:name w:val="[Grunnleggende avsnitt]"/>
    <w:basedOn w:val="Ingenavsnittsmal"/>
    <w:uiPriority w:val="99"/>
    <w:rsid w:val="00BE38A9"/>
  </w:style>
  <w:style w:type="paragraph" w:styleId="NoSpacing">
    <w:name w:val="No Spacing"/>
    <w:uiPriority w:val="1"/>
    <w:qFormat/>
    <w:rsid w:val="00A94005"/>
    <w:rPr>
      <w:rFonts w:ascii="Gill Sans Nova" w:hAnsi="Gill Sans Nova"/>
    </w:rPr>
  </w:style>
  <w:style w:type="character" w:styleId="PageNumber">
    <w:name w:val="page number"/>
    <w:basedOn w:val="FooterChar"/>
    <w:uiPriority w:val="99"/>
    <w:semiHidden/>
    <w:unhideWhenUsed/>
    <w:rsid w:val="00B82DD4"/>
    <w:rPr>
      <w:rFonts w:ascii="Basic Sans Bold" w:hAnsi="Basic Sans Bold" w:cs="Times New Roman (CS-brødtekst)"/>
      <w:b w:val="0"/>
      <w:i w:val="0"/>
      <w:color w:val="44546A"/>
      <w:spacing w:val="2"/>
      <w:sz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DBC"/>
    <w:rPr>
      <w:rFonts w:ascii="Gill Sans Nova Medium" w:eastAsiaTheme="majorEastAsia" w:hAnsi="Gill Sans Nova Medium" w:cstheme="majorBidi"/>
      <w:iCs/>
      <w:color w:val="272727" w:themeColor="text1" w:themeTint="D8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te\Documents\Custom%20Office%20Templates\2020%20&#216;S%20Wordmal%20uformell%20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CED66DCEAE8A4BA81DFB71C2212B8A" ma:contentTypeVersion="12" ma:contentTypeDescription="Opprett et nytt dokument." ma:contentTypeScope="" ma:versionID="9010b38cb900f5b4095a579d5a1c6d28">
  <xsd:schema xmlns:xsd="http://www.w3.org/2001/XMLSchema" xmlns:xs="http://www.w3.org/2001/XMLSchema" xmlns:p="http://schemas.microsoft.com/office/2006/metadata/properties" xmlns:ns2="2f3ea751-0d89-4d46-a1d8-75120d080061" xmlns:ns3="6a0a391c-bce2-4240-954e-3993e080d609" targetNamespace="http://schemas.microsoft.com/office/2006/metadata/properties" ma:root="true" ma:fieldsID="47b01e258f1b3d1faee0264f86060bfc" ns2:_="" ns3:_="">
    <xsd:import namespace="2f3ea751-0d89-4d46-a1d8-75120d080061"/>
    <xsd:import namespace="6a0a391c-bce2-4240-954e-3993e080d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a751-0d89-4d46-a1d8-75120d080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a391c-bce2-4240-954e-3993e080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B35D7-A563-4452-830A-3BF94391D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0312A-2C69-4C22-939A-18D88726D6AB}"/>
</file>

<file path=customXml/itemProps3.xml><?xml version="1.0" encoding="utf-8"?>
<ds:datastoreItem xmlns:ds="http://schemas.openxmlformats.org/officeDocument/2006/customXml" ds:itemID="{FCE00E62-3CD2-416A-B908-C157D1D65F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ØS Wordmal uformell norsk</Template>
  <TotalTime>25</TotalTime>
  <Pages>1</Pages>
  <Words>297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Krible design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</dc:creator>
  <cp:keywords/>
  <dc:description/>
  <cp:lastModifiedBy>Morten Stemre</cp:lastModifiedBy>
  <cp:revision>4</cp:revision>
  <dcterms:created xsi:type="dcterms:W3CDTF">2021-02-16T13:28:00Z</dcterms:created>
  <dcterms:modified xsi:type="dcterms:W3CDTF">2021-02-16T13:53:00Z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0x01010059CED66DCEAE8A4BA81DFB71C2212B8A</vt:lpwstr>
  </property>
  <property fmtid="{D5CDD505-2E9C-101B-9397-08002B2CF9AE}" pid="3" name="MSIP_Label_06768ce0-ceaf-4778-8ab1-e65d26fe9939_Enabled">
    <vt:lpwstr>true</vt:lpwstr>
  </property>
  <property fmtid="{D5CDD505-2E9C-101B-9397-08002B2CF9AE}" pid="4" name="MSIP_Label_06768ce0-ceaf-4778-8ab1-e65d26fe9939_SetDate">
    <vt:lpwstr>2021-02-16T13:28:33Z</vt:lpwstr>
  </property>
  <property fmtid="{D5CDD505-2E9C-101B-9397-08002B2CF9AE}" pid="5" name="MSIP_Label_06768ce0-ceaf-4778-8ab1-e65d26fe9939_Method">
    <vt:lpwstr>Standard</vt:lpwstr>
  </property>
  <property fmtid="{D5CDD505-2E9C-101B-9397-08002B2CF9AE}" pid="6" name="MSIP_Label_06768ce0-ceaf-4778-8ab1-e65d26fe9939_Name">
    <vt:lpwstr>Begrenset - PROD</vt:lpwstr>
  </property>
  <property fmtid="{D5CDD505-2E9C-101B-9397-08002B2CF9AE}" pid="7" name="MSIP_Label_06768ce0-ceaf-4778-8ab1-e65d26fe9939_SiteId">
    <vt:lpwstr>3d50ddd4-00a1-4ab7-9788-decf14a8728f</vt:lpwstr>
  </property>
  <property fmtid="{D5CDD505-2E9C-101B-9397-08002B2CF9AE}" pid="8" name="MSIP_Label_06768ce0-ceaf-4778-8ab1-e65d26fe9939_ActionId">
    <vt:lpwstr>50bd8e2c-253b-4511-9f3e-a08629d4220d</vt:lpwstr>
  </property>
  <property fmtid="{D5CDD505-2E9C-101B-9397-08002B2CF9AE}" pid="9" name="MSIP_Label_06768ce0-ceaf-4778-8ab1-e65d26fe9939_ContentBits">
    <vt:lpwstr>0</vt:lpwstr>
  </property>
</Properties>
</file>