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63134" w14:textId="1C2ABFFC" w:rsidR="00E17CDB" w:rsidRPr="00510882" w:rsidRDefault="00B63697" w:rsidP="00E17CDB">
      <w:pPr>
        <w:pStyle w:val="Overskrift1"/>
        <w:rPr>
          <w:rFonts w:asciiTheme="minorHAnsi" w:hAnsiTheme="minorHAnsi" w:cstheme="minorHAnsi"/>
          <w:sz w:val="24"/>
          <w:szCs w:val="24"/>
          <w:lang w:val="nb-NO"/>
        </w:rPr>
      </w:pPr>
      <w:bookmarkStart w:id="0" w:name="_GoBack"/>
      <w:bookmarkEnd w:id="0"/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Sak 1 - </w:t>
      </w:r>
      <w:r w:rsidR="002E7495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Godkjenning av </w:t>
      </w:r>
      <w:r w:rsidR="0088167F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innkalling og </w:t>
      </w:r>
      <w:r w:rsidR="002E7495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dagsorden </w:t>
      </w:r>
      <w:r w:rsidR="0088167F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for forumets møte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15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november 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88167F" w:rsidRPr="00510882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88167F" w:rsidRPr="00510882">
        <w:rPr>
          <w:rFonts w:asciiTheme="minorHAnsi" w:hAnsiTheme="minorHAnsi" w:cstheme="minorHAnsi"/>
          <w:sz w:val="24"/>
          <w:szCs w:val="24"/>
          <w:lang w:val="nb-NO"/>
        </w:rPr>
        <w:t>G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>odkjenning av</w:t>
      </w:r>
      <w:r w:rsidR="002E7495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referat fra</w:t>
      </w:r>
      <w:r w:rsidR="00E17CD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88167F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forumets </w:t>
      </w:r>
      <w:r w:rsidR="00E17CD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møte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14.-15. mars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2E7495"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</w:p>
    <w:p w14:paraId="405A607F" w14:textId="77777777" w:rsidR="00E17CDB" w:rsidRPr="00510882" w:rsidRDefault="00E17CDB" w:rsidP="00E17CDB">
      <w:pPr>
        <w:spacing w:after="12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777CD244" w14:textId="77777777" w:rsidR="001E0E3A" w:rsidRPr="00510882" w:rsidRDefault="001E0E3A" w:rsidP="00E17CDB">
      <w:pPr>
        <w:spacing w:after="12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634C259" w14:textId="77777777" w:rsidR="00E17CDB" w:rsidRPr="00510882" w:rsidRDefault="00E17CDB" w:rsidP="00E17CDB">
      <w:pPr>
        <w:spacing w:after="12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t>Forslag til konklusjon</w:t>
      </w:r>
    </w:p>
    <w:p w14:paraId="1110C4D9" w14:textId="77777777" w:rsidR="00E17CDB" w:rsidRPr="00510882" w:rsidRDefault="002E7495" w:rsidP="00E17CDB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Forumet godkjenner </w:t>
      </w:r>
      <w:r w:rsidR="00C40716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innkalling og </w:t>
      </w:r>
      <w:r w:rsidR="007744A0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forslag til 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>dagsorden</w:t>
      </w:r>
      <w:r w:rsidR="0088167F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for dagens møte</w:t>
      </w:r>
      <w:r w:rsidR="007744A0" w:rsidRPr="00510882">
        <w:rPr>
          <w:rFonts w:asciiTheme="minorHAnsi" w:hAnsiTheme="minorHAnsi" w:cstheme="minorHAnsi"/>
          <w:sz w:val="24"/>
          <w:szCs w:val="24"/>
          <w:lang w:val="nb-NO"/>
        </w:rPr>
        <w:t>.</w:t>
      </w:r>
    </w:p>
    <w:p w14:paraId="4B5C7D9E" w14:textId="7DE33D85" w:rsidR="002E7495" w:rsidRPr="00510882" w:rsidRDefault="002E7495" w:rsidP="00E17CDB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Forumet godkjenner referatet fra møtet 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i Europapolitisk forum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14.-15. mars</w:t>
      </w:r>
      <w:r w:rsidR="00CF185E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7744A0" w:rsidRPr="00510882">
        <w:rPr>
          <w:rFonts w:asciiTheme="minorHAnsi" w:hAnsiTheme="minorHAnsi" w:cstheme="minorHAnsi"/>
          <w:sz w:val="24"/>
          <w:szCs w:val="24"/>
          <w:lang w:val="nb-NO"/>
        </w:rPr>
        <w:t>.</w:t>
      </w:r>
    </w:p>
    <w:p w14:paraId="364BE67F" w14:textId="77777777" w:rsidR="002E7495" w:rsidRPr="00510882" w:rsidRDefault="002E7495" w:rsidP="002E7495">
      <w:p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</w:p>
    <w:p w14:paraId="0A9B839A" w14:textId="5133DDCD" w:rsidR="001E0E3A" w:rsidRPr="00510882" w:rsidRDefault="004E6CE4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t>Innkalling</w:t>
      </w:r>
    </w:p>
    <w:p w14:paraId="2436464E" w14:textId="03BABB58" w:rsidR="004E6CE4" w:rsidRPr="00510882" w:rsidRDefault="004E6CE4" w:rsidP="002E7495">
      <w:p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>Forumets medlemmer ble in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vitert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til møtet </w:t>
      </w:r>
      <w:r w:rsidR="007B6095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i e-post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14. juni </w:t>
      </w:r>
      <w:r w:rsidR="007B6095"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7B6095" w:rsidRPr="00510882">
        <w:rPr>
          <w:rFonts w:asciiTheme="minorHAnsi" w:hAnsiTheme="minorHAnsi" w:cstheme="minorHAnsi"/>
          <w:sz w:val="24"/>
          <w:szCs w:val="24"/>
          <w:lang w:val="nb-NO"/>
        </w:rPr>
        <w:t>.</w:t>
      </w:r>
    </w:p>
    <w:p w14:paraId="7E60BEB6" w14:textId="77777777" w:rsidR="007B6095" w:rsidRPr="00510882" w:rsidRDefault="007B6095" w:rsidP="002E7495">
      <w:p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</w:p>
    <w:p w14:paraId="433E2BC5" w14:textId="77777777" w:rsidR="00856EB0" w:rsidRPr="00510882" w:rsidRDefault="00856EB0" w:rsidP="00856EB0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t>Referat</w:t>
      </w:r>
    </w:p>
    <w:p w14:paraId="4321ECA6" w14:textId="1D7036F4" w:rsidR="00856EB0" w:rsidRPr="00510882" w:rsidRDefault="00856EB0" w:rsidP="00856EB0">
      <w:p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Utkast til referatet fra </w:t>
      </w:r>
      <w:r w:rsidR="004E1EA2" w:rsidRPr="00510882">
        <w:rPr>
          <w:rFonts w:asciiTheme="minorHAnsi" w:hAnsiTheme="minorHAnsi" w:cstheme="minorHAnsi"/>
          <w:sz w:val="24"/>
          <w:szCs w:val="24"/>
          <w:lang w:val="nb-NO"/>
        </w:rPr>
        <w:t>E</w:t>
      </w:r>
      <w:r w:rsidR="00F96F19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uropapolitisk forums 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møte </w:t>
      </w:r>
      <w:r w:rsidR="004E1EA2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i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Brussel 14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-15. mars</w:t>
      </w:r>
      <w:r w:rsidR="004E1EA2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4E1EA2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ble 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>sendt forumet</w:t>
      </w:r>
      <w:r w:rsidR="00B471C0" w:rsidRPr="00510882">
        <w:rPr>
          <w:rFonts w:asciiTheme="minorHAnsi" w:hAnsiTheme="minorHAnsi" w:cstheme="minorHAnsi"/>
          <w:sz w:val="24"/>
          <w:szCs w:val="24"/>
          <w:lang w:val="nb-NO"/>
        </w:rPr>
        <w:t>s medlemmer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på e-post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14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juni 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782DBD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, med frist for merknader </w:t>
      </w:r>
      <w:r w:rsidR="008510B0" w:rsidRPr="00510882">
        <w:rPr>
          <w:rFonts w:asciiTheme="minorHAnsi" w:hAnsiTheme="minorHAnsi" w:cstheme="minorHAnsi"/>
          <w:sz w:val="24"/>
          <w:szCs w:val="24"/>
          <w:lang w:val="nb-NO"/>
        </w:rPr>
        <w:t>7. juli</w:t>
      </w:r>
      <w:r w:rsidR="00211E65" w:rsidRPr="00510882">
        <w:rPr>
          <w:rFonts w:asciiTheme="minorHAnsi" w:hAnsiTheme="minorHAnsi" w:cstheme="minorHAnsi"/>
          <w:sz w:val="24"/>
          <w:szCs w:val="24"/>
          <w:lang w:val="nb-NO"/>
        </w:rPr>
        <w:t>.</w:t>
      </w: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E32307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Det kom </w:t>
      </w:r>
      <w:r w:rsidR="00B471C0" w:rsidRPr="00510882">
        <w:rPr>
          <w:rFonts w:asciiTheme="minorHAnsi" w:hAnsiTheme="minorHAnsi" w:cstheme="minorHAnsi"/>
          <w:sz w:val="24"/>
          <w:szCs w:val="24"/>
          <w:lang w:val="nb-NO"/>
        </w:rPr>
        <w:t>ingen</w:t>
      </w:r>
      <w:r w:rsidR="00E32307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merknader. </w:t>
      </w:r>
    </w:p>
    <w:p w14:paraId="07806C1B" w14:textId="77777777" w:rsidR="000019EB" w:rsidRPr="00510882" w:rsidRDefault="000019EB" w:rsidP="002E7495">
      <w:p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</w:p>
    <w:p w14:paraId="5CB8506A" w14:textId="193601B9" w:rsidR="00D1632B" w:rsidRPr="00510882" w:rsidRDefault="00D1632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33B384D8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08FC3095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4DE07D00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38283DAB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7AD2ACB3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7F383839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2AD1E3CF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511D54D7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D4C915F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2D71DE7A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0470B6A1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731AFCD3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D622FA6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ACADD07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038E3AC6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027180B2" w14:textId="77777777" w:rsidR="001E0E3A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4C00C71" w14:textId="397337A9" w:rsidR="000019EB" w:rsidRPr="00510882" w:rsidRDefault="001E0E3A" w:rsidP="002E7495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t>Vedlegg</w:t>
      </w:r>
    </w:p>
    <w:p w14:paraId="36AA3394" w14:textId="54B9D498" w:rsidR="000019EB" w:rsidRPr="00510882" w:rsidRDefault="00501B61" w:rsidP="00F95D27">
      <w:pPr>
        <w:pStyle w:val="Listeavsnitt"/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Dagsorden </w:t>
      </w:r>
      <w:r w:rsidR="000019E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Europapolitisk forum 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15</w:t>
      </w:r>
      <w:r w:rsidR="0094460D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november </w:t>
      </w:r>
      <w:r w:rsidR="0094460D"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D1632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(i forlengelsen av dette dokumentet)</w:t>
      </w:r>
    </w:p>
    <w:p w14:paraId="3A897727" w14:textId="68775FC9" w:rsidR="002C37F9" w:rsidRPr="00510882" w:rsidRDefault="0094460D" w:rsidP="00F95D27">
      <w:pPr>
        <w:pStyle w:val="Listeavsnitt"/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Deltagerliste Europapolitisk forum 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15</w:t>
      </w:r>
      <w:r w:rsidR="002C37F9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november</w:t>
      </w:r>
      <w:r w:rsidR="002C37F9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201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D1632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(i </w:t>
      </w:r>
      <w:r w:rsidR="0053693E" w:rsidRPr="00510882">
        <w:rPr>
          <w:rFonts w:asciiTheme="minorHAnsi" w:hAnsiTheme="minorHAnsi" w:cstheme="minorHAnsi"/>
          <w:sz w:val="24"/>
          <w:szCs w:val="24"/>
          <w:lang w:val="nb-NO"/>
        </w:rPr>
        <w:t>forlengelsen</w:t>
      </w:r>
      <w:r w:rsidR="00D1632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av dette dokumentet)</w:t>
      </w:r>
    </w:p>
    <w:p w14:paraId="46ACEA76" w14:textId="493945C1" w:rsidR="00331213" w:rsidRPr="00510882" w:rsidRDefault="004E1EA2" w:rsidP="00F95D27">
      <w:pPr>
        <w:pStyle w:val="Listeavsnitt"/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t>Utkast til r</w:t>
      </w:r>
      <w:r w:rsidR="000019E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eferat fra Europapolitisk forum 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14.-15. mars</w:t>
      </w:r>
      <w:r w:rsidR="002C37F9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94460D" w:rsidRPr="00510882">
        <w:rPr>
          <w:rFonts w:asciiTheme="minorHAnsi" w:hAnsiTheme="minorHAnsi" w:cstheme="minorHAnsi"/>
          <w:sz w:val="24"/>
          <w:szCs w:val="24"/>
          <w:lang w:val="nb-NO"/>
        </w:rPr>
        <w:t>201</w:t>
      </w:r>
      <w:r w:rsidR="007A4F76" w:rsidRPr="00510882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E17CDB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510882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samt presentasjoner fra møtet </w:t>
      </w:r>
      <w:r w:rsidR="00D1632B" w:rsidRPr="00510882">
        <w:rPr>
          <w:rFonts w:asciiTheme="minorHAnsi" w:hAnsiTheme="minorHAnsi" w:cstheme="minorHAnsi"/>
          <w:sz w:val="24"/>
          <w:szCs w:val="24"/>
          <w:lang w:val="nb-NO"/>
        </w:rPr>
        <w:t>(i eg</w:t>
      </w:r>
      <w:r w:rsidR="00510882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ne </w:t>
      </w:r>
      <w:r w:rsidR="00D1632B" w:rsidRPr="00510882">
        <w:rPr>
          <w:rFonts w:asciiTheme="minorHAnsi" w:hAnsiTheme="minorHAnsi" w:cstheme="minorHAnsi"/>
          <w:sz w:val="24"/>
          <w:szCs w:val="24"/>
          <w:lang w:val="nb-NO"/>
        </w:rPr>
        <w:t>dokument)</w:t>
      </w:r>
    </w:p>
    <w:p w14:paraId="2FB0FB5A" w14:textId="6CB8299F" w:rsidR="00A72930" w:rsidRPr="00510882" w:rsidRDefault="00331213" w:rsidP="00D5644D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sz w:val="24"/>
          <w:szCs w:val="24"/>
          <w:lang w:val="nb-NO"/>
        </w:rPr>
        <w:br w:type="page"/>
      </w:r>
      <w:r w:rsidR="00FF3966" w:rsidRPr="00510882">
        <w:rPr>
          <w:rFonts w:asciiTheme="minorHAnsi" w:hAnsiTheme="minorHAnsi" w:cstheme="minorHAnsi"/>
          <w:b/>
          <w:sz w:val="24"/>
          <w:szCs w:val="24"/>
          <w:lang w:val="nb-NO"/>
        </w:rPr>
        <w:lastRenderedPageBreak/>
        <w:t>Vedlegg 1 Dagsorden</w:t>
      </w:r>
      <w:r w:rsidR="00FF3966" w:rsidRPr="00510882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A72930"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Europapolitisk forum </w:t>
      </w:r>
      <w:r w:rsidR="007A4F76" w:rsidRPr="00510882">
        <w:rPr>
          <w:rFonts w:asciiTheme="minorHAnsi" w:hAnsiTheme="minorHAnsi" w:cstheme="minorHAnsi"/>
          <w:b/>
          <w:sz w:val="24"/>
          <w:szCs w:val="24"/>
          <w:lang w:val="nb-NO"/>
        </w:rPr>
        <w:t>15. november</w:t>
      </w:r>
      <w:r w:rsidR="00A72930"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 201</w:t>
      </w:r>
      <w:r w:rsidR="007A4F76" w:rsidRPr="00510882">
        <w:rPr>
          <w:rFonts w:asciiTheme="minorHAnsi" w:hAnsiTheme="minorHAnsi" w:cstheme="minorHAnsi"/>
          <w:b/>
          <w:sz w:val="24"/>
          <w:szCs w:val="24"/>
          <w:lang w:val="nb-NO"/>
        </w:rPr>
        <w:t>7</w:t>
      </w:r>
    </w:p>
    <w:p w14:paraId="33A78563" w14:textId="7530D61E" w:rsidR="007A4F76" w:rsidRPr="00510882" w:rsidRDefault="00510882" w:rsidP="007A4F76">
      <w:pPr>
        <w:spacing w:after="0"/>
        <w:rPr>
          <w:rFonts w:asciiTheme="minorHAnsi" w:hAnsiTheme="minorHAnsi" w:cstheme="minorHAnsi"/>
          <w:b/>
          <w:sz w:val="24"/>
          <w:szCs w:val="24"/>
          <w:lang w:val="nb-N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nb-NO"/>
        </w:rPr>
        <w:t>Fylkestingssalen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nb-NO"/>
        </w:rPr>
        <w:t xml:space="preserve">, </w:t>
      </w:r>
      <w:r w:rsidR="007A4F76"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Akershus </w:t>
      </w:r>
      <w:r>
        <w:rPr>
          <w:rFonts w:asciiTheme="minorHAnsi" w:hAnsiTheme="minorHAnsi" w:cstheme="minorHAnsi"/>
          <w:b/>
          <w:sz w:val="24"/>
          <w:szCs w:val="24"/>
          <w:lang w:val="nb-NO"/>
        </w:rPr>
        <w:t>f</w:t>
      </w:r>
      <w:r w:rsidR="007A4F76"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ylkeskommune, </w:t>
      </w:r>
      <w:r>
        <w:rPr>
          <w:rFonts w:asciiTheme="minorHAnsi" w:hAnsiTheme="minorHAnsi" w:cstheme="minorHAnsi"/>
          <w:b/>
          <w:sz w:val="24"/>
          <w:szCs w:val="24"/>
          <w:lang w:val="nb-NO"/>
        </w:rPr>
        <w:t xml:space="preserve">Galleri Oslo, </w:t>
      </w:r>
      <w:proofErr w:type="spellStart"/>
      <w:r w:rsidR="007A4F76" w:rsidRPr="00510882">
        <w:rPr>
          <w:rFonts w:asciiTheme="minorHAnsi" w:hAnsiTheme="minorHAnsi" w:cstheme="minorHAnsi"/>
          <w:b/>
          <w:sz w:val="24"/>
          <w:szCs w:val="24"/>
          <w:lang w:val="nb-NO"/>
        </w:rPr>
        <w:t>Schweigaardsgt</w:t>
      </w:r>
      <w:proofErr w:type="spellEnd"/>
      <w:r w:rsidR="007A4F76" w:rsidRPr="00510882">
        <w:rPr>
          <w:rFonts w:asciiTheme="minorHAnsi" w:hAnsiTheme="minorHAnsi" w:cstheme="minorHAnsi"/>
          <w:b/>
          <w:sz w:val="24"/>
          <w:szCs w:val="24"/>
          <w:lang w:val="nb-NO"/>
        </w:rPr>
        <w:t>. 4, Oslo</w:t>
      </w:r>
    </w:p>
    <w:p w14:paraId="1D5B8E24" w14:textId="0C6E5718" w:rsidR="00C623BB" w:rsidRPr="00510882" w:rsidRDefault="00C623BB" w:rsidP="00C623BB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2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6799"/>
      </w:tblGrid>
      <w:tr w:rsidR="00C623BB" w:rsidRPr="00510882" w14:paraId="4C579885" w14:textId="77777777" w:rsidTr="00B54558">
        <w:tc>
          <w:tcPr>
            <w:tcW w:w="1843" w:type="dxa"/>
          </w:tcPr>
          <w:p w14:paraId="5C68CDA6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b/>
                <w:sz w:val="20"/>
                <w:szCs w:val="20"/>
              </w:rPr>
              <w:t>Tidsramme</w:t>
            </w:r>
            <w:proofErr w:type="spellEnd"/>
            <w:r w:rsidRPr="005108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BA63997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14:paraId="6BE42F13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b/>
                <w:sz w:val="20"/>
                <w:szCs w:val="20"/>
              </w:rPr>
              <w:t>Sakstittel</w:t>
            </w:r>
            <w:proofErr w:type="spellEnd"/>
          </w:p>
          <w:p w14:paraId="72FC18FD" w14:textId="4E7EA747" w:rsidR="00F93F7E" w:rsidRPr="00510882" w:rsidRDefault="00F93F7E" w:rsidP="00F93F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23BB" w:rsidRPr="00510882" w14:paraId="7319F458" w14:textId="77777777" w:rsidTr="00B54558">
        <w:tc>
          <w:tcPr>
            <w:tcW w:w="1843" w:type="dxa"/>
          </w:tcPr>
          <w:p w14:paraId="578314D6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09.00 – 09.30</w:t>
            </w:r>
          </w:p>
        </w:tc>
        <w:tc>
          <w:tcPr>
            <w:tcW w:w="851" w:type="dxa"/>
          </w:tcPr>
          <w:p w14:paraId="5AC32C82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EE84416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Registrering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8F5E1B" w14:textId="2F0BB33F" w:rsidR="00F93F7E" w:rsidRPr="00510882" w:rsidRDefault="00F93F7E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BB" w:rsidRPr="00510882" w14:paraId="4BE8615B" w14:textId="77777777" w:rsidTr="00F96F19">
        <w:trPr>
          <w:trHeight w:val="276"/>
        </w:trPr>
        <w:tc>
          <w:tcPr>
            <w:tcW w:w="1843" w:type="dxa"/>
          </w:tcPr>
          <w:p w14:paraId="45BFB932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09C49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EE896A7" w14:textId="1E2561C6" w:rsidR="00C623BB" w:rsidRPr="00510882" w:rsidRDefault="00C623BB" w:rsidP="005108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>Møteleder</w:t>
            </w:r>
            <w:proofErr w:type="spellEnd"/>
            <w:r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B682E"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>Paul Chaffey</w:t>
            </w:r>
            <w:r w:rsid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510882">
              <w:rPr>
                <w:rFonts w:asciiTheme="minorHAnsi" w:hAnsiTheme="minorHAnsi" w:cstheme="minorHAnsi"/>
                <w:i/>
                <w:sz w:val="20"/>
                <w:szCs w:val="20"/>
              </w:rPr>
              <w:t>statssekretær</w:t>
            </w:r>
            <w:proofErr w:type="spellEnd"/>
            <w:r w:rsid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KMD</w:t>
            </w:r>
          </w:p>
        </w:tc>
      </w:tr>
      <w:tr w:rsidR="00C623BB" w:rsidRPr="00510882" w14:paraId="542FBCDA" w14:textId="77777777" w:rsidTr="00B54558">
        <w:trPr>
          <w:trHeight w:val="366"/>
        </w:trPr>
        <w:tc>
          <w:tcPr>
            <w:tcW w:w="1843" w:type="dxa"/>
          </w:tcPr>
          <w:p w14:paraId="2CEBADFC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09.30 – 09.45</w:t>
            </w:r>
          </w:p>
        </w:tc>
        <w:tc>
          <w:tcPr>
            <w:tcW w:w="851" w:type="dxa"/>
          </w:tcPr>
          <w:p w14:paraId="687E72CA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38E789D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Velkommen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til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Østlandssamarbeidet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19C243" w14:textId="77777777" w:rsidR="00AB650C" w:rsidRDefault="00792C9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v/Roger Ryberg,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leder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Østlandssamarbeidet</w:t>
            </w:r>
            <w:proofErr w:type="spellEnd"/>
          </w:p>
          <w:p w14:paraId="56068BD8" w14:textId="310D3E3F" w:rsidR="00510882" w:rsidRPr="00510882" w:rsidRDefault="00510882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BB" w:rsidRPr="00510882" w14:paraId="6C680437" w14:textId="77777777" w:rsidTr="00F93F7E">
        <w:trPr>
          <w:trHeight w:val="498"/>
        </w:trPr>
        <w:tc>
          <w:tcPr>
            <w:tcW w:w="1843" w:type="dxa"/>
          </w:tcPr>
          <w:p w14:paraId="466CD9CD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09.45 – 09.50</w:t>
            </w:r>
          </w:p>
        </w:tc>
        <w:tc>
          <w:tcPr>
            <w:tcW w:w="851" w:type="dxa"/>
          </w:tcPr>
          <w:p w14:paraId="58EC68CF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Sak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6799" w:type="dxa"/>
          </w:tcPr>
          <w:p w14:paraId="007DB727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Godkjenning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innkalling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dagsorden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2A27B9" w14:textId="77777777" w:rsidR="00F93F7E" w:rsidRDefault="00C623BB" w:rsidP="005108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Referat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fra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96F19" w:rsidRPr="00510882">
              <w:rPr>
                <w:rFonts w:asciiTheme="minorHAnsi" w:hAnsiTheme="minorHAnsi" w:cstheme="minorHAnsi"/>
                <w:sz w:val="20"/>
                <w:szCs w:val="20"/>
              </w:rPr>
              <w:t>uropapolitisk</w:t>
            </w:r>
            <w:proofErr w:type="spellEnd"/>
            <w:r w:rsidR="00F96F19"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forum </w:t>
            </w: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14.- 15. mars 2017 </w:t>
            </w:r>
          </w:p>
          <w:p w14:paraId="71E8007F" w14:textId="2ECCAD89" w:rsidR="00510882" w:rsidRPr="00510882" w:rsidRDefault="00510882" w:rsidP="005108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BB" w:rsidRPr="00510882" w14:paraId="5B198E49" w14:textId="77777777" w:rsidTr="00F93F7E">
        <w:trPr>
          <w:trHeight w:val="1033"/>
        </w:trPr>
        <w:tc>
          <w:tcPr>
            <w:tcW w:w="1843" w:type="dxa"/>
          </w:tcPr>
          <w:p w14:paraId="6D76B5ED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09.50 – 11.00</w:t>
            </w:r>
          </w:p>
          <w:p w14:paraId="7E2E405A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7B541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1627E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4C5A7C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8114E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C910A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Sak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6799" w:type="dxa"/>
          </w:tcPr>
          <w:p w14:paraId="0754ECDA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b/>
                <w:sz w:val="20"/>
                <w:szCs w:val="20"/>
              </w:rPr>
              <w:t>Team Norway</w:t>
            </w:r>
          </w:p>
          <w:p w14:paraId="600F0DDB" w14:textId="070605AE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Innledere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27879C5" w14:textId="406B7AB5" w:rsidR="00F93F7E" w:rsidRPr="00510882" w:rsidRDefault="00F93F7E" w:rsidP="00F93F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Jens Frølich Holte, UD</w:t>
            </w:r>
          </w:p>
          <w:p w14:paraId="0D148C30" w14:textId="3140349B" w:rsidR="00F93F7E" w:rsidRPr="00510882" w:rsidRDefault="00F93F7E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Jon Aasen, Vestlandsrådet </w:t>
            </w:r>
          </w:p>
          <w:p w14:paraId="01ACBE9F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Diskusjon</w:t>
            </w:r>
            <w:proofErr w:type="spellEnd"/>
          </w:p>
        </w:tc>
      </w:tr>
      <w:tr w:rsidR="00C623BB" w:rsidRPr="00510882" w14:paraId="45409630" w14:textId="77777777" w:rsidTr="00B54558">
        <w:tc>
          <w:tcPr>
            <w:tcW w:w="1843" w:type="dxa"/>
          </w:tcPr>
          <w:p w14:paraId="7E746D05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851" w:type="dxa"/>
          </w:tcPr>
          <w:p w14:paraId="53875C3D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Sak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6799" w:type="dxa"/>
          </w:tcPr>
          <w:p w14:paraId="0AEA8115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bCs/>
                <w:sz w:val="20"/>
                <w:szCs w:val="20"/>
              </w:rPr>
              <w:t>Orienteringssaker</w:t>
            </w:r>
            <w:proofErr w:type="spellEnd"/>
            <w:r w:rsidRPr="005108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6EBDFA5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Ev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andre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orienteringer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over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bordet</w:t>
            </w:r>
            <w:proofErr w:type="spellEnd"/>
          </w:p>
          <w:p w14:paraId="13DDF65A" w14:textId="3EA76574" w:rsidR="00F93F7E" w:rsidRPr="00510882" w:rsidRDefault="00F93F7E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BB" w:rsidRPr="00510882" w14:paraId="732DDABA" w14:textId="77777777" w:rsidTr="00B54558">
        <w:tc>
          <w:tcPr>
            <w:tcW w:w="1843" w:type="dxa"/>
          </w:tcPr>
          <w:p w14:paraId="59CE91D1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11.45-12.45</w:t>
            </w:r>
          </w:p>
        </w:tc>
        <w:tc>
          <w:tcPr>
            <w:tcW w:w="851" w:type="dxa"/>
          </w:tcPr>
          <w:p w14:paraId="64BCEBB8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3F6191A" w14:textId="2913A954" w:rsidR="00F93F7E" w:rsidRPr="00510882" w:rsidRDefault="00C623BB" w:rsidP="00C8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Lunsj</w:t>
            </w:r>
            <w:proofErr w:type="spellEnd"/>
          </w:p>
        </w:tc>
      </w:tr>
      <w:tr w:rsidR="00C623BB" w:rsidRPr="00510882" w14:paraId="58D0572E" w14:textId="77777777" w:rsidTr="00F96F19">
        <w:trPr>
          <w:trHeight w:val="293"/>
        </w:trPr>
        <w:tc>
          <w:tcPr>
            <w:tcW w:w="1843" w:type="dxa"/>
          </w:tcPr>
          <w:p w14:paraId="412CFB12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A8B1C9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3B95A76" w14:textId="52838269" w:rsidR="00AB650C" w:rsidRPr="00510882" w:rsidRDefault="00C623BB" w:rsidP="00510882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>Møteleder</w:t>
            </w:r>
            <w:proofErr w:type="spellEnd"/>
            <w:r w:rsidR="00AB650C"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B682E"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Jens </w:t>
            </w:r>
            <w:proofErr w:type="spellStart"/>
            <w:r w:rsidR="008B682E"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>Frølich</w:t>
            </w:r>
            <w:proofErr w:type="spellEnd"/>
            <w:r w:rsidR="008B682E"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B682E" w:rsidRPr="00510882">
              <w:rPr>
                <w:rFonts w:asciiTheme="minorHAnsi" w:hAnsiTheme="minorHAnsi" w:cstheme="minorHAnsi"/>
                <w:i/>
                <w:sz w:val="20"/>
                <w:szCs w:val="20"/>
              </w:rPr>
              <w:t>Holte</w:t>
            </w:r>
            <w:proofErr w:type="spellEnd"/>
            <w:r w:rsid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510882">
              <w:rPr>
                <w:rFonts w:asciiTheme="minorHAnsi" w:hAnsiTheme="minorHAnsi" w:cstheme="minorHAnsi"/>
                <w:i/>
                <w:sz w:val="20"/>
                <w:szCs w:val="20"/>
              </w:rPr>
              <w:t>statssekretær</w:t>
            </w:r>
            <w:proofErr w:type="spellEnd"/>
            <w:r w:rsidR="005108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UD</w:t>
            </w:r>
          </w:p>
        </w:tc>
      </w:tr>
      <w:tr w:rsidR="00C623BB" w:rsidRPr="00510882" w14:paraId="27E78809" w14:textId="77777777" w:rsidTr="00B54558">
        <w:tc>
          <w:tcPr>
            <w:tcW w:w="1843" w:type="dxa"/>
          </w:tcPr>
          <w:p w14:paraId="4BAD5248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851" w:type="dxa"/>
          </w:tcPr>
          <w:p w14:paraId="533A7470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Sak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6799" w:type="dxa"/>
          </w:tcPr>
          <w:p w14:paraId="0491D631" w14:textId="77777777" w:rsidR="00C623BB" w:rsidRPr="00C87AA0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r w:rsidRPr="00C87AA0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>Digitalisering som driver for fremtidens Europa – Smarte byer og smarte samfunn</w:t>
            </w:r>
          </w:p>
          <w:p w14:paraId="145F1DCF" w14:textId="77777777" w:rsidR="00F93F7E" w:rsidRPr="00F56233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562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Innledere: </w:t>
            </w:r>
          </w:p>
          <w:p w14:paraId="53CB8465" w14:textId="1EF065A2" w:rsidR="00F93F7E" w:rsidRPr="00F56233" w:rsidRDefault="00E02DF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562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Paul Chaffey</w:t>
            </w:r>
            <w:r w:rsidR="00F93F7E" w:rsidRPr="00F562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, KMD</w:t>
            </w:r>
          </w:p>
          <w:p w14:paraId="4E0EE325" w14:textId="49753E85" w:rsidR="00F93F7E" w:rsidRPr="00F56233" w:rsidRDefault="00E95955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56233">
              <w:rPr>
                <w:sz w:val="20"/>
                <w:szCs w:val="20"/>
              </w:rPr>
              <w:t xml:space="preserve">Hallgeir </w:t>
            </w:r>
            <w:proofErr w:type="spellStart"/>
            <w:r w:rsidRPr="00F56233">
              <w:rPr>
                <w:sz w:val="20"/>
                <w:szCs w:val="20"/>
              </w:rPr>
              <w:t>Utne</w:t>
            </w:r>
            <w:proofErr w:type="spellEnd"/>
            <w:r w:rsidRPr="00F56233">
              <w:rPr>
                <w:sz w:val="20"/>
                <w:szCs w:val="20"/>
              </w:rPr>
              <w:t xml:space="preserve"> </w:t>
            </w:r>
            <w:proofErr w:type="spellStart"/>
            <w:r w:rsidRPr="00F56233">
              <w:rPr>
                <w:sz w:val="20"/>
                <w:szCs w:val="20"/>
              </w:rPr>
              <w:t>Hatlevik</w:t>
            </w:r>
            <w:proofErr w:type="spellEnd"/>
            <w:r w:rsidRPr="00F56233">
              <w:rPr>
                <w:sz w:val="20"/>
                <w:szCs w:val="20"/>
              </w:rPr>
              <w:t xml:space="preserve">, </w:t>
            </w:r>
            <w:r w:rsidRPr="00F562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Bergen kommune</w:t>
            </w:r>
          </w:p>
          <w:p w14:paraId="12FD7533" w14:textId="77777777" w:rsidR="00C623BB" w:rsidRPr="00F56233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562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Diskusjon</w:t>
            </w:r>
          </w:p>
          <w:p w14:paraId="76B20E9D" w14:textId="36D7E1C8" w:rsidR="00F93F7E" w:rsidRPr="00510882" w:rsidRDefault="00F93F7E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BB" w:rsidRPr="00510882" w14:paraId="0F06E2D1" w14:textId="77777777" w:rsidTr="00B54558">
        <w:tc>
          <w:tcPr>
            <w:tcW w:w="1843" w:type="dxa"/>
          </w:tcPr>
          <w:p w14:paraId="785A836E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14.15-14.30</w:t>
            </w:r>
          </w:p>
        </w:tc>
        <w:tc>
          <w:tcPr>
            <w:tcW w:w="851" w:type="dxa"/>
          </w:tcPr>
          <w:p w14:paraId="4370FBB6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0754C8F" w14:textId="0D59E1E3" w:rsidR="00F93F7E" w:rsidRPr="00510882" w:rsidRDefault="00C623BB" w:rsidP="00C87AA0">
            <w:pPr>
              <w:spacing w:after="0" w:line="240" w:lineRule="auto"/>
              <w:ind w:left="2832" w:hanging="283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</w:tr>
      <w:tr w:rsidR="00C623BB" w:rsidRPr="00510882" w14:paraId="25006AFA" w14:textId="77777777" w:rsidTr="00032930">
        <w:trPr>
          <w:trHeight w:val="300"/>
        </w:trPr>
        <w:tc>
          <w:tcPr>
            <w:tcW w:w="1843" w:type="dxa"/>
          </w:tcPr>
          <w:p w14:paraId="16382FBD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14.30-14.50</w:t>
            </w:r>
          </w:p>
        </w:tc>
        <w:tc>
          <w:tcPr>
            <w:tcW w:w="851" w:type="dxa"/>
          </w:tcPr>
          <w:p w14:paraId="048C27E7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Sak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6799" w:type="dxa"/>
          </w:tcPr>
          <w:p w14:paraId="2EAE5FAF" w14:textId="77777777" w:rsidR="00C623BB" w:rsidRPr="00510882" w:rsidRDefault="00032930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på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topp</w:t>
            </w:r>
            <w:proofErr w:type="spellEnd"/>
          </w:p>
          <w:p w14:paraId="4C77A4F7" w14:textId="3C053426" w:rsidR="00032930" w:rsidRPr="00510882" w:rsidRDefault="00032930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BB" w:rsidRPr="00510882" w14:paraId="6758BC6B" w14:textId="77777777" w:rsidTr="00B54558">
        <w:tc>
          <w:tcPr>
            <w:tcW w:w="1843" w:type="dxa"/>
          </w:tcPr>
          <w:p w14:paraId="1C14CB18" w14:textId="2FCE5A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14.50 – 15.</w:t>
            </w:r>
            <w:r w:rsidR="00E57101" w:rsidRPr="0051088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64C01C20" w14:textId="77777777" w:rsidR="00C623BB" w:rsidRPr="00510882" w:rsidRDefault="00C623BB" w:rsidP="00F93F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Sak</w:t>
            </w:r>
            <w:proofErr w:type="spellEnd"/>
            <w:r w:rsidRPr="00510882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6799" w:type="dxa"/>
          </w:tcPr>
          <w:p w14:paraId="1C115B2A" w14:textId="77777777" w:rsidR="00C623BB" w:rsidRPr="00510882" w:rsidRDefault="00C623BB" w:rsidP="00F93F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Evaluering av møtet</w:t>
            </w:r>
          </w:p>
          <w:p w14:paraId="7FBDA864" w14:textId="4BFB7B2D" w:rsidR="00E57101" w:rsidRPr="00510882" w:rsidRDefault="00E57101" w:rsidP="00F93F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10882">
              <w:rPr>
                <w:rFonts w:asciiTheme="minorHAnsi" w:hAnsiTheme="minorHAnsi" w:cstheme="minorHAnsi"/>
                <w:sz w:val="20"/>
                <w:szCs w:val="20"/>
              </w:rPr>
              <w:t>Eventuelt, neste møte</w:t>
            </w:r>
          </w:p>
          <w:p w14:paraId="3903F19C" w14:textId="38D93471" w:rsidR="00032930" w:rsidRPr="00510882" w:rsidRDefault="00032930" w:rsidP="00F93F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13A021" w14:textId="752603A8" w:rsidR="007A4F76" w:rsidRPr="00510882" w:rsidRDefault="007A4F76">
      <w:pPr>
        <w:spacing w:after="0" w:line="240" w:lineRule="auto"/>
        <w:rPr>
          <w:rFonts w:asciiTheme="minorHAnsi" w:hAnsiTheme="minorHAnsi" w:cstheme="minorHAnsi"/>
          <w:b/>
          <w:lang w:val="nb-NO"/>
        </w:rPr>
      </w:pPr>
    </w:p>
    <w:p w14:paraId="694B3ED3" w14:textId="77777777" w:rsidR="00F93F7E" w:rsidRPr="00510882" w:rsidRDefault="00F93F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br w:type="page"/>
      </w:r>
    </w:p>
    <w:p w14:paraId="5DC3C1D8" w14:textId="19316C69" w:rsidR="00CB2055" w:rsidRPr="00A81381" w:rsidRDefault="00331213" w:rsidP="00CB2055">
      <w:pPr>
        <w:spacing w:after="0" w:line="240" w:lineRule="auto"/>
        <w:rPr>
          <w:b/>
          <w:sz w:val="24"/>
          <w:szCs w:val="24"/>
          <w:lang w:val="nb-NO"/>
        </w:rPr>
      </w:pP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Vedlegg 2 </w:t>
      </w:r>
      <w:r w:rsidR="00D111AF" w:rsidRPr="00510882">
        <w:rPr>
          <w:rFonts w:asciiTheme="minorHAnsi" w:hAnsiTheme="minorHAnsi" w:cstheme="minorHAnsi"/>
          <w:b/>
          <w:sz w:val="24"/>
          <w:szCs w:val="24"/>
          <w:lang w:val="nb-NO"/>
        </w:rPr>
        <w:t>–</w:t>
      </w:r>
      <w:r w:rsidR="00D1632B"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 </w:t>
      </w:r>
      <w:r w:rsidRPr="00510882">
        <w:rPr>
          <w:rFonts w:asciiTheme="minorHAnsi" w:hAnsiTheme="minorHAnsi" w:cstheme="minorHAnsi"/>
          <w:b/>
          <w:sz w:val="24"/>
          <w:szCs w:val="24"/>
          <w:lang w:val="nb-NO"/>
        </w:rPr>
        <w:t>Deltagerliste</w:t>
      </w:r>
      <w:r w:rsidR="005B42C7" w:rsidRPr="00510882">
        <w:rPr>
          <w:rFonts w:asciiTheme="minorHAnsi" w:hAnsiTheme="minorHAnsi" w:cstheme="minorHAnsi"/>
          <w:b/>
          <w:sz w:val="24"/>
          <w:szCs w:val="24"/>
          <w:lang w:val="nb-NO"/>
        </w:rPr>
        <w:t xml:space="preserve"> </w:t>
      </w:r>
      <w:r w:rsidR="00CB2055">
        <w:rPr>
          <w:rFonts w:asciiTheme="minorHAnsi" w:hAnsiTheme="minorHAnsi" w:cstheme="minorHAnsi"/>
          <w:b/>
          <w:sz w:val="24"/>
          <w:szCs w:val="24"/>
          <w:lang w:val="nb-NO"/>
        </w:rPr>
        <w:t>15. november</w:t>
      </w:r>
      <w:r w:rsidR="008C6031">
        <w:rPr>
          <w:rFonts w:asciiTheme="minorHAnsi" w:hAnsiTheme="minorHAnsi" w:cstheme="minorHAnsi"/>
          <w:b/>
          <w:sz w:val="24"/>
          <w:szCs w:val="24"/>
          <w:lang w:val="nb-NO"/>
        </w:rPr>
        <w:t xml:space="preserve"> 2017</w:t>
      </w:r>
    </w:p>
    <w:p w14:paraId="5DCD5F8E" w14:textId="735F8C42" w:rsidR="00CB2055" w:rsidRPr="00A81381" w:rsidRDefault="00CB2055" w:rsidP="00CB2055">
      <w:pPr>
        <w:spacing w:after="0" w:line="240" w:lineRule="auto"/>
        <w:rPr>
          <w:sz w:val="24"/>
          <w:szCs w:val="24"/>
          <w:lang w:val="nb-NO"/>
        </w:rPr>
      </w:pP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2410"/>
        <w:gridCol w:w="4536"/>
      </w:tblGrid>
      <w:tr w:rsidR="00CB2055" w:rsidRPr="000479E0" w14:paraId="511C8059" w14:textId="77777777" w:rsidTr="00881557">
        <w:tc>
          <w:tcPr>
            <w:tcW w:w="2689" w:type="dxa"/>
          </w:tcPr>
          <w:p w14:paraId="2AD7BCEE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b/>
                <w:lang w:val="nb-NO"/>
              </w:rPr>
            </w:pPr>
            <w:r w:rsidRPr="000479E0">
              <w:rPr>
                <w:rFonts w:asciiTheme="minorHAnsi" w:hAnsiTheme="minorHAnsi"/>
                <w:b/>
                <w:lang w:val="nb-NO"/>
              </w:rPr>
              <w:t>Deltagere</w:t>
            </w:r>
          </w:p>
        </w:tc>
        <w:tc>
          <w:tcPr>
            <w:tcW w:w="708" w:type="dxa"/>
          </w:tcPr>
          <w:p w14:paraId="3177B0FB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b/>
                <w:lang w:val="nb-NO"/>
              </w:rPr>
            </w:pPr>
            <w:r w:rsidRPr="000479E0">
              <w:rPr>
                <w:rFonts w:asciiTheme="minorHAnsi" w:hAnsiTheme="minorHAnsi"/>
                <w:b/>
                <w:lang w:val="nb-NO"/>
              </w:rPr>
              <w:t>Parti</w:t>
            </w:r>
          </w:p>
        </w:tc>
        <w:tc>
          <w:tcPr>
            <w:tcW w:w="2410" w:type="dxa"/>
          </w:tcPr>
          <w:p w14:paraId="57CD61B4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b/>
                <w:lang w:val="nb-NO"/>
              </w:rPr>
            </w:pPr>
            <w:r w:rsidRPr="000479E0">
              <w:rPr>
                <w:rFonts w:asciiTheme="minorHAnsi" w:hAnsiTheme="minorHAnsi"/>
                <w:b/>
                <w:lang w:val="nb-NO"/>
              </w:rPr>
              <w:t>Tittel</w:t>
            </w:r>
          </w:p>
        </w:tc>
        <w:tc>
          <w:tcPr>
            <w:tcW w:w="4536" w:type="dxa"/>
          </w:tcPr>
          <w:p w14:paraId="7D2A0C08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b/>
                <w:lang w:val="nb-NO"/>
              </w:rPr>
            </w:pPr>
            <w:r w:rsidRPr="000479E0">
              <w:rPr>
                <w:rFonts w:asciiTheme="minorHAnsi" w:hAnsiTheme="minorHAnsi"/>
                <w:b/>
                <w:lang w:val="nb-NO"/>
              </w:rPr>
              <w:t>Organisasjon</w:t>
            </w:r>
          </w:p>
        </w:tc>
      </w:tr>
      <w:tr w:rsidR="00CB2055" w:rsidRPr="000479E0" w14:paraId="257D3419" w14:textId="77777777" w:rsidTr="00881557">
        <w:tc>
          <w:tcPr>
            <w:tcW w:w="2689" w:type="dxa"/>
            <w:vAlign w:val="bottom"/>
          </w:tcPr>
          <w:p w14:paraId="4D74B078" w14:textId="28A3715D" w:rsidR="00CB2055" w:rsidRPr="000479E0" w:rsidRDefault="009869F0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9869F0">
              <w:rPr>
                <w:color w:val="000000"/>
                <w:lang w:val="nb-NO"/>
              </w:rPr>
              <w:t>Jens Frølich Holte</w:t>
            </w:r>
          </w:p>
        </w:tc>
        <w:tc>
          <w:tcPr>
            <w:tcW w:w="708" w:type="dxa"/>
            <w:vAlign w:val="bottom"/>
          </w:tcPr>
          <w:p w14:paraId="10A2D924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H</w:t>
            </w:r>
          </w:p>
        </w:tc>
        <w:tc>
          <w:tcPr>
            <w:tcW w:w="2410" w:type="dxa"/>
          </w:tcPr>
          <w:p w14:paraId="527102FC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Statssekretær</w:t>
            </w:r>
          </w:p>
        </w:tc>
        <w:tc>
          <w:tcPr>
            <w:tcW w:w="4536" w:type="dxa"/>
            <w:vAlign w:val="bottom"/>
          </w:tcPr>
          <w:p w14:paraId="548C4D45" w14:textId="4A54639D" w:rsidR="00CB2055" w:rsidRPr="000479E0" w:rsidRDefault="009869F0" w:rsidP="008C6031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9869F0">
              <w:rPr>
                <w:color w:val="000000"/>
                <w:lang w:val="nb-NO"/>
              </w:rPr>
              <w:t>EØS- og EU-saker</w:t>
            </w:r>
            <w:r>
              <w:rPr>
                <w:color w:val="000000"/>
                <w:lang w:val="nb-NO"/>
              </w:rPr>
              <w:t xml:space="preserve"> /</w:t>
            </w:r>
            <w:r w:rsidR="00CB2055" w:rsidRPr="000479E0">
              <w:rPr>
                <w:color w:val="000000"/>
                <w:lang w:val="nb-NO"/>
              </w:rPr>
              <w:t>U</w:t>
            </w:r>
            <w:r>
              <w:rPr>
                <w:color w:val="000000"/>
                <w:lang w:val="nb-NO"/>
              </w:rPr>
              <w:t>D</w:t>
            </w:r>
          </w:p>
        </w:tc>
      </w:tr>
      <w:tr w:rsidR="00CB2055" w:rsidRPr="000479E0" w14:paraId="5705AC10" w14:textId="77777777" w:rsidTr="00881557">
        <w:tc>
          <w:tcPr>
            <w:tcW w:w="2689" w:type="dxa"/>
            <w:vAlign w:val="bottom"/>
          </w:tcPr>
          <w:p w14:paraId="4F44695D" w14:textId="3269E510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Paul Chaffey</w:t>
            </w:r>
          </w:p>
        </w:tc>
        <w:tc>
          <w:tcPr>
            <w:tcW w:w="708" w:type="dxa"/>
            <w:vAlign w:val="bottom"/>
          </w:tcPr>
          <w:p w14:paraId="0E8AFD2A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H</w:t>
            </w:r>
          </w:p>
        </w:tc>
        <w:tc>
          <w:tcPr>
            <w:tcW w:w="2410" w:type="dxa"/>
          </w:tcPr>
          <w:p w14:paraId="051EE8B6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Statssekretær</w:t>
            </w:r>
          </w:p>
        </w:tc>
        <w:tc>
          <w:tcPr>
            <w:tcW w:w="4536" w:type="dxa"/>
            <w:vAlign w:val="bottom"/>
          </w:tcPr>
          <w:p w14:paraId="0DD2474A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Kommunal- og moderniseringsdepartementet</w:t>
            </w:r>
          </w:p>
        </w:tc>
      </w:tr>
      <w:tr w:rsidR="00CB2055" w:rsidRPr="000479E0" w14:paraId="18C7FBD5" w14:textId="77777777" w:rsidTr="00881557">
        <w:tc>
          <w:tcPr>
            <w:tcW w:w="2689" w:type="dxa"/>
            <w:vAlign w:val="bottom"/>
          </w:tcPr>
          <w:p w14:paraId="0FA6B4E9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 xml:space="preserve">Hallgeir Utne Hatlevik </w:t>
            </w:r>
          </w:p>
        </w:tc>
        <w:tc>
          <w:tcPr>
            <w:tcW w:w="708" w:type="dxa"/>
            <w:vAlign w:val="bottom"/>
          </w:tcPr>
          <w:p w14:paraId="097712FC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  <w:vAlign w:val="bottom"/>
          </w:tcPr>
          <w:p w14:paraId="381FF3D6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Varamedlem Bystyret</w:t>
            </w:r>
          </w:p>
        </w:tc>
        <w:tc>
          <w:tcPr>
            <w:tcW w:w="4536" w:type="dxa"/>
            <w:vAlign w:val="bottom"/>
          </w:tcPr>
          <w:p w14:paraId="3CDA2B9D" w14:textId="4469A350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Bergen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06F0A654" w14:textId="77777777" w:rsidTr="00881557">
        <w:tc>
          <w:tcPr>
            <w:tcW w:w="2689" w:type="dxa"/>
            <w:vAlign w:val="bottom"/>
          </w:tcPr>
          <w:p w14:paraId="253AB414" w14:textId="74DAED46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Hedda Foss Five</w:t>
            </w:r>
          </w:p>
        </w:tc>
        <w:tc>
          <w:tcPr>
            <w:tcW w:w="708" w:type="dxa"/>
            <w:vAlign w:val="bottom"/>
          </w:tcPr>
          <w:p w14:paraId="581B37A2" w14:textId="20360E88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  <w:vAlign w:val="bottom"/>
          </w:tcPr>
          <w:p w14:paraId="27322FEC" w14:textId="43FEDE42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Ordfører</w:t>
            </w:r>
          </w:p>
        </w:tc>
        <w:tc>
          <w:tcPr>
            <w:tcW w:w="4536" w:type="dxa"/>
            <w:vAlign w:val="bottom"/>
          </w:tcPr>
          <w:p w14:paraId="4B65440E" w14:textId="4EB51F69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Skien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331FFA2D" w14:textId="77777777" w:rsidTr="00881557">
        <w:tc>
          <w:tcPr>
            <w:tcW w:w="2689" w:type="dxa"/>
            <w:vAlign w:val="bottom"/>
          </w:tcPr>
          <w:p w14:paraId="4B14CD08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Ole Haabeth</w:t>
            </w:r>
          </w:p>
        </w:tc>
        <w:tc>
          <w:tcPr>
            <w:tcW w:w="708" w:type="dxa"/>
            <w:vAlign w:val="bottom"/>
          </w:tcPr>
          <w:p w14:paraId="780A7DA6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  <w:vAlign w:val="bottom"/>
          </w:tcPr>
          <w:p w14:paraId="45835007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Fylkesordfører</w:t>
            </w:r>
          </w:p>
        </w:tc>
        <w:tc>
          <w:tcPr>
            <w:tcW w:w="4536" w:type="dxa"/>
            <w:vAlign w:val="center"/>
          </w:tcPr>
          <w:p w14:paraId="59A1E6CC" w14:textId="4E8850BC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Østfold fylkeskommune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41E48386" w14:textId="77777777" w:rsidTr="00881557">
        <w:tc>
          <w:tcPr>
            <w:tcW w:w="2689" w:type="dxa"/>
            <w:vAlign w:val="bottom"/>
          </w:tcPr>
          <w:p w14:paraId="15852171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proofErr w:type="spellStart"/>
            <w:r w:rsidRPr="000479E0">
              <w:rPr>
                <w:color w:val="000000"/>
                <w:lang w:val="nb-NO"/>
              </w:rPr>
              <w:t>Jonni</w:t>
            </w:r>
            <w:proofErr w:type="spellEnd"/>
            <w:r w:rsidRPr="000479E0">
              <w:rPr>
                <w:color w:val="000000"/>
                <w:lang w:val="nb-NO"/>
              </w:rPr>
              <w:t xml:space="preserve"> Solsvik </w:t>
            </w:r>
          </w:p>
        </w:tc>
        <w:tc>
          <w:tcPr>
            <w:tcW w:w="708" w:type="dxa"/>
            <w:vAlign w:val="bottom"/>
          </w:tcPr>
          <w:p w14:paraId="2F60B21C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H</w:t>
            </w:r>
          </w:p>
        </w:tc>
        <w:tc>
          <w:tcPr>
            <w:tcW w:w="2410" w:type="dxa"/>
            <w:vAlign w:val="bottom"/>
          </w:tcPr>
          <w:p w14:paraId="2B9DAFA5" w14:textId="77777777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Ordfører</w:t>
            </w:r>
          </w:p>
        </w:tc>
        <w:tc>
          <w:tcPr>
            <w:tcW w:w="4536" w:type="dxa"/>
            <w:vAlign w:val="bottom"/>
          </w:tcPr>
          <w:p w14:paraId="5B680DC1" w14:textId="3B323C23" w:rsidR="00CB2055" w:rsidRPr="000479E0" w:rsidRDefault="00CB2055" w:rsidP="00ED1C1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0479E0">
              <w:rPr>
                <w:color w:val="000000"/>
                <w:lang w:val="nb-NO"/>
              </w:rPr>
              <w:t>Andøy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05E37220" w14:textId="77777777" w:rsidTr="00881557">
        <w:tc>
          <w:tcPr>
            <w:tcW w:w="2689" w:type="dxa"/>
            <w:vAlign w:val="bottom"/>
          </w:tcPr>
          <w:p w14:paraId="7696806C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Hilde Onarheim</w:t>
            </w:r>
          </w:p>
        </w:tc>
        <w:tc>
          <w:tcPr>
            <w:tcW w:w="708" w:type="dxa"/>
            <w:vAlign w:val="bottom"/>
          </w:tcPr>
          <w:p w14:paraId="06C999C9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H</w:t>
            </w:r>
          </w:p>
        </w:tc>
        <w:tc>
          <w:tcPr>
            <w:tcW w:w="2410" w:type="dxa"/>
            <w:vAlign w:val="bottom"/>
          </w:tcPr>
          <w:p w14:paraId="7F1D72E1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Bystyremedlem</w:t>
            </w:r>
          </w:p>
        </w:tc>
        <w:tc>
          <w:tcPr>
            <w:tcW w:w="4536" w:type="dxa"/>
            <w:vAlign w:val="bottom"/>
          </w:tcPr>
          <w:p w14:paraId="27CD3127" w14:textId="15074B30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Bergen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4B778899" w14:textId="77777777" w:rsidTr="00881557">
        <w:tc>
          <w:tcPr>
            <w:tcW w:w="2689" w:type="dxa"/>
            <w:vAlign w:val="bottom"/>
          </w:tcPr>
          <w:p w14:paraId="49C73A8B" w14:textId="29D27D23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Oddmund Klakegg</w:t>
            </w:r>
          </w:p>
        </w:tc>
        <w:tc>
          <w:tcPr>
            <w:tcW w:w="708" w:type="dxa"/>
            <w:vAlign w:val="bottom"/>
          </w:tcPr>
          <w:p w14:paraId="7B1DCA86" w14:textId="4CFA0158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Sp</w:t>
            </w:r>
          </w:p>
        </w:tc>
        <w:tc>
          <w:tcPr>
            <w:tcW w:w="2410" w:type="dxa"/>
            <w:vAlign w:val="bottom"/>
          </w:tcPr>
          <w:p w14:paraId="40EF6353" w14:textId="2F4EFC3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Ordfører</w:t>
            </w:r>
          </w:p>
        </w:tc>
        <w:tc>
          <w:tcPr>
            <w:tcW w:w="4536" w:type="dxa"/>
            <w:vAlign w:val="bottom"/>
          </w:tcPr>
          <w:p w14:paraId="3AC24FAE" w14:textId="035EE515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Jølster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ED7199" w:rsidRPr="000479E0" w14:paraId="035B5850" w14:textId="77777777" w:rsidTr="00881557">
        <w:tc>
          <w:tcPr>
            <w:tcW w:w="2689" w:type="dxa"/>
            <w:vAlign w:val="bottom"/>
          </w:tcPr>
          <w:p w14:paraId="3C327135" w14:textId="58C0AE41" w:rsidR="00ED7199" w:rsidRPr="000479E0" w:rsidRDefault="00ED7199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ED7199">
              <w:rPr>
                <w:color w:val="000000"/>
                <w:lang w:val="nb-NO"/>
              </w:rPr>
              <w:t xml:space="preserve">Henriette Fluer </w:t>
            </w:r>
            <w:proofErr w:type="spellStart"/>
            <w:r w:rsidRPr="00ED7199">
              <w:rPr>
                <w:color w:val="000000"/>
                <w:lang w:val="nb-NO"/>
              </w:rPr>
              <w:t>Vikre</w:t>
            </w:r>
            <w:proofErr w:type="spellEnd"/>
          </w:p>
        </w:tc>
        <w:tc>
          <w:tcPr>
            <w:tcW w:w="708" w:type="dxa"/>
            <w:vAlign w:val="bottom"/>
          </w:tcPr>
          <w:p w14:paraId="762DE594" w14:textId="6820F290" w:rsidR="00ED7199" w:rsidRPr="000479E0" w:rsidRDefault="00ED7199" w:rsidP="00ED1C16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FrP</w:t>
            </w:r>
          </w:p>
        </w:tc>
        <w:tc>
          <w:tcPr>
            <w:tcW w:w="2410" w:type="dxa"/>
            <w:vAlign w:val="bottom"/>
          </w:tcPr>
          <w:p w14:paraId="59CD4B1C" w14:textId="332C7118" w:rsidR="00ED7199" w:rsidRPr="000479E0" w:rsidRDefault="00ED7199" w:rsidP="00ED1C16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Kommunestyremedlem</w:t>
            </w:r>
          </w:p>
        </w:tc>
        <w:tc>
          <w:tcPr>
            <w:tcW w:w="4536" w:type="dxa"/>
            <w:vAlign w:val="bottom"/>
          </w:tcPr>
          <w:p w14:paraId="33C76430" w14:textId="1CFCD5E8" w:rsidR="00ED7199" w:rsidRPr="000479E0" w:rsidRDefault="00ED7199" w:rsidP="00ED1C16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Kragerø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56C5F0EA" w14:textId="77777777" w:rsidTr="00881557">
        <w:tc>
          <w:tcPr>
            <w:tcW w:w="2689" w:type="dxa"/>
            <w:vAlign w:val="bottom"/>
          </w:tcPr>
          <w:p w14:paraId="5569B807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 xml:space="preserve">Sigrun Wiggen </w:t>
            </w:r>
            <w:proofErr w:type="spellStart"/>
            <w:r w:rsidRPr="008C6031">
              <w:rPr>
                <w:color w:val="000000"/>
                <w:lang w:val="nb-NO"/>
              </w:rPr>
              <w:t>Prestbakmo</w:t>
            </w:r>
            <w:proofErr w:type="spellEnd"/>
          </w:p>
        </w:tc>
        <w:tc>
          <w:tcPr>
            <w:tcW w:w="708" w:type="dxa"/>
            <w:vAlign w:val="bottom"/>
          </w:tcPr>
          <w:p w14:paraId="53C5C93F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Sp</w:t>
            </w:r>
          </w:p>
        </w:tc>
        <w:tc>
          <w:tcPr>
            <w:tcW w:w="2410" w:type="dxa"/>
          </w:tcPr>
          <w:p w14:paraId="65C65485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Ordfører</w:t>
            </w:r>
          </w:p>
        </w:tc>
        <w:tc>
          <w:tcPr>
            <w:tcW w:w="4536" w:type="dxa"/>
            <w:vAlign w:val="bottom"/>
          </w:tcPr>
          <w:p w14:paraId="04A55BF8" w14:textId="134D1B9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Salangen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0479E0" w:rsidRPr="000479E0" w14:paraId="2B633AD2" w14:textId="77777777" w:rsidTr="00881557">
        <w:tc>
          <w:tcPr>
            <w:tcW w:w="2689" w:type="dxa"/>
            <w:vAlign w:val="bottom"/>
          </w:tcPr>
          <w:p w14:paraId="7FD54863" w14:textId="0357D260" w:rsidR="000479E0" w:rsidRPr="008C6031" w:rsidRDefault="000479E0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 xml:space="preserve">Andrew </w:t>
            </w:r>
            <w:proofErr w:type="spellStart"/>
            <w:r w:rsidRPr="008C6031">
              <w:rPr>
                <w:color w:val="000000"/>
                <w:lang w:val="nb-NO"/>
              </w:rPr>
              <w:t>Kroglund</w:t>
            </w:r>
            <w:proofErr w:type="spellEnd"/>
          </w:p>
        </w:tc>
        <w:tc>
          <w:tcPr>
            <w:tcW w:w="708" w:type="dxa"/>
            <w:vAlign w:val="bottom"/>
          </w:tcPr>
          <w:p w14:paraId="34470091" w14:textId="4B6FB9BA" w:rsidR="000479E0" w:rsidRPr="008C6031" w:rsidRDefault="000479E0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MDG</w:t>
            </w:r>
          </w:p>
        </w:tc>
        <w:tc>
          <w:tcPr>
            <w:tcW w:w="2410" w:type="dxa"/>
          </w:tcPr>
          <w:p w14:paraId="22ED853B" w14:textId="36B933E8" w:rsidR="000479E0" w:rsidRPr="008C6031" w:rsidRDefault="000479E0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Ullern bydelsutvalg</w:t>
            </w:r>
          </w:p>
        </w:tc>
        <w:tc>
          <w:tcPr>
            <w:tcW w:w="4536" w:type="dxa"/>
            <w:vAlign w:val="bottom"/>
          </w:tcPr>
          <w:p w14:paraId="0D1CF803" w14:textId="48F9EFC2" w:rsidR="000479E0" w:rsidRPr="008C6031" w:rsidRDefault="000479E0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Oslo kommune</w:t>
            </w:r>
            <w:r w:rsidR="00881557">
              <w:rPr>
                <w:color w:val="000000"/>
                <w:lang w:val="nb-NO"/>
              </w:rPr>
              <w:t>/KS</w:t>
            </w:r>
          </w:p>
        </w:tc>
      </w:tr>
      <w:tr w:rsidR="00CB2055" w:rsidRPr="000479E0" w14:paraId="542FB0E9" w14:textId="77777777" w:rsidTr="00881557">
        <w:trPr>
          <w:trHeight w:val="160"/>
        </w:trPr>
        <w:tc>
          <w:tcPr>
            <w:tcW w:w="2689" w:type="dxa"/>
            <w:noWrap/>
            <w:vAlign w:val="bottom"/>
          </w:tcPr>
          <w:p w14:paraId="02B82737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Roger Ryberg</w:t>
            </w:r>
          </w:p>
        </w:tc>
        <w:tc>
          <w:tcPr>
            <w:tcW w:w="708" w:type="dxa"/>
            <w:noWrap/>
            <w:vAlign w:val="bottom"/>
          </w:tcPr>
          <w:p w14:paraId="6DC5132A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</w:tcPr>
          <w:p w14:paraId="3C7D1637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lang w:val="nb-NO"/>
              </w:rPr>
              <w:t>Fylkesordfører</w:t>
            </w:r>
          </w:p>
        </w:tc>
        <w:tc>
          <w:tcPr>
            <w:tcW w:w="4536" w:type="dxa"/>
            <w:noWrap/>
            <w:vAlign w:val="bottom"/>
          </w:tcPr>
          <w:p w14:paraId="25CA1260" w14:textId="0C6A771A" w:rsidR="00CB2055" w:rsidRPr="008C6031" w:rsidRDefault="00881557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Buskerud fylkeskommune/</w:t>
            </w:r>
            <w:r w:rsidR="00CB2055" w:rsidRPr="008C6031">
              <w:rPr>
                <w:color w:val="000000"/>
                <w:lang w:val="nb-NO"/>
              </w:rPr>
              <w:t>Østlandssamarbeidet</w:t>
            </w:r>
          </w:p>
        </w:tc>
      </w:tr>
      <w:tr w:rsidR="00D20FAB" w:rsidRPr="000479E0" w14:paraId="0BAD3978" w14:textId="77777777" w:rsidTr="00881557">
        <w:trPr>
          <w:trHeight w:val="160"/>
        </w:trPr>
        <w:tc>
          <w:tcPr>
            <w:tcW w:w="2689" w:type="dxa"/>
            <w:noWrap/>
            <w:vAlign w:val="bottom"/>
          </w:tcPr>
          <w:p w14:paraId="0AF1BAD6" w14:textId="74B1FA0B" w:rsidR="00D20FAB" w:rsidRPr="008C6031" w:rsidRDefault="00D20FAB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Hans Edvard Askjer</w:t>
            </w:r>
          </w:p>
        </w:tc>
        <w:tc>
          <w:tcPr>
            <w:tcW w:w="708" w:type="dxa"/>
            <w:noWrap/>
            <w:vAlign w:val="bottom"/>
          </w:tcPr>
          <w:p w14:paraId="76994EF9" w14:textId="3D3C0C7F" w:rsidR="00D20FAB" w:rsidRPr="008C6031" w:rsidRDefault="00D20FAB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KrF</w:t>
            </w:r>
          </w:p>
        </w:tc>
        <w:tc>
          <w:tcPr>
            <w:tcW w:w="2410" w:type="dxa"/>
          </w:tcPr>
          <w:p w14:paraId="72779F3D" w14:textId="0F298FAE" w:rsidR="00D20FAB" w:rsidRPr="008C6031" w:rsidRDefault="00D20FAB" w:rsidP="00D20FAB">
            <w:pPr>
              <w:spacing w:after="0" w:line="240" w:lineRule="auto"/>
              <w:rPr>
                <w:lang w:val="nb-NO"/>
              </w:rPr>
            </w:pPr>
            <w:proofErr w:type="spellStart"/>
            <w:r w:rsidRPr="008C6031">
              <w:t>Fylkesvaraordfører</w:t>
            </w:r>
            <w:proofErr w:type="spellEnd"/>
          </w:p>
        </w:tc>
        <w:tc>
          <w:tcPr>
            <w:tcW w:w="4536" w:type="dxa"/>
            <w:noWrap/>
            <w:vAlign w:val="bottom"/>
          </w:tcPr>
          <w:p w14:paraId="7224DFDE" w14:textId="0136EE0A" w:rsidR="00D20FAB" w:rsidRPr="008C6031" w:rsidRDefault="00881557" w:rsidP="00ED1C16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Telemark fylkeskommune/</w:t>
            </w:r>
            <w:r w:rsidR="00D20FAB" w:rsidRPr="008C6031">
              <w:rPr>
                <w:color w:val="000000"/>
                <w:lang w:val="nb-NO"/>
              </w:rPr>
              <w:t>Østlandssamarbeidet</w:t>
            </w:r>
          </w:p>
        </w:tc>
      </w:tr>
      <w:tr w:rsidR="00CB2055" w:rsidRPr="000479E0" w14:paraId="7C25541B" w14:textId="77777777" w:rsidTr="00881557">
        <w:trPr>
          <w:trHeight w:val="255"/>
        </w:trPr>
        <w:tc>
          <w:tcPr>
            <w:tcW w:w="2689" w:type="dxa"/>
            <w:noWrap/>
            <w:vAlign w:val="bottom"/>
          </w:tcPr>
          <w:p w14:paraId="5E6EB32B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lang w:val="nb-NO"/>
              </w:rPr>
            </w:pPr>
            <w:r w:rsidRPr="008C6031">
              <w:rPr>
                <w:lang w:val="nb-NO"/>
              </w:rPr>
              <w:t>Jon Aasen</w:t>
            </w:r>
          </w:p>
        </w:tc>
        <w:tc>
          <w:tcPr>
            <w:tcW w:w="708" w:type="dxa"/>
            <w:noWrap/>
            <w:vAlign w:val="bottom"/>
          </w:tcPr>
          <w:p w14:paraId="57DC62CB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</w:tcPr>
          <w:p w14:paraId="3CC6EE59" w14:textId="77777777" w:rsidR="00CB2055" w:rsidRPr="008C6031" w:rsidRDefault="00CB2055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8C6031">
              <w:rPr>
                <w:color w:val="000000"/>
                <w:lang w:val="nb-NO"/>
              </w:rPr>
              <w:t>Fylkesordfører</w:t>
            </w:r>
          </w:p>
        </w:tc>
        <w:tc>
          <w:tcPr>
            <w:tcW w:w="4536" w:type="dxa"/>
            <w:noWrap/>
            <w:vAlign w:val="bottom"/>
          </w:tcPr>
          <w:p w14:paraId="3A96CE0F" w14:textId="77777777" w:rsidR="00E7012D" w:rsidRDefault="00881557" w:rsidP="00ED1C16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Møre og Romsdal fylkeskommune/</w:t>
            </w:r>
          </w:p>
          <w:p w14:paraId="36B295B0" w14:textId="54B4E3DF" w:rsidR="00CB2055" w:rsidRPr="008C6031" w:rsidRDefault="00D01930" w:rsidP="00ED1C16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Vestlandsrådet</w:t>
            </w:r>
          </w:p>
        </w:tc>
      </w:tr>
      <w:tr w:rsidR="00CB2055" w:rsidRPr="000479E0" w14:paraId="4C9C30D7" w14:textId="77777777" w:rsidTr="00881557">
        <w:trPr>
          <w:trHeight w:val="255"/>
        </w:trPr>
        <w:tc>
          <w:tcPr>
            <w:tcW w:w="2689" w:type="dxa"/>
            <w:noWrap/>
            <w:vAlign w:val="bottom"/>
          </w:tcPr>
          <w:p w14:paraId="3F18817A" w14:textId="77777777" w:rsidR="00CB2055" w:rsidRPr="000479E0" w:rsidRDefault="00CB2055" w:rsidP="00ED1C16">
            <w:pPr>
              <w:spacing w:after="0" w:line="240" w:lineRule="auto"/>
              <w:rPr>
                <w:lang w:val="nb-NO"/>
              </w:rPr>
            </w:pPr>
            <w:r w:rsidRPr="000479E0">
              <w:rPr>
                <w:lang w:val="nb-NO"/>
              </w:rPr>
              <w:t xml:space="preserve">Tomas </w:t>
            </w:r>
            <w:proofErr w:type="spellStart"/>
            <w:r w:rsidRPr="000479E0">
              <w:rPr>
                <w:lang w:val="nb-NO"/>
              </w:rPr>
              <w:t>Norvoll</w:t>
            </w:r>
            <w:proofErr w:type="spellEnd"/>
          </w:p>
        </w:tc>
        <w:tc>
          <w:tcPr>
            <w:tcW w:w="708" w:type="dxa"/>
            <w:noWrap/>
            <w:vAlign w:val="bottom"/>
          </w:tcPr>
          <w:p w14:paraId="2A2BEDED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</w:tcPr>
          <w:p w14:paraId="7253774F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Fylkesrådsleder</w:t>
            </w:r>
          </w:p>
        </w:tc>
        <w:tc>
          <w:tcPr>
            <w:tcW w:w="4536" w:type="dxa"/>
            <w:noWrap/>
            <w:vAlign w:val="bottom"/>
          </w:tcPr>
          <w:p w14:paraId="07150637" w14:textId="6BEBCD05" w:rsidR="00CB2055" w:rsidRPr="000479E0" w:rsidRDefault="00881557" w:rsidP="00ED1C16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Nordland fylkeskommune/</w:t>
            </w:r>
            <w:r w:rsidR="00CB2055" w:rsidRPr="000479E0">
              <w:rPr>
                <w:color w:val="000000"/>
                <w:lang w:val="nb-NO"/>
              </w:rPr>
              <w:t>Nordnorsk råd</w:t>
            </w:r>
          </w:p>
        </w:tc>
      </w:tr>
      <w:tr w:rsidR="00CB2055" w:rsidRPr="000479E0" w14:paraId="5188EA40" w14:textId="77777777" w:rsidTr="00881557">
        <w:trPr>
          <w:trHeight w:val="276"/>
        </w:trPr>
        <w:tc>
          <w:tcPr>
            <w:tcW w:w="2689" w:type="dxa"/>
            <w:noWrap/>
          </w:tcPr>
          <w:p w14:paraId="1F384E82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Jon-Olav Strand</w:t>
            </w:r>
          </w:p>
        </w:tc>
        <w:tc>
          <w:tcPr>
            <w:tcW w:w="708" w:type="dxa"/>
            <w:noWrap/>
          </w:tcPr>
          <w:p w14:paraId="4E28932A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KrF</w:t>
            </w:r>
          </w:p>
        </w:tc>
        <w:tc>
          <w:tcPr>
            <w:tcW w:w="2410" w:type="dxa"/>
          </w:tcPr>
          <w:p w14:paraId="05A2861B" w14:textId="77777777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Fylkesvaraordfører</w:t>
            </w:r>
          </w:p>
        </w:tc>
        <w:tc>
          <w:tcPr>
            <w:tcW w:w="4536" w:type="dxa"/>
            <w:noWrap/>
          </w:tcPr>
          <w:p w14:paraId="46FF771A" w14:textId="7B22C9BE" w:rsidR="00CB2055" w:rsidRPr="000479E0" w:rsidRDefault="00CB2055" w:rsidP="00ED1C16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Aust-Agder fylkeskommune</w:t>
            </w:r>
            <w:r w:rsidR="00881557">
              <w:rPr>
                <w:color w:val="000000"/>
                <w:lang w:val="nb-NO"/>
              </w:rPr>
              <w:t>/Agder</w:t>
            </w:r>
          </w:p>
        </w:tc>
      </w:tr>
      <w:tr w:rsidR="00881557" w:rsidRPr="000479E0" w14:paraId="1221185A" w14:textId="77777777" w:rsidTr="00881557">
        <w:trPr>
          <w:trHeight w:val="276"/>
        </w:trPr>
        <w:tc>
          <w:tcPr>
            <w:tcW w:w="2689" w:type="dxa"/>
            <w:noWrap/>
            <w:vAlign w:val="bottom"/>
          </w:tcPr>
          <w:p w14:paraId="0C8F6FDF" w14:textId="4A9A17FD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rFonts w:asciiTheme="minorHAnsi" w:hAnsiTheme="minorHAnsi"/>
                <w:color w:val="000000"/>
                <w:lang w:val="nb-NO"/>
              </w:rPr>
              <w:t xml:space="preserve">Marte </w:t>
            </w:r>
            <w:proofErr w:type="spellStart"/>
            <w:r w:rsidRPr="000479E0">
              <w:rPr>
                <w:rFonts w:asciiTheme="minorHAnsi" w:hAnsiTheme="minorHAnsi"/>
                <w:color w:val="000000"/>
                <w:lang w:val="nb-NO"/>
              </w:rPr>
              <w:t>Ingul</w:t>
            </w:r>
            <w:proofErr w:type="spellEnd"/>
          </w:p>
        </w:tc>
        <w:tc>
          <w:tcPr>
            <w:tcW w:w="708" w:type="dxa"/>
            <w:noWrap/>
            <w:vAlign w:val="bottom"/>
          </w:tcPr>
          <w:p w14:paraId="75C37096" w14:textId="14971071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rFonts w:asciiTheme="minorHAnsi" w:hAnsiTheme="minorHAnsi"/>
                <w:color w:val="000000"/>
                <w:lang w:val="nb-NO"/>
              </w:rPr>
              <w:t>Ap</w:t>
            </w:r>
          </w:p>
        </w:tc>
        <w:tc>
          <w:tcPr>
            <w:tcW w:w="2410" w:type="dxa"/>
          </w:tcPr>
          <w:p w14:paraId="65C31BA2" w14:textId="025E7621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rFonts w:asciiTheme="minorHAnsi" w:hAnsiTheme="minorHAnsi"/>
                <w:color w:val="000000"/>
                <w:lang w:val="nb-NO"/>
              </w:rPr>
              <w:t>Byrådssekretær</w:t>
            </w:r>
          </w:p>
        </w:tc>
        <w:tc>
          <w:tcPr>
            <w:tcW w:w="4536" w:type="dxa"/>
            <w:noWrap/>
            <w:vAlign w:val="bottom"/>
          </w:tcPr>
          <w:p w14:paraId="0907FA7C" w14:textId="7CE67081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rFonts w:asciiTheme="minorHAnsi" w:hAnsiTheme="minorHAnsi"/>
                <w:color w:val="000000"/>
                <w:lang w:val="nb-NO"/>
              </w:rPr>
              <w:t>Oslo kommune</w:t>
            </w:r>
          </w:p>
        </w:tc>
      </w:tr>
      <w:tr w:rsidR="00881557" w:rsidRPr="000479E0" w14:paraId="4EFD36A5" w14:textId="77777777" w:rsidTr="00881557">
        <w:trPr>
          <w:trHeight w:val="276"/>
        </w:trPr>
        <w:tc>
          <w:tcPr>
            <w:tcW w:w="2689" w:type="dxa"/>
            <w:noWrap/>
            <w:vAlign w:val="bottom"/>
          </w:tcPr>
          <w:p w14:paraId="1AAFFC1B" w14:textId="2F76FEA0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 xml:space="preserve">Jørn Are </w:t>
            </w:r>
            <w:proofErr w:type="spellStart"/>
            <w:r w:rsidRPr="000479E0">
              <w:rPr>
                <w:color w:val="000000"/>
                <w:lang w:val="nb-NO"/>
              </w:rPr>
              <w:t>Gaski</w:t>
            </w:r>
            <w:proofErr w:type="spellEnd"/>
          </w:p>
        </w:tc>
        <w:tc>
          <w:tcPr>
            <w:tcW w:w="708" w:type="dxa"/>
            <w:noWrap/>
            <w:vAlign w:val="bottom"/>
          </w:tcPr>
          <w:p w14:paraId="6C674F41" w14:textId="031310FA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Ap</w:t>
            </w:r>
          </w:p>
        </w:tc>
        <w:tc>
          <w:tcPr>
            <w:tcW w:w="2410" w:type="dxa"/>
          </w:tcPr>
          <w:p w14:paraId="52585A56" w14:textId="0D7EF9ED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Sametingsrepresentant</w:t>
            </w:r>
          </w:p>
        </w:tc>
        <w:tc>
          <w:tcPr>
            <w:tcW w:w="4536" w:type="dxa"/>
            <w:noWrap/>
            <w:vAlign w:val="bottom"/>
          </w:tcPr>
          <w:p w14:paraId="228E7A79" w14:textId="5B46A7EE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Sametinget</w:t>
            </w:r>
          </w:p>
        </w:tc>
      </w:tr>
      <w:tr w:rsidR="00881557" w:rsidRPr="000479E0" w14:paraId="4C3808EC" w14:textId="77777777" w:rsidTr="00881557">
        <w:trPr>
          <w:trHeight w:val="300"/>
        </w:trPr>
        <w:tc>
          <w:tcPr>
            <w:tcW w:w="2689" w:type="dxa"/>
            <w:noWrap/>
            <w:vAlign w:val="bottom"/>
          </w:tcPr>
          <w:p w14:paraId="632624BE" w14:textId="6F6A1941" w:rsidR="00881557" w:rsidRPr="000479E0" w:rsidRDefault="00881557" w:rsidP="00881557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708" w:type="dxa"/>
            <w:noWrap/>
            <w:vAlign w:val="bottom"/>
          </w:tcPr>
          <w:p w14:paraId="495C6DD5" w14:textId="065469C3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</w:p>
        </w:tc>
        <w:tc>
          <w:tcPr>
            <w:tcW w:w="2410" w:type="dxa"/>
          </w:tcPr>
          <w:p w14:paraId="79EE51ED" w14:textId="297EF39C" w:rsidR="00881557" w:rsidRPr="000479E0" w:rsidRDefault="00881557" w:rsidP="00881557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536" w:type="dxa"/>
            <w:noWrap/>
            <w:vAlign w:val="bottom"/>
          </w:tcPr>
          <w:p w14:paraId="46C9F13A" w14:textId="4682F85D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</w:p>
        </w:tc>
      </w:tr>
      <w:tr w:rsidR="00881557" w:rsidRPr="000479E0" w14:paraId="33601299" w14:textId="77777777" w:rsidTr="00ED1C16">
        <w:trPr>
          <w:trHeight w:val="288"/>
        </w:trPr>
        <w:tc>
          <w:tcPr>
            <w:tcW w:w="2689" w:type="dxa"/>
            <w:noWrap/>
            <w:vAlign w:val="bottom"/>
          </w:tcPr>
          <w:p w14:paraId="1CBB312F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lang w:val="nb-NO"/>
              </w:rPr>
            </w:pPr>
            <w:r w:rsidRPr="000479E0">
              <w:rPr>
                <w:b/>
                <w:color w:val="000000"/>
                <w:lang w:val="nb-NO"/>
              </w:rPr>
              <w:t>Administrasjon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545A9DAF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</w:p>
        </w:tc>
      </w:tr>
      <w:tr w:rsidR="00881557" w:rsidRPr="000479E0" w14:paraId="20918F1C" w14:textId="77777777" w:rsidTr="00ED1C16">
        <w:trPr>
          <w:trHeight w:val="213"/>
        </w:trPr>
        <w:tc>
          <w:tcPr>
            <w:tcW w:w="2689" w:type="dxa"/>
            <w:noWrap/>
          </w:tcPr>
          <w:p w14:paraId="07B65120" w14:textId="77777777" w:rsidR="00881557" w:rsidRPr="000479E0" w:rsidRDefault="00881557" w:rsidP="0088155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Knut Hjorth-Johansen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7852EE6C" w14:textId="77777777" w:rsidR="00881557" w:rsidRPr="000479E0" w:rsidRDefault="00881557" w:rsidP="0088155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KS</w:t>
            </w:r>
          </w:p>
        </w:tc>
      </w:tr>
      <w:tr w:rsidR="00881557" w:rsidRPr="000479E0" w14:paraId="75060440" w14:textId="77777777" w:rsidTr="00ED1C16">
        <w:trPr>
          <w:trHeight w:val="204"/>
        </w:trPr>
        <w:tc>
          <w:tcPr>
            <w:tcW w:w="2689" w:type="dxa"/>
            <w:noWrap/>
          </w:tcPr>
          <w:p w14:paraId="0B2BF1FA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Sten Celius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2FEEBE44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KS</w:t>
            </w:r>
          </w:p>
        </w:tc>
      </w:tr>
      <w:tr w:rsidR="00881557" w:rsidRPr="000479E0" w14:paraId="557A27A9" w14:textId="77777777" w:rsidTr="00ED1C16">
        <w:trPr>
          <w:trHeight w:val="288"/>
        </w:trPr>
        <w:tc>
          <w:tcPr>
            <w:tcW w:w="2689" w:type="dxa"/>
            <w:noWrap/>
            <w:vAlign w:val="bottom"/>
          </w:tcPr>
          <w:p w14:paraId="1752AF73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lang w:val="nb-NO"/>
              </w:rPr>
              <w:t>Åse Erdal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5A2195BC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KS Brusselkontor</w:t>
            </w:r>
          </w:p>
        </w:tc>
      </w:tr>
      <w:tr w:rsidR="00881557" w:rsidRPr="000479E0" w14:paraId="6D1288B3" w14:textId="77777777" w:rsidTr="00ED1C16">
        <w:trPr>
          <w:trHeight w:val="288"/>
        </w:trPr>
        <w:tc>
          <w:tcPr>
            <w:tcW w:w="2689" w:type="dxa"/>
            <w:noWrap/>
            <w:vAlign w:val="bottom"/>
          </w:tcPr>
          <w:p w14:paraId="4A505A7B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lang w:val="nb-NO"/>
              </w:rPr>
              <w:t xml:space="preserve">Frode M. </w:t>
            </w:r>
            <w:proofErr w:type="spellStart"/>
            <w:r w:rsidRPr="000479E0">
              <w:rPr>
                <w:lang w:val="nb-NO"/>
              </w:rPr>
              <w:t>Lindtvedt</w:t>
            </w:r>
            <w:proofErr w:type="spellEnd"/>
          </w:p>
        </w:tc>
        <w:tc>
          <w:tcPr>
            <w:tcW w:w="7654" w:type="dxa"/>
            <w:gridSpan w:val="3"/>
            <w:noWrap/>
            <w:vAlign w:val="bottom"/>
          </w:tcPr>
          <w:p w14:paraId="07AC0398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KS</w:t>
            </w:r>
          </w:p>
        </w:tc>
      </w:tr>
      <w:tr w:rsidR="00881557" w:rsidRPr="000479E0" w14:paraId="6303698A" w14:textId="77777777" w:rsidTr="00ED1C16">
        <w:trPr>
          <w:trHeight w:val="288"/>
        </w:trPr>
        <w:tc>
          <w:tcPr>
            <w:tcW w:w="2689" w:type="dxa"/>
            <w:noWrap/>
          </w:tcPr>
          <w:p w14:paraId="4A805D6B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Ann Irene Sæternes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398CA0D9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Østlandssamarbeidet</w:t>
            </w:r>
          </w:p>
        </w:tc>
      </w:tr>
      <w:tr w:rsidR="00881557" w:rsidRPr="000479E0" w14:paraId="3EE1BC02" w14:textId="77777777" w:rsidTr="00ED1C16">
        <w:trPr>
          <w:trHeight w:val="288"/>
        </w:trPr>
        <w:tc>
          <w:tcPr>
            <w:tcW w:w="2689" w:type="dxa"/>
            <w:noWrap/>
          </w:tcPr>
          <w:p w14:paraId="6EBFF21E" w14:textId="54C23ED1" w:rsidR="00881557" w:rsidRPr="000479E0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 w:rsidRPr="002069A5">
              <w:rPr>
                <w:color w:val="000000"/>
                <w:lang w:val="nb-NO"/>
              </w:rPr>
              <w:t>Kjersti Garberg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54B856AB" w14:textId="13781D50" w:rsidR="00881557" w:rsidRPr="000479E0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Østlandssamarbeidet</w:t>
            </w:r>
          </w:p>
        </w:tc>
      </w:tr>
      <w:tr w:rsidR="00881557" w:rsidRPr="000479E0" w14:paraId="44B6FD81" w14:textId="77777777" w:rsidTr="00ED1C16">
        <w:trPr>
          <w:trHeight w:val="288"/>
        </w:trPr>
        <w:tc>
          <w:tcPr>
            <w:tcW w:w="2689" w:type="dxa"/>
            <w:noWrap/>
          </w:tcPr>
          <w:p w14:paraId="5A43408C" w14:textId="56A45361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Marthe Hoddevik Jensen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61102DB9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Oslo kommune</w:t>
            </w:r>
          </w:p>
        </w:tc>
      </w:tr>
      <w:tr w:rsidR="00881557" w:rsidRPr="000479E0" w14:paraId="1298CDBE" w14:textId="77777777" w:rsidTr="00ED1C16">
        <w:trPr>
          <w:trHeight w:val="288"/>
        </w:trPr>
        <w:tc>
          <w:tcPr>
            <w:tcW w:w="2689" w:type="dxa"/>
            <w:noWrap/>
            <w:vAlign w:val="bottom"/>
          </w:tcPr>
          <w:p w14:paraId="330DB87A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Jon Halvard Eide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306AF72A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Vest-Agder fylkeskommune</w:t>
            </w:r>
          </w:p>
        </w:tc>
      </w:tr>
      <w:tr w:rsidR="00881557" w:rsidRPr="000479E0" w14:paraId="5ACF6269" w14:textId="77777777" w:rsidTr="00ED1C16">
        <w:trPr>
          <w:trHeight w:val="288"/>
        </w:trPr>
        <w:tc>
          <w:tcPr>
            <w:tcW w:w="2689" w:type="dxa"/>
            <w:noWrap/>
          </w:tcPr>
          <w:p w14:paraId="0B19B071" w14:textId="77777777" w:rsidR="00881557" w:rsidRPr="000479E0" w:rsidRDefault="00881557" w:rsidP="00881557">
            <w:pPr>
              <w:spacing w:after="0" w:line="240" w:lineRule="auto"/>
              <w:rPr>
                <w:lang w:val="nb-NO"/>
              </w:rPr>
            </w:pPr>
            <w:r w:rsidRPr="000479E0">
              <w:rPr>
                <w:lang w:val="nb-NO"/>
              </w:rPr>
              <w:t>Lars Holmer Hoven</w:t>
            </w:r>
          </w:p>
        </w:tc>
        <w:tc>
          <w:tcPr>
            <w:tcW w:w="7654" w:type="dxa"/>
            <w:gridSpan w:val="3"/>
            <w:noWrap/>
            <w:vAlign w:val="bottom"/>
          </w:tcPr>
          <w:p w14:paraId="73929E4A" w14:textId="77777777" w:rsidR="00881557" w:rsidRPr="000479E0" w:rsidRDefault="00881557" w:rsidP="00881557">
            <w:pPr>
              <w:spacing w:after="0" w:line="240" w:lineRule="auto"/>
              <w:rPr>
                <w:lang w:val="nb-NO"/>
              </w:rPr>
            </w:pPr>
            <w:r w:rsidRPr="000479E0">
              <w:rPr>
                <w:lang w:val="nb-NO"/>
              </w:rPr>
              <w:t>Aust-Agder fylkeskommune</w:t>
            </w:r>
          </w:p>
        </w:tc>
      </w:tr>
      <w:tr w:rsidR="00881557" w:rsidRPr="000479E0" w14:paraId="2F3CBEBD" w14:textId="77777777" w:rsidTr="00ED1C16">
        <w:trPr>
          <w:trHeight w:val="288"/>
        </w:trPr>
        <w:tc>
          <w:tcPr>
            <w:tcW w:w="2689" w:type="dxa"/>
            <w:noWrap/>
          </w:tcPr>
          <w:p w14:paraId="60FF34C7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 xml:space="preserve">Birgit </w:t>
            </w:r>
            <w:proofErr w:type="spellStart"/>
            <w:r w:rsidRPr="000479E0">
              <w:rPr>
                <w:color w:val="000000"/>
                <w:lang w:val="nb-NO"/>
              </w:rPr>
              <w:t>Aarønæs</w:t>
            </w:r>
            <w:proofErr w:type="spellEnd"/>
          </w:p>
        </w:tc>
        <w:tc>
          <w:tcPr>
            <w:tcW w:w="7654" w:type="dxa"/>
            <w:gridSpan w:val="3"/>
            <w:noWrap/>
          </w:tcPr>
          <w:p w14:paraId="39989FF1" w14:textId="77777777" w:rsidR="00881557" w:rsidRPr="000479E0" w:rsidRDefault="00881557" w:rsidP="00881557">
            <w:pPr>
              <w:spacing w:after="0" w:line="240" w:lineRule="auto"/>
              <w:rPr>
                <w:rFonts w:asciiTheme="minorHAnsi" w:hAnsiTheme="minorHAnsi"/>
                <w:color w:val="000000"/>
                <w:lang w:val="nb-NO"/>
              </w:rPr>
            </w:pPr>
            <w:r w:rsidRPr="000479E0">
              <w:rPr>
                <w:color w:val="000000"/>
                <w:lang w:val="nb-NO"/>
              </w:rPr>
              <w:t>Møre og Romsdal fylkeskommune</w:t>
            </w:r>
          </w:p>
        </w:tc>
      </w:tr>
      <w:tr w:rsidR="00881557" w:rsidRPr="000479E0" w14:paraId="6AB9322D" w14:textId="77777777" w:rsidTr="00ED1C16">
        <w:trPr>
          <w:trHeight w:val="288"/>
        </w:trPr>
        <w:tc>
          <w:tcPr>
            <w:tcW w:w="2689" w:type="dxa"/>
            <w:noWrap/>
          </w:tcPr>
          <w:p w14:paraId="69FE6107" w14:textId="1700A6BA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 w:rsidRPr="001D0EB8">
              <w:t xml:space="preserve">Else Kathrine </w:t>
            </w:r>
            <w:proofErr w:type="spellStart"/>
            <w:r w:rsidRPr="001D0EB8">
              <w:t>Biering</w:t>
            </w:r>
            <w:proofErr w:type="spellEnd"/>
          </w:p>
        </w:tc>
        <w:tc>
          <w:tcPr>
            <w:tcW w:w="7654" w:type="dxa"/>
            <w:gridSpan w:val="3"/>
            <w:noWrap/>
          </w:tcPr>
          <w:p w14:paraId="5EDD4BFE" w14:textId="3F9AA58B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Utenriksdepartementet</w:t>
            </w:r>
          </w:p>
        </w:tc>
      </w:tr>
      <w:tr w:rsidR="00881557" w:rsidRPr="000479E0" w14:paraId="30E576A9" w14:textId="77777777" w:rsidTr="00ED1C16">
        <w:trPr>
          <w:trHeight w:val="288"/>
        </w:trPr>
        <w:tc>
          <w:tcPr>
            <w:tcW w:w="2689" w:type="dxa"/>
            <w:noWrap/>
          </w:tcPr>
          <w:p w14:paraId="75E098E1" w14:textId="68335E72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Fred-Olav Sørensen</w:t>
            </w:r>
          </w:p>
        </w:tc>
        <w:tc>
          <w:tcPr>
            <w:tcW w:w="7654" w:type="dxa"/>
            <w:gridSpan w:val="3"/>
            <w:noWrap/>
          </w:tcPr>
          <w:p w14:paraId="4455F6AF" w14:textId="7AAA5778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Utenriksdepartementet</w:t>
            </w:r>
          </w:p>
        </w:tc>
      </w:tr>
      <w:tr w:rsidR="00881557" w:rsidRPr="000479E0" w14:paraId="5E8F45A3" w14:textId="77777777" w:rsidTr="00ED1C16">
        <w:trPr>
          <w:trHeight w:val="288"/>
        </w:trPr>
        <w:tc>
          <w:tcPr>
            <w:tcW w:w="2689" w:type="dxa"/>
            <w:noWrap/>
          </w:tcPr>
          <w:p w14:paraId="10463EFC" w14:textId="5EBA0E54" w:rsidR="00881557" w:rsidRPr="000479E0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Geir Bekkevold</w:t>
            </w:r>
          </w:p>
        </w:tc>
        <w:tc>
          <w:tcPr>
            <w:tcW w:w="7654" w:type="dxa"/>
            <w:gridSpan w:val="3"/>
            <w:noWrap/>
          </w:tcPr>
          <w:p w14:paraId="71EAFA3F" w14:textId="4D59B7CB" w:rsidR="00881557" w:rsidRPr="000479E0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Utenriksdepartementet</w:t>
            </w:r>
          </w:p>
        </w:tc>
      </w:tr>
      <w:tr w:rsidR="00881557" w:rsidRPr="000479E0" w14:paraId="2E582BFB" w14:textId="77777777" w:rsidTr="00ED1C16">
        <w:trPr>
          <w:trHeight w:val="288"/>
        </w:trPr>
        <w:tc>
          <w:tcPr>
            <w:tcW w:w="2689" w:type="dxa"/>
            <w:noWrap/>
          </w:tcPr>
          <w:p w14:paraId="77225EEB" w14:textId="613E01B4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Eivind Lorentzen</w:t>
            </w:r>
          </w:p>
        </w:tc>
        <w:tc>
          <w:tcPr>
            <w:tcW w:w="7654" w:type="dxa"/>
            <w:gridSpan w:val="3"/>
            <w:noWrap/>
          </w:tcPr>
          <w:p w14:paraId="7CA057E0" w14:textId="2B275722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</w:t>
            </w:r>
            <w:r w:rsidRPr="00B87767">
              <w:rPr>
                <w:color w:val="000000"/>
                <w:lang w:val="nb-NO"/>
              </w:rPr>
              <w:t>ommunal- og regionalråd</w:t>
            </w:r>
            <w:r>
              <w:rPr>
                <w:color w:val="000000"/>
                <w:lang w:val="nb-NO"/>
              </w:rPr>
              <w:t xml:space="preserve"> i Brüssel</w:t>
            </w:r>
          </w:p>
        </w:tc>
      </w:tr>
      <w:tr w:rsidR="00881557" w:rsidRPr="000479E0" w14:paraId="1706DB22" w14:textId="77777777" w:rsidTr="00ED1C16">
        <w:trPr>
          <w:trHeight w:val="288"/>
        </w:trPr>
        <w:tc>
          <w:tcPr>
            <w:tcW w:w="2689" w:type="dxa"/>
            <w:noWrap/>
          </w:tcPr>
          <w:p w14:paraId="26CB21D2" w14:textId="7DC39073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Nina Britt Berge</w:t>
            </w:r>
          </w:p>
        </w:tc>
        <w:tc>
          <w:tcPr>
            <w:tcW w:w="7654" w:type="dxa"/>
            <w:gridSpan w:val="3"/>
            <w:noWrap/>
          </w:tcPr>
          <w:p w14:paraId="59DD39FF" w14:textId="543CF8E7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Kommunal- og moderniseringsdepartementet</w:t>
            </w:r>
          </w:p>
        </w:tc>
      </w:tr>
      <w:tr w:rsidR="00881557" w:rsidRPr="000479E0" w14:paraId="5F27C93D" w14:textId="77777777" w:rsidTr="00ED1C16">
        <w:trPr>
          <w:trHeight w:val="288"/>
        </w:trPr>
        <w:tc>
          <w:tcPr>
            <w:tcW w:w="2689" w:type="dxa"/>
            <w:noWrap/>
          </w:tcPr>
          <w:p w14:paraId="23C434ED" w14:textId="54D7A323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 w:rsidRPr="00B87767">
              <w:rPr>
                <w:color w:val="000000"/>
                <w:lang w:val="nb-NO"/>
              </w:rPr>
              <w:t xml:space="preserve">Jørgen </w:t>
            </w:r>
            <w:r>
              <w:rPr>
                <w:color w:val="000000"/>
                <w:lang w:val="nb-NO"/>
              </w:rPr>
              <w:t xml:space="preserve">Jahr </w:t>
            </w:r>
            <w:proofErr w:type="spellStart"/>
            <w:r w:rsidRPr="00B87767">
              <w:rPr>
                <w:color w:val="000000"/>
                <w:lang w:val="nb-NO"/>
              </w:rPr>
              <w:t>Hopperstad</w:t>
            </w:r>
            <w:proofErr w:type="spellEnd"/>
          </w:p>
        </w:tc>
        <w:tc>
          <w:tcPr>
            <w:tcW w:w="7654" w:type="dxa"/>
            <w:gridSpan w:val="3"/>
            <w:noWrap/>
          </w:tcPr>
          <w:p w14:paraId="392F1AE6" w14:textId="4EB91BFA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Kommunal- og moderniseringsdepartementet</w:t>
            </w:r>
          </w:p>
        </w:tc>
      </w:tr>
      <w:tr w:rsidR="00881557" w:rsidRPr="000479E0" w14:paraId="62096243" w14:textId="77777777" w:rsidTr="00ED1C16">
        <w:trPr>
          <w:trHeight w:val="288"/>
        </w:trPr>
        <w:tc>
          <w:tcPr>
            <w:tcW w:w="2689" w:type="dxa"/>
            <w:noWrap/>
          </w:tcPr>
          <w:p w14:paraId="21F69761" w14:textId="6D93191E" w:rsidR="00881557" w:rsidRPr="00B8776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 w:rsidRPr="00B87767">
              <w:rPr>
                <w:color w:val="000000"/>
                <w:lang w:val="nb-NO"/>
              </w:rPr>
              <w:t>Lisbeth Nylund</w:t>
            </w:r>
          </w:p>
        </w:tc>
        <w:tc>
          <w:tcPr>
            <w:tcW w:w="7654" w:type="dxa"/>
            <w:gridSpan w:val="3"/>
            <w:noWrap/>
          </w:tcPr>
          <w:p w14:paraId="0C1A24FB" w14:textId="24832DF3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Kommunal- og moderniseringsdepartementet</w:t>
            </w:r>
          </w:p>
        </w:tc>
      </w:tr>
      <w:tr w:rsidR="00881557" w:rsidRPr="000479E0" w14:paraId="66329A2F" w14:textId="77777777" w:rsidTr="00ED1C16">
        <w:trPr>
          <w:trHeight w:val="288"/>
        </w:trPr>
        <w:tc>
          <w:tcPr>
            <w:tcW w:w="2689" w:type="dxa"/>
            <w:noWrap/>
          </w:tcPr>
          <w:p w14:paraId="0B90FDD1" w14:textId="6105FE21" w:rsidR="00881557" w:rsidRPr="00B8776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 w:rsidRPr="00B87767">
              <w:rPr>
                <w:color w:val="000000"/>
                <w:lang w:val="nb-NO"/>
              </w:rPr>
              <w:t>Ingebjørg Fiskum</w:t>
            </w:r>
          </w:p>
        </w:tc>
        <w:tc>
          <w:tcPr>
            <w:tcW w:w="7654" w:type="dxa"/>
            <w:gridSpan w:val="3"/>
            <w:noWrap/>
          </w:tcPr>
          <w:p w14:paraId="5465F346" w14:textId="7B02B682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Kommunal- og moderniseringsdepartementet</w:t>
            </w:r>
          </w:p>
        </w:tc>
      </w:tr>
      <w:tr w:rsidR="00881557" w:rsidRPr="000479E0" w14:paraId="175B95C8" w14:textId="77777777" w:rsidTr="00ED1C16">
        <w:trPr>
          <w:trHeight w:val="288"/>
        </w:trPr>
        <w:tc>
          <w:tcPr>
            <w:tcW w:w="2689" w:type="dxa"/>
            <w:noWrap/>
          </w:tcPr>
          <w:p w14:paraId="57C446E8" w14:textId="475C1987" w:rsidR="00881557" w:rsidRPr="00B8776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Sissel Lian</w:t>
            </w:r>
          </w:p>
        </w:tc>
        <w:tc>
          <w:tcPr>
            <w:tcW w:w="7654" w:type="dxa"/>
            <w:gridSpan w:val="3"/>
            <w:noWrap/>
          </w:tcPr>
          <w:p w14:paraId="1FE10A79" w14:textId="673AAAC8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Kommunal- og moderniseringsdepartementet</w:t>
            </w:r>
          </w:p>
        </w:tc>
      </w:tr>
      <w:tr w:rsidR="00881557" w:rsidRPr="000479E0" w14:paraId="31F3011C" w14:textId="77777777" w:rsidTr="00ED1C16">
        <w:trPr>
          <w:trHeight w:val="288"/>
        </w:trPr>
        <w:tc>
          <w:tcPr>
            <w:tcW w:w="2689" w:type="dxa"/>
            <w:noWrap/>
          </w:tcPr>
          <w:p w14:paraId="636BF1D5" w14:textId="19F55B35" w:rsidR="00881557" w:rsidRPr="00B8776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Gerd Slinning</w:t>
            </w:r>
          </w:p>
        </w:tc>
        <w:tc>
          <w:tcPr>
            <w:tcW w:w="7654" w:type="dxa"/>
            <w:gridSpan w:val="3"/>
            <w:noWrap/>
          </w:tcPr>
          <w:p w14:paraId="3F296420" w14:textId="60A1E3E7" w:rsidR="00881557" w:rsidRDefault="00881557" w:rsidP="0088155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Kommunal- og moderniseringsdepartementet</w:t>
            </w:r>
          </w:p>
        </w:tc>
      </w:tr>
    </w:tbl>
    <w:p w14:paraId="5C055825" w14:textId="77777777" w:rsidR="00C623BB" w:rsidRPr="00510882" w:rsidRDefault="00C623BB" w:rsidP="008C603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nb-NO"/>
        </w:rPr>
      </w:pPr>
    </w:p>
    <w:sectPr w:rsidR="00C623BB" w:rsidRPr="00510882" w:rsidSect="00CA01F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5FDE" w14:textId="77777777" w:rsidR="00782DBD" w:rsidRDefault="00782DBD" w:rsidP="00CA7688">
      <w:pPr>
        <w:spacing w:after="0" w:line="240" w:lineRule="auto"/>
      </w:pPr>
      <w:r>
        <w:separator/>
      </w:r>
    </w:p>
  </w:endnote>
  <w:endnote w:type="continuationSeparator" w:id="0">
    <w:p w14:paraId="54300C57" w14:textId="77777777" w:rsidR="00782DBD" w:rsidRDefault="00782DBD" w:rsidP="00CA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41B6" w14:textId="3DACFEF6" w:rsidR="00782DBD" w:rsidRDefault="00E37E0C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6C4">
      <w:rPr>
        <w:noProof/>
      </w:rPr>
      <w:t>1</w:t>
    </w:r>
    <w:r>
      <w:rPr>
        <w:noProof/>
      </w:rPr>
      <w:fldChar w:fldCharType="end"/>
    </w:r>
  </w:p>
  <w:p w14:paraId="0B5AA3B5" w14:textId="77777777" w:rsidR="00782DBD" w:rsidRDefault="00782D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74089" w14:textId="77777777" w:rsidR="00782DBD" w:rsidRDefault="00782DBD" w:rsidP="00CA7688">
      <w:pPr>
        <w:spacing w:after="0" w:line="240" w:lineRule="auto"/>
      </w:pPr>
      <w:r>
        <w:separator/>
      </w:r>
    </w:p>
  </w:footnote>
  <w:footnote w:type="continuationSeparator" w:id="0">
    <w:p w14:paraId="2A3DAB6A" w14:textId="77777777" w:rsidR="00782DBD" w:rsidRDefault="00782DBD" w:rsidP="00CA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15B9" w14:textId="19A64F35" w:rsidR="00782DBD" w:rsidRPr="002376C7" w:rsidRDefault="00782DBD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nb-NO"/>
      </w:rPr>
    </w:pPr>
    <w:r>
      <w:rPr>
        <w:lang w:val="nb-NO"/>
      </w:rPr>
      <w:t xml:space="preserve">Sak 1 – </w:t>
    </w:r>
    <w:r w:rsidR="00504366">
      <w:rPr>
        <w:lang w:val="nb-NO"/>
      </w:rPr>
      <w:t>Innkalling, d</w:t>
    </w:r>
    <w:r>
      <w:rPr>
        <w:lang w:val="nb-NO"/>
      </w:rPr>
      <w:t xml:space="preserve">agsorden og referat - Europapolitisk forum </w:t>
    </w:r>
    <w:r w:rsidR="008510B0">
      <w:rPr>
        <w:lang w:val="nb-NO"/>
      </w:rPr>
      <w:t>15</w:t>
    </w:r>
    <w:r>
      <w:rPr>
        <w:lang w:val="nb-NO"/>
      </w:rPr>
      <w:t xml:space="preserve">. </w:t>
    </w:r>
    <w:r w:rsidR="008510B0">
      <w:rPr>
        <w:lang w:val="nb-NO"/>
      </w:rPr>
      <w:t>november</w:t>
    </w:r>
    <w:r w:rsidR="00B2290F">
      <w:rPr>
        <w:lang w:val="nb-NO"/>
      </w:rPr>
      <w:t xml:space="preserve"> </w:t>
    </w:r>
    <w:r>
      <w:rPr>
        <w:lang w:val="nb-NO"/>
      </w:rPr>
      <w:t>201</w:t>
    </w:r>
    <w:r w:rsidR="008510B0">
      <w:rPr>
        <w:lang w:val="nb-NO"/>
      </w:rPr>
      <w:t>7</w:t>
    </w:r>
  </w:p>
  <w:p w14:paraId="73B04D38" w14:textId="77777777" w:rsidR="00782DBD" w:rsidRPr="002376C7" w:rsidRDefault="00782DBD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DDF"/>
    <w:multiLevelType w:val="hybridMultilevel"/>
    <w:tmpl w:val="3168B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FBD"/>
    <w:multiLevelType w:val="hybridMultilevel"/>
    <w:tmpl w:val="AF9455FC"/>
    <w:lvl w:ilvl="0" w:tplc="041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7560DEA"/>
    <w:multiLevelType w:val="hybridMultilevel"/>
    <w:tmpl w:val="00061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EAC"/>
    <w:multiLevelType w:val="hybridMultilevel"/>
    <w:tmpl w:val="19EA9E6E"/>
    <w:lvl w:ilvl="0" w:tplc="4AE0E0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8B6"/>
    <w:multiLevelType w:val="hybridMultilevel"/>
    <w:tmpl w:val="574C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11D8"/>
    <w:multiLevelType w:val="hybridMultilevel"/>
    <w:tmpl w:val="BEC629B4"/>
    <w:lvl w:ilvl="0" w:tplc="68B8D60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4BBF"/>
    <w:multiLevelType w:val="hybridMultilevel"/>
    <w:tmpl w:val="3EE0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32F7"/>
    <w:multiLevelType w:val="hybridMultilevel"/>
    <w:tmpl w:val="B2E4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2E7B"/>
    <w:multiLevelType w:val="hybridMultilevel"/>
    <w:tmpl w:val="887EAD18"/>
    <w:lvl w:ilvl="0" w:tplc="6C9AE7A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A19A2"/>
    <w:multiLevelType w:val="multilevel"/>
    <w:tmpl w:val="5414E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0179F2"/>
    <w:multiLevelType w:val="hybridMultilevel"/>
    <w:tmpl w:val="6CAC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0481"/>
    <w:multiLevelType w:val="hybridMultilevel"/>
    <w:tmpl w:val="04A8D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168E"/>
    <w:multiLevelType w:val="hybridMultilevel"/>
    <w:tmpl w:val="B5E81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3CED"/>
    <w:multiLevelType w:val="hybridMultilevel"/>
    <w:tmpl w:val="2F067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5942"/>
    <w:multiLevelType w:val="hybridMultilevel"/>
    <w:tmpl w:val="09A69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96EA5"/>
    <w:multiLevelType w:val="hybridMultilevel"/>
    <w:tmpl w:val="12965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40B23"/>
    <w:multiLevelType w:val="hybridMultilevel"/>
    <w:tmpl w:val="E2C42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36F9"/>
    <w:multiLevelType w:val="hybridMultilevel"/>
    <w:tmpl w:val="AE069AB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678AA48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F0A5DC0"/>
    <w:multiLevelType w:val="hybridMultilevel"/>
    <w:tmpl w:val="7F4CFD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428"/>
    <w:multiLevelType w:val="hybridMultilevel"/>
    <w:tmpl w:val="3314D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7F58"/>
    <w:multiLevelType w:val="hybridMultilevel"/>
    <w:tmpl w:val="4768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4C01"/>
    <w:multiLevelType w:val="hybridMultilevel"/>
    <w:tmpl w:val="01BE4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F5F43"/>
    <w:multiLevelType w:val="hybridMultilevel"/>
    <w:tmpl w:val="D180B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02509"/>
    <w:multiLevelType w:val="hybridMultilevel"/>
    <w:tmpl w:val="B61841BE"/>
    <w:lvl w:ilvl="0" w:tplc="5514421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D2D93"/>
    <w:multiLevelType w:val="hybridMultilevel"/>
    <w:tmpl w:val="3A58C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E48A1"/>
    <w:multiLevelType w:val="hybridMultilevel"/>
    <w:tmpl w:val="168EBD28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08C0A97"/>
    <w:multiLevelType w:val="hybridMultilevel"/>
    <w:tmpl w:val="8D2EB2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C9553F"/>
    <w:multiLevelType w:val="hybridMultilevel"/>
    <w:tmpl w:val="23DE3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C2657"/>
    <w:multiLevelType w:val="hybridMultilevel"/>
    <w:tmpl w:val="69E887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7E0"/>
    <w:multiLevelType w:val="hybridMultilevel"/>
    <w:tmpl w:val="AE36D44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3A2158"/>
    <w:multiLevelType w:val="hybridMultilevel"/>
    <w:tmpl w:val="0B40E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8097E"/>
    <w:multiLevelType w:val="hybridMultilevel"/>
    <w:tmpl w:val="CDDADF9E"/>
    <w:lvl w:ilvl="0" w:tplc="630880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63F3B"/>
    <w:multiLevelType w:val="hybridMultilevel"/>
    <w:tmpl w:val="14AE9CDC"/>
    <w:lvl w:ilvl="0" w:tplc="6520D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20"/>
  </w:num>
  <w:num w:numId="5">
    <w:abstractNumId w:val="0"/>
  </w:num>
  <w:num w:numId="6">
    <w:abstractNumId w:val="30"/>
  </w:num>
  <w:num w:numId="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19"/>
  </w:num>
  <w:num w:numId="16">
    <w:abstractNumId w:val="2"/>
  </w:num>
  <w:num w:numId="17">
    <w:abstractNumId w:val="16"/>
  </w:num>
  <w:num w:numId="18">
    <w:abstractNumId w:val="31"/>
  </w:num>
  <w:num w:numId="19">
    <w:abstractNumId w:val="18"/>
  </w:num>
  <w:num w:numId="20">
    <w:abstractNumId w:val="7"/>
  </w:num>
  <w:num w:numId="21">
    <w:abstractNumId w:val="14"/>
  </w:num>
  <w:num w:numId="22">
    <w:abstractNumId w:val="26"/>
  </w:num>
  <w:num w:numId="23">
    <w:abstractNumId w:val="10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17"/>
  </w:num>
  <w:num w:numId="29">
    <w:abstractNumId w:val="15"/>
  </w:num>
  <w:num w:numId="30">
    <w:abstractNumId w:val="32"/>
  </w:num>
  <w:num w:numId="31">
    <w:abstractNumId w:val="6"/>
  </w:num>
  <w:num w:numId="32">
    <w:abstractNumId w:val="27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3"/>
    <w:rsid w:val="000019EB"/>
    <w:rsid w:val="000172FF"/>
    <w:rsid w:val="00017BF3"/>
    <w:rsid w:val="000210BA"/>
    <w:rsid w:val="00030D71"/>
    <w:rsid w:val="00032930"/>
    <w:rsid w:val="000426C6"/>
    <w:rsid w:val="00046E30"/>
    <w:rsid w:val="000479E0"/>
    <w:rsid w:val="000500CF"/>
    <w:rsid w:val="00052ECC"/>
    <w:rsid w:val="00056445"/>
    <w:rsid w:val="00060E26"/>
    <w:rsid w:val="00063147"/>
    <w:rsid w:val="000832E5"/>
    <w:rsid w:val="00087363"/>
    <w:rsid w:val="00092F5D"/>
    <w:rsid w:val="00097F4B"/>
    <w:rsid w:val="000A1C5B"/>
    <w:rsid w:val="000A4CCA"/>
    <w:rsid w:val="000B443B"/>
    <w:rsid w:val="000C28DA"/>
    <w:rsid w:val="000C6278"/>
    <w:rsid w:val="000D1995"/>
    <w:rsid w:val="000D48B4"/>
    <w:rsid w:val="000D5CAE"/>
    <w:rsid w:val="000E2148"/>
    <w:rsid w:val="000F2DF8"/>
    <w:rsid w:val="0011253A"/>
    <w:rsid w:val="00114E75"/>
    <w:rsid w:val="00115183"/>
    <w:rsid w:val="001152B3"/>
    <w:rsid w:val="00122ED7"/>
    <w:rsid w:val="00124F6A"/>
    <w:rsid w:val="0012766B"/>
    <w:rsid w:val="0014641E"/>
    <w:rsid w:val="00151B2A"/>
    <w:rsid w:val="00160A7C"/>
    <w:rsid w:val="00163B62"/>
    <w:rsid w:val="00164062"/>
    <w:rsid w:val="00173841"/>
    <w:rsid w:val="00181147"/>
    <w:rsid w:val="00183BE0"/>
    <w:rsid w:val="00184EBA"/>
    <w:rsid w:val="00187B90"/>
    <w:rsid w:val="00197EE1"/>
    <w:rsid w:val="001A1C0C"/>
    <w:rsid w:val="001A5F1A"/>
    <w:rsid w:val="001C0233"/>
    <w:rsid w:val="001C1875"/>
    <w:rsid w:val="001C2437"/>
    <w:rsid w:val="001C4C48"/>
    <w:rsid w:val="001C5712"/>
    <w:rsid w:val="001C6EAF"/>
    <w:rsid w:val="001D06E9"/>
    <w:rsid w:val="001D0EB8"/>
    <w:rsid w:val="001D3835"/>
    <w:rsid w:val="001D662D"/>
    <w:rsid w:val="001D738F"/>
    <w:rsid w:val="001E0E3A"/>
    <w:rsid w:val="001E499D"/>
    <w:rsid w:val="001F560E"/>
    <w:rsid w:val="001F7EC6"/>
    <w:rsid w:val="002017E9"/>
    <w:rsid w:val="002063BD"/>
    <w:rsid w:val="002069A5"/>
    <w:rsid w:val="00206C22"/>
    <w:rsid w:val="00210552"/>
    <w:rsid w:val="00211E65"/>
    <w:rsid w:val="002122DA"/>
    <w:rsid w:val="00227BB6"/>
    <w:rsid w:val="00231779"/>
    <w:rsid w:val="002321BE"/>
    <w:rsid w:val="0023398E"/>
    <w:rsid w:val="00233A32"/>
    <w:rsid w:val="00235678"/>
    <w:rsid w:val="002376C7"/>
    <w:rsid w:val="00243297"/>
    <w:rsid w:val="00254959"/>
    <w:rsid w:val="00256ADD"/>
    <w:rsid w:val="0026196B"/>
    <w:rsid w:val="002660A7"/>
    <w:rsid w:val="0026779A"/>
    <w:rsid w:val="0027012F"/>
    <w:rsid w:val="00271605"/>
    <w:rsid w:val="00271610"/>
    <w:rsid w:val="00271BDF"/>
    <w:rsid w:val="002734EA"/>
    <w:rsid w:val="00280C89"/>
    <w:rsid w:val="0028295A"/>
    <w:rsid w:val="0028353E"/>
    <w:rsid w:val="00287E57"/>
    <w:rsid w:val="0029270F"/>
    <w:rsid w:val="00296F22"/>
    <w:rsid w:val="002A042D"/>
    <w:rsid w:val="002B0BE1"/>
    <w:rsid w:val="002B1317"/>
    <w:rsid w:val="002B184E"/>
    <w:rsid w:val="002B22F4"/>
    <w:rsid w:val="002C37F9"/>
    <w:rsid w:val="002C5C45"/>
    <w:rsid w:val="002D24C6"/>
    <w:rsid w:val="002E0AF0"/>
    <w:rsid w:val="002E2889"/>
    <w:rsid w:val="002E2EA0"/>
    <w:rsid w:val="002E446D"/>
    <w:rsid w:val="002E58EB"/>
    <w:rsid w:val="002E7495"/>
    <w:rsid w:val="002F049F"/>
    <w:rsid w:val="002F6CCE"/>
    <w:rsid w:val="0030742E"/>
    <w:rsid w:val="003139AB"/>
    <w:rsid w:val="00315F4B"/>
    <w:rsid w:val="003239AF"/>
    <w:rsid w:val="00326A1A"/>
    <w:rsid w:val="003274C7"/>
    <w:rsid w:val="00331213"/>
    <w:rsid w:val="003312FB"/>
    <w:rsid w:val="00336219"/>
    <w:rsid w:val="003367E1"/>
    <w:rsid w:val="0034338D"/>
    <w:rsid w:val="003479ED"/>
    <w:rsid w:val="003525F4"/>
    <w:rsid w:val="00354C31"/>
    <w:rsid w:val="003573AD"/>
    <w:rsid w:val="00357628"/>
    <w:rsid w:val="00361532"/>
    <w:rsid w:val="0036396B"/>
    <w:rsid w:val="003640F3"/>
    <w:rsid w:val="00364479"/>
    <w:rsid w:val="003658AD"/>
    <w:rsid w:val="00366657"/>
    <w:rsid w:val="003675D0"/>
    <w:rsid w:val="0037268C"/>
    <w:rsid w:val="00383693"/>
    <w:rsid w:val="003969A8"/>
    <w:rsid w:val="003A6BAE"/>
    <w:rsid w:val="003B2C38"/>
    <w:rsid w:val="003B3F90"/>
    <w:rsid w:val="003B7370"/>
    <w:rsid w:val="003C3A7A"/>
    <w:rsid w:val="003E481B"/>
    <w:rsid w:val="003E74AB"/>
    <w:rsid w:val="003F102C"/>
    <w:rsid w:val="003F2EDE"/>
    <w:rsid w:val="00405B80"/>
    <w:rsid w:val="004060C3"/>
    <w:rsid w:val="004107C3"/>
    <w:rsid w:val="004112DC"/>
    <w:rsid w:val="00411C51"/>
    <w:rsid w:val="00412497"/>
    <w:rsid w:val="0043599C"/>
    <w:rsid w:val="0043755B"/>
    <w:rsid w:val="004453C7"/>
    <w:rsid w:val="004514D4"/>
    <w:rsid w:val="00452472"/>
    <w:rsid w:val="00454435"/>
    <w:rsid w:val="00461D24"/>
    <w:rsid w:val="00465433"/>
    <w:rsid w:val="00467186"/>
    <w:rsid w:val="0046729C"/>
    <w:rsid w:val="004679D9"/>
    <w:rsid w:val="004850A9"/>
    <w:rsid w:val="00493191"/>
    <w:rsid w:val="004A2478"/>
    <w:rsid w:val="004A5014"/>
    <w:rsid w:val="004B06D1"/>
    <w:rsid w:val="004B0A7F"/>
    <w:rsid w:val="004B0B2F"/>
    <w:rsid w:val="004B6A4F"/>
    <w:rsid w:val="004C4632"/>
    <w:rsid w:val="004C6EC6"/>
    <w:rsid w:val="004D0D9D"/>
    <w:rsid w:val="004D60DF"/>
    <w:rsid w:val="004D79ED"/>
    <w:rsid w:val="004E1EA2"/>
    <w:rsid w:val="004E6CE4"/>
    <w:rsid w:val="004F3723"/>
    <w:rsid w:val="00500FF9"/>
    <w:rsid w:val="00501B61"/>
    <w:rsid w:val="00504366"/>
    <w:rsid w:val="00510710"/>
    <w:rsid w:val="00510882"/>
    <w:rsid w:val="00523230"/>
    <w:rsid w:val="0052593A"/>
    <w:rsid w:val="0053201E"/>
    <w:rsid w:val="00532034"/>
    <w:rsid w:val="0053693E"/>
    <w:rsid w:val="00541A45"/>
    <w:rsid w:val="005508B3"/>
    <w:rsid w:val="005630E8"/>
    <w:rsid w:val="005730D9"/>
    <w:rsid w:val="00585421"/>
    <w:rsid w:val="00587E02"/>
    <w:rsid w:val="005A03F4"/>
    <w:rsid w:val="005A1587"/>
    <w:rsid w:val="005A625C"/>
    <w:rsid w:val="005B42C7"/>
    <w:rsid w:val="005B4E03"/>
    <w:rsid w:val="005C7CCD"/>
    <w:rsid w:val="005D0BFA"/>
    <w:rsid w:val="005D2344"/>
    <w:rsid w:val="005D6681"/>
    <w:rsid w:val="005E0AB2"/>
    <w:rsid w:val="005E1CEB"/>
    <w:rsid w:val="005F4A9D"/>
    <w:rsid w:val="005F5D9A"/>
    <w:rsid w:val="005F7178"/>
    <w:rsid w:val="005F7AF9"/>
    <w:rsid w:val="00601077"/>
    <w:rsid w:val="00611450"/>
    <w:rsid w:val="00614A29"/>
    <w:rsid w:val="00623E7D"/>
    <w:rsid w:val="0062742F"/>
    <w:rsid w:val="00635A58"/>
    <w:rsid w:val="00641087"/>
    <w:rsid w:val="0064172E"/>
    <w:rsid w:val="00642E0F"/>
    <w:rsid w:val="0064328B"/>
    <w:rsid w:val="00654477"/>
    <w:rsid w:val="00661466"/>
    <w:rsid w:val="00665702"/>
    <w:rsid w:val="006702C5"/>
    <w:rsid w:val="0067594D"/>
    <w:rsid w:val="00675F7D"/>
    <w:rsid w:val="0069135C"/>
    <w:rsid w:val="006933F6"/>
    <w:rsid w:val="006A771C"/>
    <w:rsid w:val="006B28EC"/>
    <w:rsid w:val="006B345B"/>
    <w:rsid w:val="006B49A9"/>
    <w:rsid w:val="006C46E7"/>
    <w:rsid w:val="006D24DB"/>
    <w:rsid w:val="006D268E"/>
    <w:rsid w:val="006E3A13"/>
    <w:rsid w:val="006F572E"/>
    <w:rsid w:val="006F6102"/>
    <w:rsid w:val="006F7E2C"/>
    <w:rsid w:val="00700899"/>
    <w:rsid w:val="00700AEC"/>
    <w:rsid w:val="007112E3"/>
    <w:rsid w:val="00712362"/>
    <w:rsid w:val="0071447C"/>
    <w:rsid w:val="0071527A"/>
    <w:rsid w:val="00721E01"/>
    <w:rsid w:val="00725D90"/>
    <w:rsid w:val="00727C3E"/>
    <w:rsid w:val="0073439D"/>
    <w:rsid w:val="00737F74"/>
    <w:rsid w:val="00754A4C"/>
    <w:rsid w:val="00754A8F"/>
    <w:rsid w:val="00755789"/>
    <w:rsid w:val="00755F1F"/>
    <w:rsid w:val="00756750"/>
    <w:rsid w:val="00760A0A"/>
    <w:rsid w:val="00772900"/>
    <w:rsid w:val="00772A66"/>
    <w:rsid w:val="007744A0"/>
    <w:rsid w:val="00777F37"/>
    <w:rsid w:val="00782DBD"/>
    <w:rsid w:val="00784E1A"/>
    <w:rsid w:val="007906F6"/>
    <w:rsid w:val="00790E78"/>
    <w:rsid w:val="00792C9B"/>
    <w:rsid w:val="00794479"/>
    <w:rsid w:val="007A242D"/>
    <w:rsid w:val="007A4F76"/>
    <w:rsid w:val="007A5A08"/>
    <w:rsid w:val="007B2800"/>
    <w:rsid w:val="007B6095"/>
    <w:rsid w:val="007B686A"/>
    <w:rsid w:val="007B73DD"/>
    <w:rsid w:val="007B75A0"/>
    <w:rsid w:val="007D0C04"/>
    <w:rsid w:val="007D0D8B"/>
    <w:rsid w:val="007D607C"/>
    <w:rsid w:val="007E5C1A"/>
    <w:rsid w:val="007F44F4"/>
    <w:rsid w:val="00801477"/>
    <w:rsid w:val="0080394F"/>
    <w:rsid w:val="00803CEF"/>
    <w:rsid w:val="00823776"/>
    <w:rsid w:val="00825C2F"/>
    <w:rsid w:val="00827FE0"/>
    <w:rsid w:val="00830B8D"/>
    <w:rsid w:val="00834EAC"/>
    <w:rsid w:val="00840B03"/>
    <w:rsid w:val="00843A03"/>
    <w:rsid w:val="00844BC2"/>
    <w:rsid w:val="008510B0"/>
    <w:rsid w:val="00852F3D"/>
    <w:rsid w:val="00856EB0"/>
    <w:rsid w:val="0086373D"/>
    <w:rsid w:val="00864193"/>
    <w:rsid w:val="008649D8"/>
    <w:rsid w:val="00881557"/>
    <w:rsid w:val="0088167F"/>
    <w:rsid w:val="00882039"/>
    <w:rsid w:val="00886980"/>
    <w:rsid w:val="00886AA1"/>
    <w:rsid w:val="00886B06"/>
    <w:rsid w:val="0089059D"/>
    <w:rsid w:val="00890B93"/>
    <w:rsid w:val="00893BC1"/>
    <w:rsid w:val="008943A3"/>
    <w:rsid w:val="008A1770"/>
    <w:rsid w:val="008A2E40"/>
    <w:rsid w:val="008B682E"/>
    <w:rsid w:val="008C6031"/>
    <w:rsid w:val="008C653F"/>
    <w:rsid w:val="008C72EE"/>
    <w:rsid w:val="008D11EE"/>
    <w:rsid w:val="008D78E3"/>
    <w:rsid w:val="008E0EF1"/>
    <w:rsid w:val="008E678F"/>
    <w:rsid w:val="008E6B6B"/>
    <w:rsid w:val="008F5829"/>
    <w:rsid w:val="008F70CB"/>
    <w:rsid w:val="009140C2"/>
    <w:rsid w:val="00917DE0"/>
    <w:rsid w:val="0093400E"/>
    <w:rsid w:val="00934BE5"/>
    <w:rsid w:val="0093755C"/>
    <w:rsid w:val="0094460D"/>
    <w:rsid w:val="009448D8"/>
    <w:rsid w:val="009513EA"/>
    <w:rsid w:val="00953F02"/>
    <w:rsid w:val="00956551"/>
    <w:rsid w:val="00973D34"/>
    <w:rsid w:val="00974FC9"/>
    <w:rsid w:val="00977A8F"/>
    <w:rsid w:val="00977C79"/>
    <w:rsid w:val="0098327B"/>
    <w:rsid w:val="009869F0"/>
    <w:rsid w:val="00990AD1"/>
    <w:rsid w:val="00994B07"/>
    <w:rsid w:val="009A09BB"/>
    <w:rsid w:val="009A5459"/>
    <w:rsid w:val="009A5E41"/>
    <w:rsid w:val="009B02E2"/>
    <w:rsid w:val="009C2955"/>
    <w:rsid w:val="009C312B"/>
    <w:rsid w:val="009C6669"/>
    <w:rsid w:val="009D2BEB"/>
    <w:rsid w:val="009D4319"/>
    <w:rsid w:val="009D58C9"/>
    <w:rsid w:val="009D6B2E"/>
    <w:rsid w:val="009E1110"/>
    <w:rsid w:val="00A00260"/>
    <w:rsid w:val="00A03867"/>
    <w:rsid w:val="00A054E1"/>
    <w:rsid w:val="00A118D0"/>
    <w:rsid w:val="00A13E7E"/>
    <w:rsid w:val="00A15682"/>
    <w:rsid w:val="00A156C5"/>
    <w:rsid w:val="00A2111F"/>
    <w:rsid w:val="00A22203"/>
    <w:rsid w:val="00A413C5"/>
    <w:rsid w:val="00A4490E"/>
    <w:rsid w:val="00A66AB1"/>
    <w:rsid w:val="00A7165B"/>
    <w:rsid w:val="00A71876"/>
    <w:rsid w:val="00A72930"/>
    <w:rsid w:val="00A72DE8"/>
    <w:rsid w:val="00A806CB"/>
    <w:rsid w:val="00A8438A"/>
    <w:rsid w:val="00A84613"/>
    <w:rsid w:val="00A85040"/>
    <w:rsid w:val="00A9398A"/>
    <w:rsid w:val="00AA0CC4"/>
    <w:rsid w:val="00AA0D18"/>
    <w:rsid w:val="00AA472D"/>
    <w:rsid w:val="00AA6C66"/>
    <w:rsid w:val="00AB21F0"/>
    <w:rsid w:val="00AB4FB4"/>
    <w:rsid w:val="00AB650C"/>
    <w:rsid w:val="00AC6BA8"/>
    <w:rsid w:val="00AD04F2"/>
    <w:rsid w:val="00AD5DBD"/>
    <w:rsid w:val="00AE624B"/>
    <w:rsid w:val="00AF4D09"/>
    <w:rsid w:val="00B05F7B"/>
    <w:rsid w:val="00B11F49"/>
    <w:rsid w:val="00B138B8"/>
    <w:rsid w:val="00B159F9"/>
    <w:rsid w:val="00B208C5"/>
    <w:rsid w:val="00B20CFC"/>
    <w:rsid w:val="00B21507"/>
    <w:rsid w:val="00B2290F"/>
    <w:rsid w:val="00B25BE9"/>
    <w:rsid w:val="00B33863"/>
    <w:rsid w:val="00B3747F"/>
    <w:rsid w:val="00B37812"/>
    <w:rsid w:val="00B471C0"/>
    <w:rsid w:val="00B52E98"/>
    <w:rsid w:val="00B56842"/>
    <w:rsid w:val="00B63697"/>
    <w:rsid w:val="00B67C73"/>
    <w:rsid w:val="00B71624"/>
    <w:rsid w:val="00B75424"/>
    <w:rsid w:val="00B8032D"/>
    <w:rsid w:val="00B87767"/>
    <w:rsid w:val="00B92D18"/>
    <w:rsid w:val="00B9372E"/>
    <w:rsid w:val="00B97AA9"/>
    <w:rsid w:val="00BA3539"/>
    <w:rsid w:val="00BA3E94"/>
    <w:rsid w:val="00BB0257"/>
    <w:rsid w:val="00BB17CA"/>
    <w:rsid w:val="00BB4C00"/>
    <w:rsid w:val="00BC2B0B"/>
    <w:rsid w:val="00BC6160"/>
    <w:rsid w:val="00BC7FC1"/>
    <w:rsid w:val="00BD0545"/>
    <w:rsid w:val="00BD5A8C"/>
    <w:rsid w:val="00BE2A82"/>
    <w:rsid w:val="00BE498C"/>
    <w:rsid w:val="00BF1140"/>
    <w:rsid w:val="00BF28BE"/>
    <w:rsid w:val="00BF40B4"/>
    <w:rsid w:val="00BF7F81"/>
    <w:rsid w:val="00C0201F"/>
    <w:rsid w:val="00C0317B"/>
    <w:rsid w:val="00C04CD4"/>
    <w:rsid w:val="00C051BD"/>
    <w:rsid w:val="00C11C8E"/>
    <w:rsid w:val="00C122F5"/>
    <w:rsid w:val="00C1515A"/>
    <w:rsid w:val="00C20F5B"/>
    <w:rsid w:val="00C2356A"/>
    <w:rsid w:val="00C2576D"/>
    <w:rsid w:val="00C333D5"/>
    <w:rsid w:val="00C3491F"/>
    <w:rsid w:val="00C40716"/>
    <w:rsid w:val="00C41B54"/>
    <w:rsid w:val="00C53560"/>
    <w:rsid w:val="00C601FD"/>
    <w:rsid w:val="00C60F1E"/>
    <w:rsid w:val="00C623BB"/>
    <w:rsid w:val="00C65B02"/>
    <w:rsid w:val="00C753BC"/>
    <w:rsid w:val="00C84EB3"/>
    <w:rsid w:val="00C87AA0"/>
    <w:rsid w:val="00C90D70"/>
    <w:rsid w:val="00C944E8"/>
    <w:rsid w:val="00C958E2"/>
    <w:rsid w:val="00CA01F8"/>
    <w:rsid w:val="00CA0D78"/>
    <w:rsid w:val="00CA7688"/>
    <w:rsid w:val="00CB1326"/>
    <w:rsid w:val="00CB2055"/>
    <w:rsid w:val="00CB5658"/>
    <w:rsid w:val="00CC2871"/>
    <w:rsid w:val="00CC2BBB"/>
    <w:rsid w:val="00CC4797"/>
    <w:rsid w:val="00CC4A82"/>
    <w:rsid w:val="00CC4D93"/>
    <w:rsid w:val="00CC7B73"/>
    <w:rsid w:val="00CE4DB8"/>
    <w:rsid w:val="00CE752D"/>
    <w:rsid w:val="00CF185E"/>
    <w:rsid w:val="00CF7607"/>
    <w:rsid w:val="00D01930"/>
    <w:rsid w:val="00D1105D"/>
    <w:rsid w:val="00D111AF"/>
    <w:rsid w:val="00D13A20"/>
    <w:rsid w:val="00D1632B"/>
    <w:rsid w:val="00D20FAB"/>
    <w:rsid w:val="00D21589"/>
    <w:rsid w:val="00D25E6F"/>
    <w:rsid w:val="00D30858"/>
    <w:rsid w:val="00D3419D"/>
    <w:rsid w:val="00D35101"/>
    <w:rsid w:val="00D352A8"/>
    <w:rsid w:val="00D36422"/>
    <w:rsid w:val="00D407D2"/>
    <w:rsid w:val="00D40FFE"/>
    <w:rsid w:val="00D4298E"/>
    <w:rsid w:val="00D446E1"/>
    <w:rsid w:val="00D5266C"/>
    <w:rsid w:val="00D5644D"/>
    <w:rsid w:val="00D72EFE"/>
    <w:rsid w:val="00D72F0F"/>
    <w:rsid w:val="00D82491"/>
    <w:rsid w:val="00D83245"/>
    <w:rsid w:val="00D834E6"/>
    <w:rsid w:val="00D83B36"/>
    <w:rsid w:val="00D83BAB"/>
    <w:rsid w:val="00D843DE"/>
    <w:rsid w:val="00D85C1A"/>
    <w:rsid w:val="00DA1F61"/>
    <w:rsid w:val="00DA5A28"/>
    <w:rsid w:val="00DB09BB"/>
    <w:rsid w:val="00DC610C"/>
    <w:rsid w:val="00DD2B25"/>
    <w:rsid w:val="00DD3299"/>
    <w:rsid w:val="00DD3C9A"/>
    <w:rsid w:val="00DE12EE"/>
    <w:rsid w:val="00DF2109"/>
    <w:rsid w:val="00DF414B"/>
    <w:rsid w:val="00E02DFB"/>
    <w:rsid w:val="00E03572"/>
    <w:rsid w:val="00E04166"/>
    <w:rsid w:val="00E1249E"/>
    <w:rsid w:val="00E17CDB"/>
    <w:rsid w:val="00E2022E"/>
    <w:rsid w:val="00E220B3"/>
    <w:rsid w:val="00E260F4"/>
    <w:rsid w:val="00E32307"/>
    <w:rsid w:val="00E3267F"/>
    <w:rsid w:val="00E34C4B"/>
    <w:rsid w:val="00E37180"/>
    <w:rsid w:val="00E37E0C"/>
    <w:rsid w:val="00E4073B"/>
    <w:rsid w:val="00E451ED"/>
    <w:rsid w:val="00E515D0"/>
    <w:rsid w:val="00E556C4"/>
    <w:rsid w:val="00E5638E"/>
    <w:rsid w:val="00E57101"/>
    <w:rsid w:val="00E64C15"/>
    <w:rsid w:val="00E70009"/>
    <w:rsid w:val="00E7012D"/>
    <w:rsid w:val="00E811AA"/>
    <w:rsid w:val="00E95955"/>
    <w:rsid w:val="00E97DCE"/>
    <w:rsid w:val="00EA1E79"/>
    <w:rsid w:val="00EA21F1"/>
    <w:rsid w:val="00EA2C51"/>
    <w:rsid w:val="00EA3032"/>
    <w:rsid w:val="00EC0356"/>
    <w:rsid w:val="00EC0F06"/>
    <w:rsid w:val="00EC14EC"/>
    <w:rsid w:val="00ED0DF8"/>
    <w:rsid w:val="00ED7199"/>
    <w:rsid w:val="00EE22FC"/>
    <w:rsid w:val="00EE2F20"/>
    <w:rsid w:val="00EF452F"/>
    <w:rsid w:val="00EF6049"/>
    <w:rsid w:val="00F03B4A"/>
    <w:rsid w:val="00F046A0"/>
    <w:rsid w:val="00F05DB2"/>
    <w:rsid w:val="00F14221"/>
    <w:rsid w:val="00F15668"/>
    <w:rsid w:val="00F17059"/>
    <w:rsid w:val="00F217E9"/>
    <w:rsid w:val="00F23333"/>
    <w:rsid w:val="00F269A4"/>
    <w:rsid w:val="00F30D39"/>
    <w:rsid w:val="00F324A8"/>
    <w:rsid w:val="00F3353B"/>
    <w:rsid w:val="00F336FF"/>
    <w:rsid w:val="00F34F2D"/>
    <w:rsid w:val="00F36602"/>
    <w:rsid w:val="00F409C9"/>
    <w:rsid w:val="00F51FE4"/>
    <w:rsid w:val="00F56233"/>
    <w:rsid w:val="00F572EE"/>
    <w:rsid w:val="00F70282"/>
    <w:rsid w:val="00F72526"/>
    <w:rsid w:val="00F8398B"/>
    <w:rsid w:val="00F859B0"/>
    <w:rsid w:val="00F87F4A"/>
    <w:rsid w:val="00F93F7E"/>
    <w:rsid w:val="00F95D27"/>
    <w:rsid w:val="00F96F19"/>
    <w:rsid w:val="00FA475F"/>
    <w:rsid w:val="00FB0434"/>
    <w:rsid w:val="00FB13CD"/>
    <w:rsid w:val="00FB5131"/>
    <w:rsid w:val="00FB546E"/>
    <w:rsid w:val="00FB5790"/>
    <w:rsid w:val="00FB6418"/>
    <w:rsid w:val="00FC0588"/>
    <w:rsid w:val="00FC33F9"/>
    <w:rsid w:val="00FC61E6"/>
    <w:rsid w:val="00FC6953"/>
    <w:rsid w:val="00FE2E5C"/>
    <w:rsid w:val="00FF1012"/>
    <w:rsid w:val="00FF3966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ED3A25E"/>
  <w15:docId w15:val="{4CF3C2CA-29C8-4D56-987A-D44B429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8B"/>
    <w:pPr>
      <w:spacing w:after="200" w:line="276" w:lineRule="auto"/>
    </w:pPr>
    <w:rPr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41E"/>
    <w:pPr>
      <w:ind w:left="720"/>
    </w:pPr>
  </w:style>
  <w:style w:type="character" w:styleId="Fotnotereferanse">
    <w:name w:val="footnote reference"/>
    <w:basedOn w:val="Standardskriftforavsnitt"/>
    <w:rsid w:val="00CA7688"/>
    <w:rPr>
      <w:rFonts w:cs="Times New Roman"/>
      <w:vertAlign w:val="superscript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217E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217E9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3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83B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3BE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83B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3BE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BE0"/>
    <w:rPr>
      <w:rFonts w:ascii="Tahoma" w:hAnsi="Tahoma" w:cs="Tahoma"/>
      <w:sz w:val="16"/>
      <w:szCs w:val="16"/>
      <w:lang w:eastAsia="en-US"/>
    </w:rPr>
  </w:style>
  <w:style w:type="character" w:styleId="Sterk">
    <w:name w:val="Strong"/>
    <w:basedOn w:val="Standardskriftforavsnitt"/>
    <w:uiPriority w:val="22"/>
    <w:qFormat/>
    <w:rsid w:val="00183BE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0B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0B9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0B93"/>
    <w:rPr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0B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0B93"/>
    <w:rPr>
      <w:b/>
      <w:bCs/>
      <w:lang w:val="en-GB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515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515A"/>
    <w:rPr>
      <w:lang w:val="en-GB" w:eastAsia="en-US"/>
    </w:rPr>
  </w:style>
  <w:style w:type="paragraph" w:styleId="Revisjon">
    <w:name w:val="Revision"/>
    <w:hidden/>
    <w:uiPriority w:val="99"/>
    <w:semiHidden/>
    <w:rsid w:val="00063147"/>
    <w:rPr>
      <w:sz w:val="22"/>
      <w:szCs w:val="22"/>
      <w:lang w:val="en-GB" w:eastAsia="en-US"/>
    </w:rPr>
  </w:style>
  <w:style w:type="character" w:styleId="Hyperkobling">
    <w:name w:val="Hyperlink"/>
    <w:basedOn w:val="Standardskriftforavsnitt"/>
    <w:uiPriority w:val="99"/>
    <w:unhideWhenUsed/>
    <w:rsid w:val="00DF210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F2109"/>
    <w:rPr>
      <w:color w:val="800080"/>
      <w:u w:val="single"/>
    </w:rPr>
  </w:style>
  <w:style w:type="paragraph" w:styleId="Ingenmellomrom">
    <w:name w:val="No Spacing"/>
    <w:uiPriority w:val="1"/>
    <w:qFormat/>
    <w:rsid w:val="0088167F"/>
    <w:rPr>
      <w:sz w:val="22"/>
      <w:szCs w:val="22"/>
      <w:lang w:val="en-GB" w:eastAsia="en-US"/>
    </w:rPr>
  </w:style>
  <w:style w:type="paragraph" w:customStyle="1" w:styleId="Default">
    <w:name w:val="Default"/>
    <w:rsid w:val="003312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D1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A8E1-98F3-45FF-B93C-24424D5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64A8346E</Template>
  <TotalTime>0</TotalTime>
  <Pages>3</Pages>
  <Words>487</Words>
  <Characters>3504</Characters>
  <Application>Microsoft Office Word</Application>
  <DocSecurity>4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Diskusjonsnotat  Bergen 4-5.  Mai.</vt:lpstr>
      <vt:lpstr/>
    </vt:vector>
  </TitlesOfParts>
  <Company>Utenriksdepartementet</Company>
  <LinksUpToDate>false</LinksUpToDate>
  <CharactersWithSpaces>3984</CharactersWithSpaces>
  <SharedDoc>false</SharedDoc>
  <HLinks>
    <vt:vector size="24" baseType="variant"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http://www.regjeringen.no/upload/UD/Vedlegg/Europa/arbeidsprogram.pdf</vt:lpwstr>
      </vt:variant>
      <vt:variant>
        <vt:lpwstr/>
      </vt:variant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http://www.alternativprosjektet.no/wp-content/uploads/2012/03/ALTERNATIVRAPPORTEN.pdf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http://www.regjeringen.no/nb/dep/ud/dok/nou-er/2012/nou-2012-2.html?id=669368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http://www.ks.no/PageFiles/23926/P%c3%a5 gang i E%c3%98S - v%c3%a5ren 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Diskusjonsnotat  Bergen 4-5.  Mai.</dc:title>
  <dc:creator>jagu</dc:creator>
  <cp:lastModifiedBy>Jon Petter Arntzen</cp:lastModifiedBy>
  <cp:revision>2</cp:revision>
  <cp:lastPrinted>2016-01-19T12:32:00Z</cp:lastPrinted>
  <dcterms:created xsi:type="dcterms:W3CDTF">2017-11-16T09:37:00Z</dcterms:created>
  <dcterms:modified xsi:type="dcterms:W3CDTF">2017-11-16T09:37:00Z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250227</vt:i4>
  </property>
  <property fmtid="{D5CDD505-2E9C-101B-9397-08002B2CF9AE}" pid="3" name="JPID">
    <vt:i4>2009006092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csql-0003.tjenester.u.dep.no\insql0003</vt:lpwstr>
  </property>
  <property fmtid="{D5CDD505-2E9C-101B-9397-08002B2CF9AE}" pid="7" name="DATABASE">
    <vt:lpwstr>WebSak_KRD_Driftbase</vt:lpwstr>
  </property>
  <property fmtid="{D5CDD505-2E9C-101B-9397-08002B2CF9AE}" pid="8" name="BRUKERID">
    <vt:lpwstr>3532</vt:lpwstr>
  </property>
  <property fmtid="{D5CDD505-2E9C-101B-9397-08002B2CF9AE}" pid="9" name="VM_STATUS">
    <vt:lpwstr>E</vt:lpwstr>
  </property>
</Properties>
</file>