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057" w:rsidRDefault="009C1057">
      <w:pPr>
        <w:rPr>
          <w:b/>
        </w:rPr>
      </w:pPr>
      <w:r>
        <w:rPr>
          <w:b/>
        </w:rPr>
        <w:t xml:space="preserve">Samtidskunst i </w:t>
      </w:r>
      <w:proofErr w:type="spellStart"/>
      <w:r>
        <w:rPr>
          <w:b/>
        </w:rPr>
        <w:t>reformasjonsjuileumsåret</w:t>
      </w:r>
      <w:proofErr w:type="spellEnd"/>
      <w:r>
        <w:rPr>
          <w:b/>
        </w:rPr>
        <w:t xml:space="preserve"> 2017 </w:t>
      </w:r>
      <w:r w:rsidR="00DB6FD9">
        <w:rPr>
          <w:b/>
        </w:rPr>
        <w:t xml:space="preserve">: .. å se med egne øyne </w:t>
      </w:r>
    </w:p>
    <w:p w:rsidR="00DB6FD9" w:rsidRDefault="00DB6FD9" w:rsidP="00DB6FD9">
      <w:pPr>
        <w:rPr>
          <w:rFonts w:ascii="Arial" w:hAnsi="Arial" w:cs="Arial"/>
        </w:rPr>
      </w:pPr>
    </w:p>
    <w:p w:rsidR="00DB6FD9" w:rsidRDefault="00DB6FD9" w:rsidP="00DB6FD9">
      <w:pPr>
        <w:rPr>
          <w:rFonts w:ascii="Arial" w:hAnsi="Arial" w:cs="Arial"/>
        </w:rPr>
      </w:pPr>
      <w:r>
        <w:rPr>
          <w:rFonts w:ascii="Arial" w:hAnsi="Arial" w:cs="Arial"/>
        </w:rPr>
        <w:t>2017 er det store reformasjonsåret, særlig i Tyskland der Martin Luther talte og skrev mot den katolske kirke og avlatshandel for 500 år siden, og der han også oversatte Bibelen og la et grunnlag for tysk språk for 500 år siden</w:t>
      </w:r>
    </w:p>
    <w:p w:rsidR="00DB6FD9" w:rsidRDefault="00DB6FD9" w:rsidP="00DB6FD9">
      <w:pPr>
        <w:rPr>
          <w:rFonts w:ascii="Arial" w:hAnsi="Arial" w:cs="Arial"/>
        </w:rPr>
      </w:pPr>
      <w:r>
        <w:rPr>
          <w:rFonts w:ascii="Arial" w:hAnsi="Arial" w:cs="Arial"/>
        </w:rPr>
        <w:t>Alle fylkeskommunene på Østlandet har samarbeidsavtale med den nordligste av de tyske delstatene,  Land Schleswig-Holstein.</w:t>
      </w:r>
      <w:r w:rsidRPr="00DB6FD9">
        <w:rPr>
          <w:rFonts w:ascii="Arial" w:hAnsi="Arial" w:cs="Arial"/>
        </w:rPr>
        <w:t xml:space="preserve"> </w:t>
      </w:r>
      <w:r>
        <w:rPr>
          <w:rFonts w:ascii="Arial" w:hAnsi="Arial" w:cs="Arial"/>
        </w:rPr>
        <w:t xml:space="preserve">Ved politikermøte i Hedmark for to år siden foreslo de tyske deltakere et felles kulturprosjekt med bakgrunn i </w:t>
      </w:r>
      <w:proofErr w:type="spellStart"/>
      <w:r>
        <w:rPr>
          <w:rFonts w:ascii="Arial" w:hAnsi="Arial" w:cs="Arial"/>
        </w:rPr>
        <w:t>reformasjonsjubiléet</w:t>
      </w:r>
      <w:proofErr w:type="spellEnd"/>
      <w:r>
        <w:rPr>
          <w:rFonts w:ascii="Arial" w:hAnsi="Arial" w:cs="Arial"/>
        </w:rPr>
        <w:t xml:space="preserve">. </w:t>
      </w:r>
    </w:p>
    <w:p w:rsidR="00DB6FD9" w:rsidRDefault="00DB6FD9" w:rsidP="00DB6FD9">
      <w:pPr>
        <w:rPr>
          <w:rFonts w:ascii="Arial" w:hAnsi="Arial" w:cs="Arial"/>
        </w:rPr>
      </w:pPr>
      <w:r>
        <w:rPr>
          <w:rFonts w:ascii="Arial" w:hAnsi="Arial" w:cs="Arial"/>
        </w:rPr>
        <w:t xml:space="preserve">Dette  er nå utviklet som et kunstprosjekt, med norske, tyske og danske kunstnere – jamfør Danmark-Norge og Schleswig-Holstein med  felles konge / greve i begynnelsen av det 16.århundret. </w:t>
      </w:r>
    </w:p>
    <w:p w:rsidR="00DB6FD9" w:rsidRDefault="00DB6FD9" w:rsidP="00DB6FD9">
      <w:pPr>
        <w:rPr>
          <w:rFonts w:ascii="Arial" w:hAnsi="Arial" w:cs="Arial"/>
        </w:rPr>
      </w:pPr>
      <w:r>
        <w:rPr>
          <w:rFonts w:ascii="Arial" w:hAnsi="Arial" w:cs="Arial"/>
        </w:rPr>
        <w:t>Partner på norsk side er Østlandsutstillingen, som er landsdelsutstillingen for samtidskunst finansiert av fylkeskommunene Akershus, Buskerud, Hedmark, Oppland, Vestfold, Østfold og Oslo. Utstillingen med tema ut fra et Luther-sitat: … å se med egne øyne,</w:t>
      </w:r>
      <w:r w:rsidRPr="00DB6FD9">
        <w:rPr>
          <w:rFonts w:ascii="Arial" w:hAnsi="Arial" w:cs="Arial"/>
        </w:rPr>
        <w:t xml:space="preserve"> </w:t>
      </w:r>
      <w:r>
        <w:rPr>
          <w:rFonts w:ascii="Arial" w:hAnsi="Arial" w:cs="Arial"/>
        </w:rPr>
        <w:t xml:space="preserve">ble vist i flere utstillingslokaler i Kiel i mars og vises i sommer i Domkirken i Oslo, Bragernes kirke i Drammen, Sarpsborg domkirke og i Bøler kirke, Oslo.  Ved utstillingsåpningene deltok flere av </w:t>
      </w:r>
      <w:r w:rsidR="002132D0">
        <w:rPr>
          <w:rFonts w:ascii="Arial" w:hAnsi="Arial" w:cs="Arial"/>
        </w:rPr>
        <w:t xml:space="preserve">de tyske / danske / norske </w:t>
      </w:r>
      <w:r>
        <w:rPr>
          <w:rFonts w:ascii="Arial" w:hAnsi="Arial" w:cs="Arial"/>
        </w:rPr>
        <w:t xml:space="preserve">kunstnerne som har verk med </w:t>
      </w:r>
      <w:r w:rsidR="002132D0">
        <w:rPr>
          <w:rFonts w:ascii="Arial" w:hAnsi="Arial" w:cs="Arial"/>
        </w:rPr>
        <w:t xml:space="preserve">og Østlandsutstillingen hadde lagt et faglig program for dem. </w:t>
      </w:r>
    </w:p>
    <w:p w:rsidR="005117BA" w:rsidRDefault="00DB6FD9" w:rsidP="00DB6FD9">
      <w:pPr>
        <w:rPr>
          <w:rFonts w:ascii="Arial" w:hAnsi="Arial" w:cs="Arial"/>
        </w:rPr>
      </w:pPr>
      <w:r>
        <w:rPr>
          <w:rFonts w:ascii="Arial" w:hAnsi="Arial" w:cs="Arial"/>
        </w:rPr>
        <w:t xml:space="preserve">Utstillingen i Drammen ble åpnet 08.06.2017 av fylkesordfører Roger Ryberg, som også er politisk leder for Østlandssamarbeidet.  Politisk og administrativ ledelse i fylkeskommunene, Østlandssamarbeidets kontaktutvalg fikk en omvisning i utstillingen i Oslo domkirke før sitt møte 09.06.2017. </w:t>
      </w:r>
      <w:r w:rsidR="005117BA">
        <w:rPr>
          <w:rFonts w:ascii="Arial" w:hAnsi="Arial" w:cs="Arial"/>
        </w:rPr>
        <w:t xml:space="preserve">Åpning i </w:t>
      </w:r>
      <w:r w:rsidR="002132D0">
        <w:rPr>
          <w:rFonts w:ascii="Arial" w:hAnsi="Arial" w:cs="Arial"/>
        </w:rPr>
        <w:t xml:space="preserve">Sarpsborg domkirke </w:t>
      </w:r>
      <w:r w:rsidR="005117BA">
        <w:rPr>
          <w:rFonts w:ascii="Arial" w:hAnsi="Arial" w:cs="Arial"/>
        </w:rPr>
        <w:t xml:space="preserve">14.06.2017. </w:t>
      </w:r>
    </w:p>
    <w:p w:rsidR="005117BA" w:rsidRDefault="005A67DA" w:rsidP="00DB6FD9">
      <w:pPr>
        <w:rPr>
          <w:rFonts w:ascii="Arial" w:hAnsi="Arial" w:cs="Arial"/>
        </w:rPr>
      </w:pPr>
      <w:r>
        <w:rPr>
          <w:rFonts w:ascii="Arial" w:hAnsi="Arial" w:cs="Arial"/>
        </w:rPr>
        <w:t xml:space="preserve">Omtale av utstillinger …..  å se med egne øyne – Tankenes frihet </w:t>
      </w:r>
    </w:p>
    <w:p w:rsidR="005A67DA" w:rsidRDefault="005A67DA" w:rsidP="00DB6FD9">
      <w:pPr>
        <w:rPr>
          <w:rFonts w:ascii="Arial" w:hAnsi="Arial" w:cs="Arial"/>
        </w:rPr>
      </w:pPr>
      <w:r>
        <w:rPr>
          <w:rFonts w:ascii="Arial" w:hAnsi="Arial" w:cs="Arial"/>
        </w:rPr>
        <w:t xml:space="preserve">kan ses på Østlandsutstillingens nettsider : </w:t>
      </w:r>
      <w:bookmarkStart w:id="0" w:name="_GoBack"/>
      <w:bookmarkEnd w:id="0"/>
    </w:p>
    <w:p w:rsidR="005A67DA" w:rsidRDefault="005A67DA" w:rsidP="00DB6FD9">
      <w:pPr>
        <w:rPr>
          <w:rFonts w:ascii="Arial" w:hAnsi="Arial" w:cs="Arial"/>
        </w:rPr>
      </w:pPr>
      <w:hyperlink r:id="rId4" w:history="1">
        <w:r w:rsidRPr="00634A30">
          <w:rPr>
            <w:rStyle w:val="Hyperkobling"/>
            <w:rFonts w:ascii="Arial" w:hAnsi="Arial" w:cs="Arial"/>
          </w:rPr>
          <w:t>https://www.ostlandsutstillingen.no/hva-skjer/</w:t>
        </w:r>
      </w:hyperlink>
    </w:p>
    <w:p w:rsidR="005A67DA" w:rsidRDefault="005A67DA" w:rsidP="00DB6FD9">
      <w:pPr>
        <w:rPr>
          <w:rFonts w:ascii="Arial" w:hAnsi="Arial" w:cs="Arial"/>
        </w:rPr>
      </w:pPr>
    </w:p>
    <w:p w:rsidR="00DB6FD9" w:rsidRDefault="002132D0" w:rsidP="00DB6FD9">
      <w:pPr>
        <w:rPr>
          <w:rFonts w:ascii="Arial" w:hAnsi="Arial" w:cs="Arial"/>
        </w:rPr>
      </w:pPr>
      <w:r>
        <w:rPr>
          <w:rFonts w:ascii="Arial" w:hAnsi="Arial" w:cs="Arial"/>
        </w:rPr>
        <w:t>.</w:t>
      </w:r>
    </w:p>
    <w:p w:rsidR="002132D0" w:rsidRDefault="002132D0" w:rsidP="00DB6FD9">
      <w:pPr>
        <w:rPr>
          <w:rFonts w:ascii="Arial" w:hAnsi="Arial" w:cs="Arial"/>
        </w:rPr>
      </w:pPr>
    </w:p>
    <w:p w:rsidR="00DB6FD9" w:rsidRDefault="00DB6FD9" w:rsidP="00DB6FD9">
      <w:pPr>
        <w:rPr>
          <w:rFonts w:ascii="Arial" w:hAnsi="Arial" w:cs="Arial"/>
        </w:rPr>
      </w:pPr>
    </w:p>
    <w:p w:rsidR="00DB6FD9" w:rsidRDefault="00DB6FD9" w:rsidP="00DB6FD9">
      <w:pPr>
        <w:rPr>
          <w:rFonts w:ascii="Arial" w:hAnsi="Arial" w:cs="Arial"/>
        </w:rPr>
      </w:pPr>
    </w:p>
    <w:p w:rsidR="00824792" w:rsidRPr="00824792" w:rsidRDefault="006D4063">
      <w:r>
        <w:t xml:space="preserve">  </w:t>
      </w:r>
    </w:p>
    <w:p w:rsidR="00824792" w:rsidRDefault="00824792"/>
    <w:p w:rsidR="00824792" w:rsidRPr="008C6D9D" w:rsidRDefault="00824792"/>
    <w:p w:rsidR="008C6D9D" w:rsidRDefault="008C6D9D">
      <w:pPr>
        <w:rPr>
          <w:b/>
        </w:rPr>
      </w:pPr>
    </w:p>
    <w:p w:rsidR="008C6D9D" w:rsidRDefault="008C6D9D">
      <w:pPr>
        <w:rPr>
          <w:b/>
        </w:rPr>
      </w:pPr>
    </w:p>
    <w:p w:rsidR="008C6D9D" w:rsidRDefault="008C6D9D">
      <w:pPr>
        <w:rPr>
          <w:b/>
        </w:rPr>
      </w:pPr>
    </w:p>
    <w:sectPr w:rsidR="008C6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70"/>
    <w:rsid w:val="000B06AB"/>
    <w:rsid w:val="00130DB1"/>
    <w:rsid w:val="00150A33"/>
    <w:rsid w:val="001B62EB"/>
    <w:rsid w:val="001C2E1F"/>
    <w:rsid w:val="002132D0"/>
    <w:rsid w:val="00225EEA"/>
    <w:rsid w:val="00280E5A"/>
    <w:rsid w:val="002D198C"/>
    <w:rsid w:val="002F396D"/>
    <w:rsid w:val="0031419D"/>
    <w:rsid w:val="00405A62"/>
    <w:rsid w:val="00406A51"/>
    <w:rsid w:val="00496250"/>
    <w:rsid w:val="004C5977"/>
    <w:rsid w:val="005117BA"/>
    <w:rsid w:val="0054677F"/>
    <w:rsid w:val="005863A1"/>
    <w:rsid w:val="0059214B"/>
    <w:rsid w:val="005A67DA"/>
    <w:rsid w:val="005D4B66"/>
    <w:rsid w:val="005F735C"/>
    <w:rsid w:val="006068D7"/>
    <w:rsid w:val="00665007"/>
    <w:rsid w:val="006D4063"/>
    <w:rsid w:val="006E1870"/>
    <w:rsid w:val="006E3039"/>
    <w:rsid w:val="007868DA"/>
    <w:rsid w:val="00786F0A"/>
    <w:rsid w:val="00824792"/>
    <w:rsid w:val="008534EF"/>
    <w:rsid w:val="00874845"/>
    <w:rsid w:val="008C6D9D"/>
    <w:rsid w:val="008F57D8"/>
    <w:rsid w:val="008F6898"/>
    <w:rsid w:val="009C1057"/>
    <w:rsid w:val="00A9721F"/>
    <w:rsid w:val="00B0096D"/>
    <w:rsid w:val="00B57273"/>
    <w:rsid w:val="00C04906"/>
    <w:rsid w:val="00C5262C"/>
    <w:rsid w:val="00DA10CB"/>
    <w:rsid w:val="00DB6FD9"/>
    <w:rsid w:val="00E32A8E"/>
    <w:rsid w:val="00E67C74"/>
    <w:rsid w:val="00E766C7"/>
    <w:rsid w:val="00E807CD"/>
    <w:rsid w:val="00F26966"/>
    <w:rsid w:val="00F270B7"/>
    <w:rsid w:val="00FB6847"/>
    <w:rsid w:val="00FC7720"/>
    <w:rsid w:val="00FE07A3"/>
    <w:rsid w:val="00FE57ED"/>
    <w:rsid w:val="00FE69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F0D1"/>
  <w15:docId w15:val="{01660529-8DD6-4959-9597-7E057059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00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8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stlandsutstillingen.no/hva-skj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7E1F5DA7</Template>
  <TotalTime>11</TotalTime>
  <Pages>2</Pages>
  <Words>299</Words>
  <Characters>1590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Akershus fylkeskommune</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Ribe, Unn (Sentraladministrasjonen)</dc:creator>
  <cp:lastModifiedBy>Unn Ribe</cp:lastModifiedBy>
  <cp:revision>6</cp:revision>
  <cp:lastPrinted>2016-03-04T08:29:00Z</cp:lastPrinted>
  <dcterms:created xsi:type="dcterms:W3CDTF">2017-06-15T09:35:00Z</dcterms:created>
  <dcterms:modified xsi:type="dcterms:W3CDTF">2017-06-15T10:34:00Z</dcterms:modified>
</cp:coreProperties>
</file>